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2437" w14:textId="77777777" w:rsidR="007474AB" w:rsidRPr="00F3564C" w:rsidRDefault="007474AB" w:rsidP="00B82FC1">
      <w:pPr>
        <w:rPr>
          <w:lang w:eastAsia="pl-PL"/>
        </w:rPr>
      </w:pPr>
      <w:r w:rsidRPr="00F3564C">
        <w:rPr>
          <w:lang w:eastAsia="pl-PL"/>
        </w:rPr>
        <w:t>Template for Extended Abstracts for the HYDRONAV 2023 Conference</w:t>
      </w:r>
    </w:p>
    <w:p w14:paraId="3F7921B4" w14:textId="77777777" w:rsidR="007474AB" w:rsidRPr="00F3564C" w:rsidRDefault="007474AB" w:rsidP="00340F84">
      <w:pPr>
        <w:rPr>
          <w:lang w:eastAsia="pl-PL"/>
        </w:rPr>
      </w:pPr>
    </w:p>
    <w:p w14:paraId="250EDA6C" w14:textId="77777777" w:rsidR="00E13F47" w:rsidRPr="00F3564C" w:rsidRDefault="000060B6" w:rsidP="00340F84">
      <w:pPr>
        <w:rPr>
          <w:b/>
          <w:bCs/>
          <w:lang w:eastAsia="pl-PL"/>
        </w:rPr>
      </w:pPr>
      <w:r w:rsidRPr="00F3564C">
        <w:rPr>
          <w:b/>
          <w:bCs/>
          <w:lang w:eastAsia="pl-PL"/>
        </w:rPr>
        <w:t>TITLE OF EXTENDED ABSTRACT</w:t>
      </w:r>
    </w:p>
    <w:p w14:paraId="45DE2784" w14:textId="77777777" w:rsidR="00E13F47" w:rsidRPr="00F3564C" w:rsidRDefault="00E13F47" w:rsidP="00340F84">
      <w:pPr>
        <w:rPr>
          <w:lang w:eastAsia="pl-PL"/>
        </w:rPr>
      </w:pPr>
    </w:p>
    <w:p w14:paraId="769EDB53" w14:textId="77777777" w:rsidR="007474AB" w:rsidRPr="00F3564C" w:rsidRDefault="007474AB" w:rsidP="007474AB">
      <w:pPr>
        <w:rPr>
          <w:lang w:eastAsia="pl-PL"/>
        </w:rPr>
      </w:pPr>
      <w:r w:rsidRPr="00F3564C">
        <w:rPr>
          <w:lang w:eastAsia="pl-PL"/>
        </w:rPr>
        <w:t>First A. Author</w:t>
      </w:r>
      <w:r w:rsidRPr="00F3564C">
        <w:rPr>
          <w:vertAlign w:val="superscript"/>
          <w:lang w:eastAsia="pl-PL"/>
        </w:rPr>
        <w:t>1</w:t>
      </w:r>
      <w:r w:rsidRPr="00F3564C">
        <w:rPr>
          <w:lang w:eastAsia="pl-PL"/>
        </w:rPr>
        <w:t>, Second B. Author</w:t>
      </w:r>
      <w:r w:rsidRPr="00F3564C">
        <w:rPr>
          <w:vertAlign w:val="superscript"/>
          <w:lang w:eastAsia="pl-PL"/>
        </w:rPr>
        <w:t>2</w:t>
      </w:r>
      <w:r w:rsidRPr="00F3564C">
        <w:rPr>
          <w:lang w:eastAsia="pl-PL"/>
        </w:rPr>
        <w:t xml:space="preserve"> and Third C. Author</w:t>
      </w:r>
      <w:r w:rsidRPr="00F3564C">
        <w:rPr>
          <w:vertAlign w:val="superscript"/>
          <w:lang w:eastAsia="pl-PL"/>
        </w:rPr>
        <w:t>3</w:t>
      </w:r>
    </w:p>
    <w:p w14:paraId="47510054" w14:textId="77777777" w:rsidR="007474AB" w:rsidRPr="00F3564C" w:rsidRDefault="007474AB" w:rsidP="00340F84">
      <w:pPr>
        <w:rPr>
          <w:lang w:eastAsia="pl-PL"/>
        </w:rPr>
      </w:pPr>
    </w:p>
    <w:p w14:paraId="0986760E" w14:textId="77777777" w:rsidR="007474AB" w:rsidRPr="00F3564C" w:rsidRDefault="007474AB" w:rsidP="007474AB">
      <w:pPr>
        <w:rPr>
          <w:lang w:eastAsia="pl-PL"/>
        </w:rPr>
      </w:pPr>
      <w:r w:rsidRPr="00F3564C">
        <w:rPr>
          <w:vertAlign w:val="superscript"/>
          <w:lang w:eastAsia="pl-PL"/>
        </w:rPr>
        <w:t>1, 2</w:t>
      </w:r>
      <w:r w:rsidRPr="00F3564C">
        <w:rPr>
          <w:lang w:eastAsia="pl-PL"/>
        </w:rPr>
        <w:t xml:space="preserve"> Authors’ Department, Institute, COUNTRY. </w:t>
      </w:r>
    </w:p>
    <w:p w14:paraId="066B9AE8" w14:textId="77777777" w:rsidR="007474AB" w:rsidRPr="00F3564C" w:rsidRDefault="007474AB" w:rsidP="007474AB">
      <w:pPr>
        <w:rPr>
          <w:lang w:eastAsia="pl-PL"/>
        </w:rPr>
      </w:pPr>
      <w:r w:rsidRPr="00F3564C">
        <w:rPr>
          <w:lang w:eastAsia="pl-PL"/>
        </w:rPr>
        <w:t xml:space="preserve">(E-mail: </w:t>
      </w:r>
      <w:proofErr w:type="spellStart"/>
      <w:r w:rsidRPr="00F3564C">
        <w:rPr>
          <w:lang w:eastAsia="pl-PL"/>
        </w:rPr>
        <w:t>firstauthorsname@aaaa.bbb</w:t>
      </w:r>
      <w:proofErr w:type="spellEnd"/>
      <w:r w:rsidRPr="00F3564C">
        <w:rPr>
          <w:lang w:eastAsia="pl-PL"/>
        </w:rPr>
        <w:t xml:space="preserve">, </w:t>
      </w:r>
      <w:proofErr w:type="spellStart"/>
      <w:r w:rsidRPr="00F3564C">
        <w:rPr>
          <w:lang w:eastAsia="pl-PL"/>
        </w:rPr>
        <w:t>secondauthorsname@aaaa.bbb</w:t>
      </w:r>
      <w:proofErr w:type="spellEnd"/>
      <w:r w:rsidRPr="00F3564C">
        <w:rPr>
          <w:lang w:eastAsia="pl-PL"/>
        </w:rPr>
        <w:t>)</w:t>
      </w:r>
    </w:p>
    <w:p w14:paraId="69226303" w14:textId="77777777" w:rsidR="007474AB" w:rsidRPr="00F3564C" w:rsidRDefault="007474AB" w:rsidP="007474AB">
      <w:pPr>
        <w:rPr>
          <w:lang w:eastAsia="pl-PL"/>
        </w:rPr>
      </w:pPr>
      <w:r w:rsidRPr="00F3564C">
        <w:rPr>
          <w:vertAlign w:val="superscript"/>
          <w:lang w:eastAsia="pl-PL"/>
        </w:rPr>
        <w:t>3</w:t>
      </w:r>
      <w:r w:rsidRPr="00F3564C">
        <w:rPr>
          <w:lang w:eastAsia="pl-PL"/>
        </w:rPr>
        <w:t xml:space="preserve"> Author’s Department, Institute, COUNTRY. </w:t>
      </w:r>
    </w:p>
    <w:p w14:paraId="673D54C9" w14:textId="77777777" w:rsidR="007474AB" w:rsidRPr="00F3564C" w:rsidRDefault="007474AB" w:rsidP="007474AB">
      <w:pPr>
        <w:rPr>
          <w:lang w:eastAsia="pl-PL"/>
        </w:rPr>
      </w:pPr>
      <w:r w:rsidRPr="00F3564C">
        <w:rPr>
          <w:lang w:eastAsia="pl-PL"/>
        </w:rPr>
        <w:t xml:space="preserve">(E-mail: </w:t>
      </w:r>
      <w:proofErr w:type="spellStart"/>
      <w:r w:rsidRPr="00F3564C">
        <w:rPr>
          <w:lang w:eastAsia="pl-PL"/>
        </w:rPr>
        <w:t>thirdauthorsname@aaaa.bbb</w:t>
      </w:r>
      <w:proofErr w:type="spellEnd"/>
      <w:r w:rsidRPr="00F3564C">
        <w:rPr>
          <w:lang w:eastAsia="pl-PL"/>
        </w:rPr>
        <w:t>)</w:t>
      </w:r>
    </w:p>
    <w:p w14:paraId="36EA9609" w14:textId="77777777" w:rsidR="007474AB" w:rsidRPr="00F3564C" w:rsidRDefault="007474AB" w:rsidP="00340F84">
      <w:pPr>
        <w:rPr>
          <w:lang w:eastAsia="pl-PL"/>
        </w:rPr>
      </w:pPr>
    </w:p>
    <w:p w14:paraId="608AAA23" w14:textId="77777777" w:rsidR="007474AB" w:rsidRPr="00F3564C" w:rsidRDefault="007474AB" w:rsidP="007474AB">
      <w:pPr>
        <w:rPr>
          <w:lang w:eastAsia="pl-PL"/>
        </w:rPr>
      </w:pPr>
      <w:r w:rsidRPr="00F3564C">
        <w:rPr>
          <w:b/>
          <w:bCs/>
          <w:lang w:eastAsia="pl-PL"/>
        </w:rPr>
        <w:t>Keywords:</w:t>
      </w:r>
      <w:r w:rsidRPr="00F3564C">
        <w:rPr>
          <w:lang w:eastAsia="pl-PL"/>
        </w:rPr>
        <w:t xml:space="preserve"> </w:t>
      </w:r>
      <w:r w:rsidR="00AC6A4D">
        <w:rPr>
          <w:lang w:eastAsia="pl-PL"/>
        </w:rPr>
        <w:t>Hydrodynamics, wave modelling</w:t>
      </w:r>
      <w:r w:rsidRPr="00F3564C">
        <w:rPr>
          <w:lang w:eastAsia="pl-PL"/>
        </w:rPr>
        <w:t>, (up to 6 words</w:t>
      </w:r>
      <w:r w:rsidR="00AC6A4D">
        <w:rPr>
          <w:lang w:eastAsia="pl-PL"/>
        </w:rPr>
        <w:t xml:space="preserve">, </w:t>
      </w:r>
      <w:r w:rsidRPr="00F3564C">
        <w:rPr>
          <w:lang w:eastAsia="pl-PL"/>
        </w:rPr>
        <w:t>in alphabetical order)</w:t>
      </w:r>
    </w:p>
    <w:p w14:paraId="42ADFCDF" w14:textId="77777777" w:rsidR="007474AB" w:rsidRPr="00F3564C" w:rsidRDefault="007474AB" w:rsidP="00340F84">
      <w:pPr>
        <w:rPr>
          <w:lang w:eastAsia="pl-PL"/>
        </w:rPr>
      </w:pPr>
    </w:p>
    <w:p w14:paraId="27CAD007" w14:textId="77777777" w:rsidR="007474AB" w:rsidRPr="00F3564C" w:rsidRDefault="007474AB" w:rsidP="00B41C5E">
      <w:pPr>
        <w:rPr>
          <w:b/>
          <w:bCs/>
          <w:lang w:eastAsia="pl-PL"/>
        </w:rPr>
      </w:pPr>
      <w:r w:rsidRPr="00F3564C">
        <w:rPr>
          <w:b/>
          <w:bCs/>
          <w:lang w:eastAsia="pl-PL"/>
        </w:rPr>
        <w:t>ABSTRACT</w:t>
      </w:r>
    </w:p>
    <w:p w14:paraId="2A9B6E4B" w14:textId="77777777" w:rsidR="00733458" w:rsidRPr="00F3564C" w:rsidRDefault="00E13F47" w:rsidP="00733458">
      <w:r w:rsidRPr="00F3564C">
        <w:rPr>
          <w:lang w:eastAsia="pl-PL"/>
        </w:rPr>
        <w:t>The Hydronav2023 e-book</w:t>
      </w:r>
      <w:r w:rsidR="007474AB" w:rsidRPr="00F3564C">
        <w:rPr>
          <w:lang w:eastAsia="pl-PL"/>
        </w:rPr>
        <w:t xml:space="preserve"> </w:t>
      </w:r>
      <w:r w:rsidRPr="00F3564C">
        <w:rPr>
          <w:lang w:eastAsia="pl-PL"/>
        </w:rPr>
        <w:t>will include</w:t>
      </w:r>
      <w:r w:rsidR="007474AB" w:rsidRPr="00F3564C">
        <w:rPr>
          <w:lang w:eastAsia="pl-PL"/>
        </w:rPr>
        <w:t xml:space="preserve"> </w:t>
      </w:r>
      <w:r w:rsidR="00733458" w:rsidRPr="00F3564C">
        <w:rPr>
          <w:lang w:eastAsia="pl-PL"/>
        </w:rPr>
        <w:t xml:space="preserve">accepted </w:t>
      </w:r>
      <w:r w:rsidR="007474AB" w:rsidRPr="00F3564C">
        <w:rPr>
          <w:lang w:eastAsia="pl-PL"/>
        </w:rPr>
        <w:t>extended abstract</w:t>
      </w:r>
      <w:r w:rsidRPr="00F3564C">
        <w:rPr>
          <w:lang w:eastAsia="pl-PL"/>
        </w:rPr>
        <w:t>s.</w:t>
      </w:r>
      <w:r w:rsidR="007474AB" w:rsidRPr="00F3564C">
        <w:rPr>
          <w:lang w:eastAsia="pl-PL"/>
        </w:rPr>
        <w:t xml:space="preserve"> </w:t>
      </w:r>
      <w:r w:rsidRPr="00F3564C">
        <w:rPr>
          <w:lang w:eastAsia="pl-PL"/>
        </w:rPr>
        <w:t>The language of a</w:t>
      </w:r>
      <w:r w:rsidR="007474AB" w:rsidRPr="00F3564C">
        <w:rPr>
          <w:lang w:eastAsia="pl-PL"/>
        </w:rPr>
        <w:t xml:space="preserve">bstracts should be English. </w:t>
      </w:r>
      <w:r w:rsidRPr="00F3564C">
        <w:rPr>
          <w:lang w:eastAsia="pl-PL"/>
        </w:rPr>
        <w:t>T</w:t>
      </w:r>
      <w:r w:rsidR="007474AB" w:rsidRPr="00F3564C">
        <w:rPr>
          <w:lang w:eastAsia="pl-PL"/>
        </w:rPr>
        <w:t xml:space="preserve">he extended abstract should be written using Microsoft Word. It should start with the paper’s title, authors, authors’ affiliation, address and e-mail, followed by the Abstract's text and the keywords (up to six). Please indicate the author making the presentation with an asterisk. </w:t>
      </w:r>
      <w:r w:rsidR="00733458" w:rsidRPr="00F3564C">
        <w:rPr>
          <w:lang w:eastAsia="pl-PL"/>
        </w:rPr>
        <w:t>A digital version of the HYDRONAV 2023 e-book [1] will be published in the conference website</w:t>
      </w:r>
      <w:r w:rsidR="00EF1079">
        <w:rPr>
          <w:lang w:eastAsia="pl-PL"/>
        </w:rPr>
        <w:t>.</w:t>
      </w:r>
      <w:r w:rsidR="00733458" w:rsidRPr="00F3564C">
        <w:rPr>
          <w:lang w:eastAsia="pl-PL"/>
        </w:rPr>
        <w:t xml:space="preserve"> </w:t>
      </w:r>
    </w:p>
    <w:p w14:paraId="27E2ED3E" w14:textId="77777777" w:rsidR="007474AB" w:rsidRPr="00F3564C" w:rsidRDefault="007474AB" w:rsidP="007474AB">
      <w:pPr>
        <w:pStyle w:val="Nagwek1"/>
      </w:pPr>
      <w:r w:rsidRPr="00F3564C">
        <w:t>INTRODUCTION</w:t>
      </w:r>
    </w:p>
    <w:p w14:paraId="47B42DA1" w14:textId="1FC2D9B4" w:rsidR="007474AB" w:rsidRPr="00236F08" w:rsidRDefault="007474AB" w:rsidP="007474AB">
      <w:pPr>
        <w:rPr>
          <w:strike/>
          <w:lang w:eastAsia="pl-PL"/>
        </w:rPr>
      </w:pPr>
      <w:r w:rsidRPr="00F3564C">
        <w:rPr>
          <w:lang w:eastAsia="pl-PL"/>
        </w:rPr>
        <w:t xml:space="preserve">The abstract should be written in MS Word format in </w:t>
      </w:r>
      <w:r w:rsidR="00695D48" w:rsidRPr="00F3564C">
        <w:rPr>
          <w:lang w:eastAsia="pl-PL"/>
        </w:rPr>
        <w:t>line s</w:t>
      </w:r>
      <w:r w:rsidRPr="00F3564C">
        <w:rPr>
          <w:lang w:eastAsia="pl-PL"/>
        </w:rPr>
        <w:t>pac</w:t>
      </w:r>
      <w:r w:rsidR="00695D48" w:rsidRPr="00F3564C">
        <w:rPr>
          <w:lang w:eastAsia="pl-PL"/>
        </w:rPr>
        <w:t xml:space="preserve">ing </w:t>
      </w:r>
      <w:r w:rsidR="00D569A3" w:rsidRPr="00F3564C">
        <w:rPr>
          <w:rStyle w:val="rynqvb"/>
          <w:lang w:val="en"/>
        </w:rPr>
        <w:t xml:space="preserve">at least </w:t>
      </w:r>
      <w:r w:rsidR="00695D48" w:rsidRPr="00F3564C">
        <w:rPr>
          <w:lang w:eastAsia="pl-PL"/>
        </w:rPr>
        <w:t>13 points</w:t>
      </w:r>
      <w:r w:rsidR="006D5FED" w:rsidRPr="00F3564C">
        <w:rPr>
          <w:lang w:eastAsia="pl-PL"/>
        </w:rPr>
        <w:t>,</w:t>
      </w:r>
      <w:r w:rsidRPr="00F3564C">
        <w:rPr>
          <w:lang w:eastAsia="pl-PL"/>
        </w:rPr>
        <w:t xml:space="preserve"> </w:t>
      </w:r>
      <w:r w:rsidR="006D5FED" w:rsidRPr="00F3564C">
        <w:rPr>
          <w:lang w:eastAsia="pl-PL"/>
        </w:rPr>
        <w:t xml:space="preserve">font </w:t>
      </w:r>
      <w:r w:rsidR="00186392" w:rsidRPr="00F3564C">
        <w:rPr>
          <w:lang w:eastAsia="pl-PL"/>
        </w:rPr>
        <w:t>Cambria</w:t>
      </w:r>
      <w:r w:rsidR="006D5FED" w:rsidRPr="00F3564C">
        <w:rPr>
          <w:lang w:eastAsia="pl-PL"/>
        </w:rPr>
        <w:t xml:space="preserve"> in 11 points</w:t>
      </w:r>
      <w:r w:rsidR="008F71A7" w:rsidRPr="00F3564C">
        <w:rPr>
          <w:lang w:eastAsia="pl-PL"/>
        </w:rPr>
        <w:t xml:space="preserve">, </w:t>
      </w:r>
      <w:r w:rsidR="002515D4" w:rsidRPr="005C5F40">
        <w:rPr>
          <w:highlight w:val="yellow"/>
          <w:lang w:eastAsia="pl-PL"/>
        </w:rPr>
        <w:t>min</w:t>
      </w:r>
      <w:r w:rsidR="008F71A7" w:rsidRPr="005C5F40">
        <w:rPr>
          <w:highlight w:val="yellow"/>
          <w:lang w:eastAsia="pl-PL"/>
        </w:rPr>
        <w:t xml:space="preserve"> </w:t>
      </w:r>
      <w:r w:rsidR="002515D4" w:rsidRPr="005C5F40">
        <w:rPr>
          <w:highlight w:val="yellow"/>
          <w:lang w:eastAsia="pl-PL"/>
        </w:rPr>
        <w:t>2</w:t>
      </w:r>
      <w:r w:rsidR="008F71A7" w:rsidRPr="00F3564C">
        <w:rPr>
          <w:lang w:eastAsia="pl-PL"/>
        </w:rPr>
        <w:t xml:space="preserve"> pages in the length</w:t>
      </w:r>
      <w:r w:rsidR="002515D4">
        <w:rPr>
          <w:lang w:eastAsia="pl-PL"/>
        </w:rPr>
        <w:t xml:space="preserve"> (</w:t>
      </w:r>
      <w:r w:rsidR="002515D4" w:rsidRPr="005C5F40">
        <w:rPr>
          <w:highlight w:val="yellow"/>
          <w:lang w:eastAsia="pl-PL"/>
        </w:rPr>
        <w:t>preferred 6 pages</w:t>
      </w:r>
      <w:r w:rsidR="002515D4">
        <w:rPr>
          <w:lang w:eastAsia="pl-PL"/>
        </w:rPr>
        <w:t>)</w:t>
      </w:r>
      <w:r w:rsidRPr="00F3564C">
        <w:rPr>
          <w:lang w:eastAsia="pl-PL"/>
        </w:rPr>
        <w:t xml:space="preserve">. Do not indent the text paragraphs. Please, briefly explain the aim and scope of your study, your materials and methods, and the main conclusions of the study. </w:t>
      </w:r>
      <w:r w:rsidRPr="00236F08">
        <w:rPr>
          <w:strike/>
          <w:lang w:eastAsia="pl-PL"/>
        </w:rPr>
        <w:t xml:space="preserve">Max 2 figures/photographs can be placed in the abstract. </w:t>
      </w:r>
    </w:p>
    <w:p w14:paraId="6647459D" w14:textId="77777777" w:rsidR="00733458" w:rsidRPr="00F3564C" w:rsidRDefault="00733458" w:rsidP="008F71A7">
      <w:pPr>
        <w:pStyle w:val="Nagwek1"/>
      </w:pPr>
      <w:r w:rsidRPr="00F3564C">
        <w:t>Format</w:t>
      </w:r>
    </w:p>
    <w:p w14:paraId="574686DA" w14:textId="77777777" w:rsidR="007474AB" w:rsidRPr="00F3564C" w:rsidRDefault="007474AB" w:rsidP="00B82FC1">
      <w:pPr>
        <w:rPr>
          <w:lang w:eastAsia="pl-PL"/>
        </w:rPr>
      </w:pPr>
      <w:r w:rsidRPr="00F3564C">
        <w:rPr>
          <w:lang w:eastAsia="pl-PL"/>
        </w:rPr>
        <w:t xml:space="preserve">The structure of the extended abstract should </w:t>
      </w:r>
      <w:r w:rsidR="00B409AB" w:rsidRPr="00F3564C">
        <w:rPr>
          <w:lang w:eastAsia="pl-PL"/>
        </w:rPr>
        <w:t>include</w:t>
      </w:r>
      <w:r w:rsidRPr="00F3564C">
        <w:rPr>
          <w:lang w:eastAsia="pl-PL"/>
        </w:rPr>
        <w:t>:</w:t>
      </w:r>
    </w:p>
    <w:p w14:paraId="47B04BD6" w14:textId="77777777" w:rsidR="007474AB" w:rsidRPr="00F3564C" w:rsidRDefault="007C1582" w:rsidP="00C45AA5">
      <w:pPr>
        <w:pStyle w:val="Listaalfabetyczna"/>
        <w:numPr>
          <w:ilvl w:val="0"/>
          <w:numId w:val="0"/>
        </w:numPr>
        <w:spacing w:before="120"/>
        <w:ind w:left="425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ABSTRACT</w:t>
      </w:r>
    </w:p>
    <w:p w14:paraId="515A2722" w14:textId="77777777" w:rsidR="007474AB" w:rsidRPr="00F3564C" w:rsidRDefault="008F71A7" w:rsidP="008F71A7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1</w:t>
      </w:r>
      <w:r w:rsidR="00AC6A4D">
        <w:rPr>
          <w:b/>
          <w:bCs/>
          <w:lang w:eastAsia="pl-PL"/>
        </w:rPr>
        <w:t xml:space="preserve">     </w:t>
      </w:r>
      <w:r w:rsidR="007C1582" w:rsidRPr="00F3564C">
        <w:rPr>
          <w:b/>
          <w:bCs/>
          <w:lang w:eastAsia="pl-PL"/>
        </w:rPr>
        <w:t>INTRODUCTION</w:t>
      </w:r>
    </w:p>
    <w:p w14:paraId="0A9C2DC1" w14:textId="77777777" w:rsidR="007474AB" w:rsidRPr="00F3564C" w:rsidRDefault="008F71A7" w:rsidP="008F71A7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2</w:t>
      </w:r>
      <w:r w:rsidR="00AC6A4D">
        <w:rPr>
          <w:b/>
          <w:bCs/>
          <w:lang w:eastAsia="pl-PL"/>
        </w:rPr>
        <w:t xml:space="preserve">     </w:t>
      </w:r>
      <w:r w:rsidR="007C1582" w:rsidRPr="00F3564C">
        <w:rPr>
          <w:b/>
          <w:bCs/>
          <w:lang w:eastAsia="pl-PL"/>
        </w:rPr>
        <w:t>METHODOLOGY</w:t>
      </w:r>
    </w:p>
    <w:p w14:paraId="2493F5E5" w14:textId="77777777" w:rsidR="007474AB" w:rsidRPr="00F3564C" w:rsidRDefault="008F71A7" w:rsidP="008F71A7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3</w:t>
      </w:r>
      <w:r w:rsidR="00AC6A4D">
        <w:rPr>
          <w:b/>
          <w:bCs/>
          <w:lang w:eastAsia="pl-PL"/>
        </w:rPr>
        <w:t xml:space="preserve">     </w:t>
      </w:r>
      <w:r w:rsidR="007C1582" w:rsidRPr="00F3564C">
        <w:rPr>
          <w:b/>
          <w:bCs/>
          <w:lang w:eastAsia="pl-PL"/>
        </w:rPr>
        <w:t>RESULTS AND DISCUSSION</w:t>
      </w:r>
    </w:p>
    <w:p w14:paraId="5B4D0F2F" w14:textId="77777777" w:rsidR="007474AB" w:rsidRPr="00F3564C" w:rsidRDefault="008F71A7" w:rsidP="008F71A7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4</w:t>
      </w:r>
      <w:r w:rsidR="00AC6A4D">
        <w:rPr>
          <w:b/>
          <w:bCs/>
          <w:lang w:eastAsia="pl-PL"/>
        </w:rPr>
        <w:t xml:space="preserve">     </w:t>
      </w:r>
      <w:r w:rsidR="007C1582" w:rsidRPr="00F3564C">
        <w:rPr>
          <w:b/>
          <w:bCs/>
          <w:lang w:eastAsia="pl-PL"/>
        </w:rPr>
        <w:t>CONCLUSIONS</w:t>
      </w:r>
    </w:p>
    <w:p w14:paraId="364C525F" w14:textId="77777777" w:rsidR="007474AB" w:rsidRPr="00F3564C" w:rsidRDefault="007C1582" w:rsidP="00E13F47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lang w:eastAsia="pl-PL"/>
        </w:rPr>
        <w:tab/>
      </w:r>
      <w:r w:rsidRPr="00F3564C">
        <w:rPr>
          <w:b/>
          <w:bCs/>
          <w:lang w:eastAsia="pl-PL"/>
        </w:rPr>
        <w:t xml:space="preserve">ACKNOWLEDGEMENT </w:t>
      </w:r>
      <w:r w:rsidRPr="00F3564C">
        <w:rPr>
          <w:lang w:eastAsia="pl-PL"/>
        </w:rPr>
        <w:t>(OPTIONAL)</w:t>
      </w:r>
    </w:p>
    <w:p w14:paraId="2900C740" w14:textId="77777777" w:rsidR="007474AB" w:rsidRPr="00F3564C" w:rsidRDefault="007C1582" w:rsidP="00C45AA5">
      <w:pPr>
        <w:pStyle w:val="Listaalfabetyczna"/>
        <w:numPr>
          <w:ilvl w:val="0"/>
          <w:numId w:val="0"/>
        </w:numPr>
        <w:ind w:left="426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REFERENCES</w:t>
      </w:r>
    </w:p>
    <w:p w14:paraId="1DE8B9B2" w14:textId="77777777" w:rsidR="00733458" w:rsidRPr="00F3564C" w:rsidRDefault="00733458" w:rsidP="00893D76">
      <w:pPr>
        <w:pStyle w:val="Podpisnadtabel"/>
        <w:pageBreakBefore/>
        <w:rPr>
          <w:b w:val="0"/>
          <w:bCs/>
          <w:lang w:eastAsia="pl-PL"/>
        </w:rPr>
      </w:pPr>
      <w:r w:rsidRPr="00F3564C">
        <w:rPr>
          <w:lang w:eastAsia="pl-PL"/>
        </w:rPr>
        <w:lastRenderedPageBreak/>
        <w:t>Table 1</w:t>
      </w:r>
      <w:r w:rsidRPr="00F3564C">
        <w:rPr>
          <w:lang w:eastAsia="pl-PL"/>
        </w:rPr>
        <w:br/>
      </w:r>
      <w:r w:rsidRPr="00F3564C">
        <w:rPr>
          <w:b w:val="0"/>
          <w:bCs/>
          <w:lang w:eastAsia="pl-PL"/>
        </w:rPr>
        <w:t>Example table for the extended abstract.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842"/>
      </w:tblGrid>
      <w:tr w:rsidR="00733458" w:rsidRPr="00F3564C" w14:paraId="114832AC" w14:textId="77777777" w:rsidTr="00F3564C">
        <w:trPr>
          <w:trHeight w:val="567"/>
          <w:jc w:val="center"/>
        </w:trPr>
        <w:tc>
          <w:tcPr>
            <w:tcW w:w="1413" w:type="dxa"/>
            <w:vAlign w:val="center"/>
          </w:tcPr>
          <w:p w14:paraId="0428942B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  <w:b/>
                <w:bCs/>
              </w:rPr>
            </w:pPr>
            <w:r w:rsidRPr="00F3564C">
              <w:rPr>
                <w:rFonts w:ascii="Cambria" w:hAnsi="Cambria"/>
                <w:b/>
                <w:bCs/>
              </w:rPr>
              <w:t>Column heading</w:t>
            </w:r>
          </w:p>
        </w:tc>
        <w:tc>
          <w:tcPr>
            <w:tcW w:w="1843" w:type="dxa"/>
            <w:vAlign w:val="center"/>
          </w:tcPr>
          <w:p w14:paraId="23C8F96F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  <w:b/>
                <w:bCs/>
              </w:rPr>
            </w:pPr>
            <w:r w:rsidRPr="00F3564C">
              <w:rPr>
                <w:rFonts w:ascii="Cambria" w:hAnsi="Cambria"/>
                <w:b/>
                <w:bCs/>
              </w:rPr>
              <w:t>Column heading two</w:t>
            </w:r>
          </w:p>
        </w:tc>
        <w:tc>
          <w:tcPr>
            <w:tcW w:w="1842" w:type="dxa"/>
            <w:vAlign w:val="center"/>
          </w:tcPr>
          <w:p w14:paraId="7015D98F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  <w:b/>
                <w:bCs/>
              </w:rPr>
            </w:pPr>
            <w:r w:rsidRPr="00F3564C">
              <w:rPr>
                <w:rFonts w:ascii="Cambria" w:hAnsi="Cambria"/>
                <w:b/>
                <w:bCs/>
              </w:rPr>
              <w:t>Column heading three</w:t>
            </w:r>
          </w:p>
        </w:tc>
      </w:tr>
      <w:tr w:rsidR="00733458" w:rsidRPr="00F3564C" w14:paraId="40CB0D90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19CC9D5E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1a</w:t>
            </w:r>
          </w:p>
        </w:tc>
        <w:tc>
          <w:tcPr>
            <w:tcW w:w="1843" w:type="dxa"/>
            <w:vAlign w:val="center"/>
          </w:tcPr>
          <w:p w14:paraId="59BDF16B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1b</w:t>
            </w:r>
          </w:p>
        </w:tc>
        <w:tc>
          <w:tcPr>
            <w:tcW w:w="1842" w:type="dxa"/>
            <w:vAlign w:val="center"/>
          </w:tcPr>
          <w:p w14:paraId="66E380A4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1c</w:t>
            </w:r>
          </w:p>
        </w:tc>
      </w:tr>
      <w:tr w:rsidR="00733458" w:rsidRPr="00F3564C" w14:paraId="31EF195B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48D41C10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2a</w:t>
            </w:r>
          </w:p>
        </w:tc>
        <w:tc>
          <w:tcPr>
            <w:tcW w:w="1843" w:type="dxa"/>
            <w:vAlign w:val="center"/>
          </w:tcPr>
          <w:p w14:paraId="0C4567FC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2b</w:t>
            </w:r>
          </w:p>
        </w:tc>
        <w:tc>
          <w:tcPr>
            <w:tcW w:w="1842" w:type="dxa"/>
            <w:vAlign w:val="center"/>
          </w:tcPr>
          <w:p w14:paraId="5DB2DDAD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2c</w:t>
            </w:r>
          </w:p>
        </w:tc>
      </w:tr>
      <w:tr w:rsidR="00733458" w:rsidRPr="00F3564C" w14:paraId="38DC73FD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3CAC73ED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3a</w:t>
            </w:r>
          </w:p>
        </w:tc>
        <w:tc>
          <w:tcPr>
            <w:tcW w:w="1843" w:type="dxa"/>
            <w:vAlign w:val="center"/>
          </w:tcPr>
          <w:p w14:paraId="3EE829F5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3b</w:t>
            </w:r>
          </w:p>
        </w:tc>
        <w:tc>
          <w:tcPr>
            <w:tcW w:w="1842" w:type="dxa"/>
            <w:vAlign w:val="center"/>
          </w:tcPr>
          <w:p w14:paraId="6B9E7431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3c</w:t>
            </w:r>
          </w:p>
        </w:tc>
      </w:tr>
      <w:tr w:rsidR="00733458" w:rsidRPr="00F3564C" w14:paraId="15A5ADC7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7C5A71DF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4a</w:t>
            </w:r>
          </w:p>
        </w:tc>
        <w:tc>
          <w:tcPr>
            <w:tcW w:w="1843" w:type="dxa"/>
            <w:vAlign w:val="center"/>
          </w:tcPr>
          <w:p w14:paraId="34CF645C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4b</w:t>
            </w:r>
          </w:p>
        </w:tc>
        <w:tc>
          <w:tcPr>
            <w:tcW w:w="1842" w:type="dxa"/>
            <w:vAlign w:val="center"/>
          </w:tcPr>
          <w:p w14:paraId="1349EA14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4c</w:t>
            </w:r>
          </w:p>
        </w:tc>
      </w:tr>
      <w:tr w:rsidR="00733458" w:rsidRPr="00F3564C" w14:paraId="56A7127F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10085ABA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5a</w:t>
            </w:r>
          </w:p>
        </w:tc>
        <w:tc>
          <w:tcPr>
            <w:tcW w:w="1843" w:type="dxa"/>
            <w:vAlign w:val="center"/>
          </w:tcPr>
          <w:p w14:paraId="2B8D4439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5b</w:t>
            </w:r>
          </w:p>
        </w:tc>
        <w:tc>
          <w:tcPr>
            <w:tcW w:w="1842" w:type="dxa"/>
            <w:vAlign w:val="center"/>
          </w:tcPr>
          <w:p w14:paraId="657F1074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5c</w:t>
            </w:r>
          </w:p>
        </w:tc>
      </w:tr>
      <w:tr w:rsidR="00733458" w:rsidRPr="00F3564C" w14:paraId="5A1044B8" w14:textId="77777777" w:rsidTr="00F3564C">
        <w:trPr>
          <w:trHeight w:val="340"/>
          <w:jc w:val="center"/>
        </w:trPr>
        <w:tc>
          <w:tcPr>
            <w:tcW w:w="1413" w:type="dxa"/>
            <w:vAlign w:val="center"/>
          </w:tcPr>
          <w:p w14:paraId="627D829A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6a</w:t>
            </w:r>
          </w:p>
        </w:tc>
        <w:tc>
          <w:tcPr>
            <w:tcW w:w="1843" w:type="dxa"/>
            <w:vAlign w:val="center"/>
          </w:tcPr>
          <w:p w14:paraId="04084071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6b</w:t>
            </w:r>
          </w:p>
        </w:tc>
        <w:tc>
          <w:tcPr>
            <w:tcW w:w="1842" w:type="dxa"/>
            <w:vAlign w:val="center"/>
          </w:tcPr>
          <w:p w14:paraId="4B9CD125" w14:textId="77777777" w:rsidR="00733458" w:rsidRPr="00F3564C" w:rsidRDefault="00733458" w:rsidP="00593482">
            <w:pPr>
              <w:pStyle w:val="Tabela"/>
              <w:spacing w:before="0"/>
              <w:jc w:val="left"/>
              <w:rPr>
                <w:rFonts w:ascii="Cambria" w:hAnsi="Cambria"/>
              </w:rPr>
            </w:pPr>
            <w:r w:rsidRPr="00F3564C">
              <w:rPr>
                <w:rFonts w:ascii="Cambria" w:hAnsi="Cambria"/>
              </w:rPr>
              <w:t>Row 6c</w:t>
            </w:r>
          </w:p>
        </w:tc>
      </w:tr>
    </w:tbl>
    <w:p w14:paraId="3D291D3D" w14:textId="77777777" w:rsidR="00340F84" w:rsidRDefault="00340F84" w:rsidP="00C45AA5">
      <w:pPr>
        <w:rPr>
          <w:lang w:eastAsia="pl-PL"/>
        </w:rPr>
      </w:pPr>
    </w:p>
    <w:p w14:paraId="6D537131" w14:textId="77777777" w:rsidR="00C45AA5" w:rsidRPr="00F3564C" w:rsidRDefault="00C45AA5" w:rsidP="008F71A7">
      <w:pPr>
        <w:jc w:val="center"/>
      </w:pPr>
      <w:r w:rsidRPr="00F3564C">
        <w:rPr>
          <w:noProof/>
        </w:rPr>
        <w:drawing>
          <wp:inline distT="0" distB="0" distL="0" distR="0" wp14:anchorId="3FBA93E8" wp14:editId="73C907D1">
            <wp:extent cx="4895850" cy="2066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624F" w14:textId="77777777" w:rsidR="007474AB" w:rsidRPr="00C45AA5" w:rsidRDefault="007474AB" w:rsidP="00C45AA5">
      <w:pPr>
        <w:pStyle w:val="Podpispodrysunkiem"/>
        <w:jc w:val="center"/>
      </w:pPr>
      <w:r w:rsidRPr="00C45AA5">
        <w:rPr>
          <w:b/>
          <w:bCs/>
        </w:rPr>
        <w:t>Figure 1</w:t>
      </w:r>
      <w:r w:rsidRPr="00C45AA5">
        <w:t xml:space="preserve"> </w:t>
      </w:r>
      <w:r w:rsidR="00B41C5E" w:rsidRPr="00C45AA5">
        <w:t xml:space="preserve"> </w:t>
      </w:r>
      <w:r w:rsidRPr="00C45AA5">
        <w:t>Example graph for the extended abstract.</w:t>
      </w:r>
    </w:p>
    <w:p w14:paraId="360A2DC4" w14:textId="77777777" w:rsidR="007474AB" w:rsidRPr="00F3564C" w:rsidRDefault="007474AB" w:rsidP="00B41C5E">
      <w:pPr>
        <w:pStyle w:val="Nagwek1"/>
      </w:pPr>
      <w:r w:rsidRPr="00F3564C">
        <w:t>SUBMISSION</w:t>
      </w:r>
    </w:p>
    <w:p w14:paraId="3F8A9377" w14:textId="77777777" w:rsidR="007474AB" w:rsidRPr="00F3564C" w:rsidRDefault="00EF1079" w:rsidP="00B41C5E">
      <w:pPr>
        <w:rPr>
          <w:lang w:eastAsia="pl-PL"/>
        </w:rPr>
      </w:pPr>
      <w:r w:rsidRPr="004E07D0">
        <w:rPr>
          <w:color w:val="000000" w:themeColor="text1"/>
          <w:lang w:eastAsia="pl-PL"/>
        </w:rPr>
        <w:t>Please s</w:t>
      </w:r>
      <w:r w:rsidR="008F71A7" w:rsidRPr="004E07D0">
        <w:rPr>
          <w:color w:val="000000" w:themeColor="text1"/>
          <w:lang w:eastAsia="pl-PL"/>
        </w:rPr>
        <w:t xml:space="preserve">end your extended abstract </w:t>
      </w:r>
      <w:r w:rsidRPr="004E07D0">
        <w:rPr>
          <w:color w:val="000000" w:themeColor="text1"/>
          <w:lang w:eastAsia="pl-PL"/>
        </w:rPr>
        <w:t>to</w:t>
      </w:r>
      <w:r w:rsidR="008F71A7" w:rsidRPr="004E07D0">
        <w:rPr>
          <w:color w:val="000000" w:themeColor="text1"/>
          <w:lang w:eastAsia="pl-PL"/>
        </w:rPr>
        <w:t xml:space="preserve"> e</w:t>
      </w:r>
      <w:r w:rsidRPr="004E07D0">
        <w:rPr>
          <w:color w:val="000000" w:themeColor="text1"/>
          <w:lang w:eastAsia="pl-PL"/>
        </w:rPr>
        <w:t>-</w:t>
      </w:r>
      <w:r w:rsidR="008F71A7" w:rsidRPr="004E07D0">
        <w:rPr>
          <w:color w:val="000000" w:themeColor="text1"/>
          <w:lang w:eastAsia="pl-PL"/>
        </w:rPr>
        <w:t>mai</w:t>
      </w:r>
      <w:r w:rsidR="008F71A7" w:rsidRPr="00F3564C">
        <w:rPr>
          <w:lang w:eastAsia="pl-PL"/>
        </w:rPr>
        <w:t xml:space="preserve">l address: </w:t>
      </w:r>
      <w:hyperlink r:id="rId12" w:history="1">
        <w:r w:rsidR="008F71A7" w:rsidRPr="00F3564C">
          <w:rPr>
            <w:rStyle w:val="Hipercze"/>
            <w:lang w:eastAsia="pl-PL"/>
          </w:rPr>
          <w:t>Hydronav2023@prs.pl</w:t>
        </w:r>
      </w:hyperlink>
      <w:r w:rsidR="008F71A7" w:rsidRPr="00F3564C">
        <w:rPr>
          <w:lang w:eastAsia="pl-PL"/>
        </w:rPr>
        <w:t xml:space="preserve"> </w:t>
      </w:r>
      <w:r w:rsidR="007474AB" w:rsidRPr="00F3564C">
        <w:rPr>
          <w:lang w:eastAsia="pl-PL"/>
        </w:rPr>
        <w:t xml:space="preserve">in electronic form (MS-Word). The incorrect formats may result in your abstract being returned to you by e-mail. </w:t>
      </w:r>
    </w:p>
    <w:p w14:paraId="42481F36" w14:textId="77777777" w:rsidR="00417EEE" w:rsidRPr="00F3564C" w:rsidRDefault="00417EEE" w:rsidP="008F71A7">
      <w:pPr>
        <w:keepNext/>
        <w:spacing w:before="240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ACKNOWLEDGMENT</w:t>
      </w:r>
    </w:p>
    <w:p w14:paraId="63E2326E" w14:textId="77777777" w:rsidR="007474AB" w:rsidRPr="00F3564C" w:rsidRDefault="007474AB" w:rsidP="00B41C5E">
      <w:pPr>
        <w:rPr>
          <w:lang w:eastAsia="pl-PL"/>
        </w:rPr>
      </w:pPr>
      <w:r w:rsidRPr="00F3564C">
        <w:rPr>
          <w:lang w:eastAsia="pl-PL"/>
        </w:rPr>
        <w:t xml:space="preserve">The authors </w:t>
      </w:r>
      <w:r w:rsidR="0008164D">
        <w:rPr>
          <w:lang w:eastAsia="pl-PL"/>
        </w:rPr>
        <w:t>may</w:t>
      </w:r>
      <w:r w:rsidRPr="00F3564C">
        <w:rPr>
          <w:lang w:eastAsia="pl-PL"/>
        </w:rPr>
        <w:t xml:space="preserve"> express appreciation for the support. </w:t>
      </w:r>
    </w:p>
    <w:p w14:paraId="77B5A1AA" w14:textId="77777777" w:rsidR="007474AB" w:rsidRPr="00F3564C" w:rsidRDefault="00B41C5E" w:rsidP="0008164D">
      <w:pPr>
        <w:keepNext/>
        <w:spacing w:before="240"/>
        <w:rPr>
          <w:b/>
          <w:bCs/>
          <w:lang w:eastAsia="pl-PL"/>
        </w:rPr>
      </w:pPr>
      <w:r w:rsidRPr="00F3564C">
        <w:rPr>
          <w:b/>
          <w:bCs/>
          <w:lang w:eastAsia="pl-PL"/>
        </w:rPr>
        <w:t>REFERENCES</w:t>
      </w:r>
    </w:p>
    <w:p w14:paraId="0E07F2B1" w14:textId="77777777" w:rsidR="007474AB" w:rsidRPr="004E07D0" w:rsidRDefault="007474AB" w:rsidP="00B41C5E">
      <w:pPr>
        <w:ind w:left="567" w:hanging="567"/>
        <w:rPr>
          <w:color w:val="000000" w:themeColor="text1"/>
          <w:lang w:eastAsia="pl-PL"/>
        </w:rPr>
      </w:pPr>
      <w:r w:rsidRPr="00F3564C">
        <w:rPr>
          <w:lang w:eastAsia="pl-PL"/>
        </w:rPr>
        <w:t>[1]</w:t>
      </w:r>
      <w:r w:rsidRPr="00F3564C">
        <w:rPr>
          <w:lang w:eastAsia="pl-PL"/>
        </w:rPr>
        <w:tab/>
      </w:r>
      <w:r w:rsidR="00417EEE" w:rsidRPr="004E07D0">
        <w:rPr>
          <w:color w:val="000000" w:themeColor="text1"/>
          <w:lang w:eastAsia="pl-PL"/>
        </w:rPr>
        <w:t>Surname1</w:t>
      </w:r>
      <w:r w:rsidRPr="004E07D0">
        <w:rPr>
          <w:color w:val="000000" w:themeColor="text1"/>
          <w:lang w:eastAsia="pl-PL"/>
        </w:rPr>
        <w:t xml:space="preserve">, </w:t>
      </w:r>
      <w:r w:rsidR="00417EEE" w:rsidRPr="004E07D0">
        <w:rPr>
          <w:color w:val="000000" w:themeColor="text1"/>
          <w:lang w:eastAsia="pl-PL"/>
        </w:rPr>
        <w:t>N.</w:t>
      </w:r>
      <w:r w:rsidRPr="004E07D0">
        <w:rPr>
          <w:color w:val="000000" w:themeColor="text1"/>
          <w:lang w:eastAsia="pl-PL"/>
        </w:rPr>
        <w:t xml:space="preserve">., </w:t>
      </w:r>
      <w:r w:rsidR="00417EEE" w:rsidRPr="004E07D0">
        <w:rPr>
          <w:color w:val="000000" w:themeColor="text1"/>
          <w:lang w:eastAsia="pl-PL"/>
        </w:rPr>
        <w:t>S</w:t>
      </w:r>
      <w:r w:rsidR="00EF1079" w:rsidRPr="004E07D0">
        <w:rPr>
          <w:color w:val="000000" w:themeColor="text1"/>
          <w:lang w:eastAsia="pl-PL"/>
        </w:rPr>
        <w:t>u</w:t>
      </w:r>
      <w:r w:rsidR="00417EEE" w:rsidRPr="004E07D0">
        <w:rPr>
          <w:color w:val="000000" w:themeColor="text1"/>
          <w:lang w:eastAsia="pl-PL"/>
        </w:rPr>
        <w:t>rname2</w:t>
      </w:r>
      <w:r w:rsidRPr="004E07D0">
        <w:rPr>
          <w:color w:val="000000" w:themeColor="text1"/>
          <w:lang w:eastAsia="pl-PL"/>
        </w:rPr>
        <w:t xml:space="preserve">, M., The title of the paper, </w:t>
      </w:r>
      <w:r w:rsidR="00417EEE" w:rsidRPr="004E07D0">
        <w:rPr>
          <w:color w:val="000000" w:themeColor="text1"/>
          <w:lang w:eastAsia="pl-PL"/>
        </w:rPr>
        <w:t>Magazine</w:t>
      </w:r>
      <w:r w:rsidRPr="004E07D0">
        <w:rPr>
          <w:color w:val="000000" w:themeColor="text1"/>
          <w:lang w:eastAsia="pl-PL"/>
        </w:rPr>
        <w:t xml:space="preserve">, Vol. </w:t>
      </w:r>
      <w:r w:rsidR="004E07D0">
        <w:rPr>
          <w:color w:val="000000" w:themeColor="text1"/>
          <w:lang w:eastAsia="pl-PL"/>
        </w:rPr>
        <w:t>2</w:t>
      </w:r>
      <w:r w:rsidRPr="004E07D0">
        <w:rPr>
          <w:color w:val="000000" w:themeColor="text1"/>
          <w:lang w:eastAsia="pl-PL"/>
        </w:rPr>
        <w:t xml:space="preserve">5, No. </w:t>
      </w:r>
      <w:r w:rsidR="004E07D0">
        <w:rPr>
          <w:color w:val="000000" w:themeColor="text1"/>
          <w:lang w:eastAsia="pl-PL"/>
        </w:rPr>
        <w:t>1</w:t>
      </w:r>
      <w:r w:rsidRPr="004E07D0">
        <w:rPr>
          <w:color w:val="000000" w:themeColor="text1"/>
          <w:lang w:eastAsia="pl-PL"/>
        </w:rPr>
        <w:t>, 20</w:t>
      </w:r>
      <w:r w:rsidR="004E07D0">
        <w:rPr>
          <w:color w:val="000000" w:themeColor="text1"/>
          <w:lang w:eastAsia="pl-PL"/>
        </w:rPr>
        <w:t>21</w:t>
      </w:r>
      <w:r w:rsidRPr="004E07D0">
        <w:rPr>
          <w:color w:val="000000" w:themeColor="text1"/>
          <w:lang w:eastAsia="pl-PL"/>
        </w:rPr>
        <w:t xml:space="preserve">, pp. </w:t>
      </w:r>
      <w:r w:rsidR="004E07D0">
        <w:rPr>
          <w:color w:val="000000" w:themeColor="text1"/>
          <w:lang w:eastAsia="pl-PL"/>
        </w:rPr>
        <w:t>3</w:t>
      </w:r>
      <w:r w:rsidRPr="004E07D0">
        <w:rPr>
          <w:color w:val="000000" w:themeColor="text1"/>
          <w:lang w:eastAsia="pl-PL"/>
        </w:rPr>
        <w:t>2–</w:t>
      </w:r>
      <w:r w:rsidR="004E07D0">
        <w:rPr>
          <w:color w:val="000000" w:themeColor="text1"/>
          <w:lang w:eastAsia="pl-PL"/>
        </w:rPr>
        <w:t>3</w:t>
      </w:r>
      <w:r w:rsidRPr="004E07D0">
        <w:rPr>
          <w:color w:val="000000" w:themeColor="text1"/>
          <w:lang w:eastAsia="pl-PL"/>
        </w:rPr>
        <w:t>7.</w:t>
      </w:r>
    </w:p>
    <w:p w14:paraId="61F6348F" w14:textId="77777777" w:rsidR="007474AB" w:rsidRPr="004E07D0" w:rsidRDefault="007474AB" w:rsidP="00B41C5E">
      <w:pPr>
        <w:ind w:left="567" w:hanging="567"/>
        <w:rPr>
          <w:color w:val="000000" w:themeColor="text1"/>
          <w:lang w:eastAsia="pl-PL"/>
        </w:rPr>
      </w:pPr>
      <w:r w:rsidRPr="004E07D0">
        <w:rPr>
          <w:color w:val="000000" w:themeColor="text1"/>
          <w:lang w:eastAsia="pl-PL"/>
        </w:rPr>
        <w:t>[2]</w:t>
      </w:r>
      <w:r w:rsidRPr="004E07D0">
        <w:rPr>
          <w:color w:val="000000" w:themeColor="text1"/>
          <w:lang w:eastAsia="pl-PL"/>
        </w:rPr>
        <w:tab/>
      </w:r>
      <w:r w:rsidR="00417EEE" w:rsidRPr="004E07D0">
        <w:rPr>
          <w:color w:val="000000" w:themeColor="text1"/>
          <w:lang w:eastAsia="pl-PL"/>
        </w:rPr>
        <w:t>Surname3, O., S</w:t>
      </w:r>
      <w:r w:rsidR="00EF1079" w:rsidRPr="004E07D0">
        <w:rPr>
          <w:color w:val="000000" w:themeColor="text1"/>
          <w:lang w:eastAsia="pl-PL"/>
        </w:rPr>
        <w:t>u</w:t>
      </w:r>
      <w:r w:rsidR="00417EEE" w:rsidRPr="004E07D0">
        <w:rPr>
          <w:color w:val="000000" w:themeColor="text1"/>
          <w:lang w:eastAsia="pl-PL"/>
        </w:rPr>
        <w:t xml:space="preserve">rname4, P., </w:t>
      </w:r>
      <w:r w:rsidRPr="004E07D0">
        <w:rPr>
          <w:color w:val="000000" w:themeColor="text1"/>
          <w:lang w:eastAsia="pl-PL"/>
        </w:rPr>
        <w:t xml:space="preserve">The title of the paper, </w:t>
      </w:r>
      <w:r w:rsidR="00417EEE" w:rsidRPr="004E07D0">
        <w:rPr>
          <w:color w:val="000000" w:themeColor="text1"/>
          <w:lang w:eastAsia="pl-PL"/>
        </w:rPr>
        <w:t xml:space="preserve">Name of </w:t>
      </w:r>
      <w:r w:rsidR="007E236E" w:rsidRPr="004E07D0">
        <w:rPr>
          <w:color w:val="000000" w:themeColor="text1"/>
          <w:lang w:eastAsia="pl-PL"/>
        </w:rPr>
        <w:t>conference</w:t>
      </w:r>
      <w:r w:rsidRPr="004E07D0">
        <w:rPr>
          <w:color w:val="000000" w:themeColor="text1"/>
          <w:lang w:eastAsia="pl-PL"/>
        </w:rPr>
        <w:t xml:space="preserve">, </w:t>
      </w:r>
      <w:r w:rsidR="004E07D0">
        <w:rPr>
          <w:color w:val="000000" w:themeColor="text1"/>
          <w:lang w:eastAsia="pl-PL"/>
        </w:rPr>
        <w:t>Warsaw</w:t>
      </w:r>
      <w:r w:rsidRPr="004E07D0">
        <w:rPr>
          <w:color w:val="000000" w:themeColor="text1"/>
          <w:lang w:eastAsia="pl-PL"/>
        </w:rPr>
        <w:t>, Po</w:t>
      </w:r>
      <w:r w:rsidR="004E07D0">
        <w:rPr>
          <w:color w:val="000000" w:themeColor="text1"/>
          <w:lang w:eastAsia="pl-PL"/>
        </w:rPr>
        <w:t>land</w:t>
      </w:r>
      <w:r w:rsidRPr="004E07D0">
        <w:rPr>
          <w:color w:val="000000" w:themeColor="text1"/>
          <w:lang w:eastAsia="pl-PL"/>
        </w:rPr>
        <w:t>, 20</w:t>
      </w:r>
      <w:r w:rsidR="004E07D0">
        <w:rPr>
          <w:color w:val="000000" w:themeColor="text1"/>
          <w:lang w:eastAsia="pl-PL"/>
        </w:rPr>
        <w:t>0</w:t>
      </w:r>
      <w:r w:rsidRPr="004E07D0">
        <w:rPr>
          <w:color w:val="000000" w:themeColor="text1"/>
          <w:lang w:eastAsia="pl-PL"/>
        </w:rPr>
        <w:t>7, pp. 5</w:t>
      </w:r>
      <w:r w:rsidR="004E07D0">
        <w:rPr>
          <w:color w:val="000000" w:themeColor="text1"/>
          <w:lang w:eastAsia="pl-PL"/>
        </w:rPr>
        <w:t>2</w:t>
      </w:r>
      <w:r w:rsidRPr="004E07D0">
        <w:rPr>
          <w:color w:val="000000" w:themeColor="text1"/>
          <w:lang w:eastAsia="pl-PL"/>
        </w:rPr>
        <w:t>–6</w:t>
      </w:r>
      <w:r w:rsidR="004E07D0">
        <w:rPr>
          <w:color w:val="000000" w:themeColor="text1"/>
          <w:lang w:eastAsia="pl-PL"/>
        </w:rPr>
        <w:t>2</w:t>
      </w:r>
      <w:r w:rsidRPr="004E07D0">
        <w:rPr>
          <w:color w:val="000000" w:themeColor="text1"/>
          <w:lang w:eastAsia="pl-PL"/>
        </w:rPr>
        <w:t>.</w:t>
      </w:r>
    </w:p>
    <w:p w14:paraId="3D4B3DFF" w14:textId="77777777" w:rsidR="007474AB" w:rsidRPr="004E07D0" w:rsidRDefault="007474AB" w:rsidP="00B41C5E">
      <w:pPr>
        <w:ind w:left="567" w:hanging="567"/>
        <w:rPr>
          <w:color w:val="000000" w:themeColor="text1"/>
          <w:lang w:eastAsia="pl-PL"/>
        </w:rPr>
      </w:pPr>
      <w:r w:rsidRPr="004E07D0">
        <w:rPr>
          <w:color w:val="000000" w:themeColor="text1"/>
          <w:lang w:eastAsia="pl-PL"/>
        </w:rPr>
        <w:t>[3]</w:t>
      </w:r>
      <w:r w:rsidRPr="004E07D0">
        <w:rPr>
          <w:color w:val="000000" w:themeColor="text1"/>
          <w:lang w:eastAsia="pl-PL"/>
        </w:rPr>
        <w:tab/>
      </w:r>
      <w:r w:rsidR="00417EEE" w:rsidRPr="004E07D0">
        <w:rPr>
          <w:color w:val="000000" w:themeColor="text1"/>
          <w:lang w:eastAsia="pl-PL"/>
        </w:rPr>
        <w:t>Surname</w:t>
      </w:r>
      <w:r w:rsidR="007E236E" w:rsidRPr="004E07D0">
        <w:rPr>
          <w:color w:val="000000" w:themeColor="text1"/>
          <w:lang w:eastAsia="pl-PL"/>
        </w:rPr>
        <w:t>5</w:t>
      </w:r>
      <w:r w:rsidR="00417EEE" w:rsidRPr="004E07D0">
        <w:rPr>
          <w:color w:val="000000" w:themeColor="text1"/>
          <w:lang w:eastAsia="pl-PL"/>
        </w:rPr>
        <w:t xml:space="preserve">, </w:t>
      </w:r>
      <w:r w:rsidR="007E236E" w:rsidRPr="004E07D0">
        <w:rPr>
          <w:color w:val="000000" w:themeColor="text1"/>
          <w:lang w:eastAsia="pl-PL"/>
        </w:rPr>
        <w:t>R</w:t>
      </w:r>
      <w:r w:rsidR="00417EEE" w:rsidRPr="004E07D0">
        <w:rPr>
          <w:color w:val="000000" w:themeColor="text1"/>
          <w:lang w:eastAsia="pl-PL"/>
        </w:rPr>
        <w:t>., S</w:t>
      </w:r>
      <w:r w:rsidR="00EF1079" w:rsidRPr="004E07D0">
        <w:rPr>
          <w:color w:val="000000" w:themeColor="text1"/>
          <w:lang w:eastAsia="pl-PL"/>
        </w:rPr>
        <w:t>u</w:t>
      </w:r>
      <w:r w:rsidR="00417EEE" w:rsidRPr="004E07D0">
        <w:rPr>
          <w:color w:val="000000" w:themeColor="text1"/>
          <w:lang w:eastAsia="pl-PL"/>
        </w:rPr>
        <w:t>rname</w:t>
      </w:r>
      <w:r w:rsidR="007E236E" w:rsidRPr="004E07D0">
        <w:rPr>
          <w:color w:val="000000" w:themeColor="text1"/>
          <w:lang w:eastAsia="pl-PL"/>
        </w:rPr>
        <w:t>6</w:t>
      </w:r>
      <w:r w:rsidR="00417EEE" w:rsidRPr="004E07D0">
        <w:rPr>
          <w:color w:val="000000" w:themeColor="text1"/>
          <w:lang w:eastAsia="pl-PL"/>
        </w:rPr>
        <w:t xml:space="preserve">, </w:t>
      </w:r>
      <w:r w:rsidR="007E236E" w:rsidRPr="004E07D0">
        <w:rPr>
          <w:color w:val="000000" w:themeColor="text1"/>
          <w:lang w:eastAsia="pl-PL"/>
        </w:rPr>
        <w:t>S</w:t>
      </w:r>
      <w:r w:rsidR="00417EEE" w:rsidRPr="004E07D0">
        <w:rPr>
          <w:color w:val="000000" w:themeColor="text1"/>
          <w:lang w:eastAsia="pl-PL"/>
        </w:rPr>
        <w:t xml:space="preserve">., </w:t>
      </w:r>
      <w:r w:rsidRPr="004E07D0">
        <w:rPr>
          <w:color w:val="000000" w:themeColor="text1"/>
          <w:lang w:eastAsia="pl-PL"/>
        </w:rPr>
        <w:t xml:space="preserve">The title of the paper, </w:t>
      </w:r>
      <w:r w:rsidR="00417EEE" w:rsidRPr="004E07D0">
        <w:rPr>
          <w:color w:val="000000" w:themeColor="text1"/>
          <w:lang w:eastAsia="pl-PL"/>
        </w:rPr>
        <w:t>Magazine</w:t>
      </w:r>
      <w:r w:rsidRPr="004E07D0">
        <w:rPr>
          <w:color w:val="000000" w:themeColor="text1"/>
          <w:lang w:eastAsia="pl-PL"/>
        </w:rPr>
        <w:t xml:space="preserve">, Vol. </w:t>
      </w:r>
      <w:r w:rsidR="004E07D0">
        <w:rPr>
          <w:color w:val="000000" w:themeColor="text1"/>
          <w:lang w:eastAsia="pl-PL"/>
        </w:rPr>
        <w:t>122</w:t>
      </w:r>
      <w:r w:rsidRPr="004E07D0">
        <w:rPr>
          <w:color w:val="000000" w:themeColor="text1"/>
          <w:lang w:eastAsia="pl-PL"/>
        </w:rPr>
        <w:t xml:space="preserve">, No. </w:t>
      </w:r>
      <w:r w:rsidR="004E07D0">
        <w:rPr>
          <w:color w:val="000000" w:themeColor="text1"/>
          <w:lang w:eastAsia="pl-PL"/>
        </w:rPr>
        <w:tab/>
      </w:r>
      <w:r w:rsidRPr="004E07D0">
        <w:rPr>
          <w:color w:val="000000" w:themeColor="text1"/>
          <w:lang w:eastAsia="pl-PL"/>
        </w:rPr>
        <w:t>, 202</w:t>
      </w:r>
      <w:r w:rsidR="004E07D0">
        <w:rPr>
          <w:color w:val="000000" w:themeColor="text1"/>
          <w:lang w:eastAsia="pl-PL"/>
        </w:rPr>
        <w:t>1</w:t>
      </w:r>
      <w:r w:rsidRPr="004E07D0">
        <w:rPr>
          <w:color w:val="000000" w:themeColor="text1"/>
          <w:lang w:eastAsia="pl-PL"/>
        </w:rPr>
        <w:t>.</w:t>
      </w:r>
    </w:p>
    <w:p w14:paraId="0A9636A2" w14:textId="77777777" w:rsidR="00B200C7" w:rsidRPr="004E07D0" w:rsidRDefault="007474AB" w:rsidP="00B41C5E">
      <w:pPr>
        <w:ind w:left="567" w:hanging="567"/>
        <w:rPr>
          <w:color w:val="000000" w:themeColor="text1"/>
          <w:lang w:eastAsia="pl-PL"/>
        </w:rPr>
      </w:pPr>
      <w:r w:rsidRPr="004E07D0">
        <w:rPr>
          <w:color w:val="000000" w:themeColor="text1"/>
          <w:lang w:eastAsia="pl-PL"/>
        </w:rPr>
        <w:t>[4]</w:t>
      </w:r>
      <w:r w:rsidRPr="004E07D0">
        <w:rPr>
          <w:color w:val="000000" w:themeColor="text1"/>
          <w:lang w:eastAsia="pl-PL"/>
        </w:rPr>
        <w:tab/>
      </w:r>
      <w:r w:rsidR="007E236E" w:rsidRPr="004E07D0">
        <w:rPr>
          <w:color w:val="000000" w:themeColor="text1"/>
          <w:lang w:eastAsia="pl-PL"/>
        </w:rPr>
        <w:t>Surname7, T., S</w:t>
      </w:r>
      <w:r w:rsidR="00EF1079" w:rsidRPr="004E07D0">
        <w:rPr>
          <w:color w:val="000000" w:themeColor="text1"/>
          <w:lang w:eastAsia="pl-PL"/>
        </w:rPr>
        <w:t>u</w:t>
      </w:r>
      <w:r w:rsidR="007E236E" w:rsidRPr="004E07D0">
        <w:rPr>
          <w:color w:val="000000" w:themeColor="text1"/>
          <w:lang w:eastAsia="pl-PL"/>
        </w:rPr>
        <w:t>rname8, U.</w:t>
      </w:r>
      <w:r w:rsidR="00417EEE" w:rsidRPr="004E07D0">
        <w:rPr>
          <w:color w:val="000000" w:themeColor="text1"/>
          <w:lang w:eastAsia="pl-PL"/>
        </w:rPr>
        <w:t>, Name of the book</w:t>
      </w:r>
      <w:r w:rsidRPr="004E07D0">
        <w:rPr>
          <w:color w:val="000000" w:themeColor="text1"/>
          <w:lang w:eastAsia="pl-PL"/>
        </w:rPr>
        <w:t xml:space="preserve">, </w:t>
      </w:r>
      <w:r w:rsidR="00417EEE" w:rsidRPr="004E07D0">
        <w:rPr>
          <w:color w:val="000000" w:themeColor="text1"/>
          <w:lang w:eastAsia="pl-PL"/>
        </w:rPr>
        <w:t>Name of the publisher</w:t>
      </w:r>
      <w:r w:rsidRPr="004E07D0">
        <w:rPr>
          <w:color w:val="000000" w:themeColor="text1"/>
          <w:lang w:eastAsia="pl-PL"/>
        </w:rPr>
        <w:t xml:space="preserve">, </w:t>
      </w:r>
      <w:r w:rsidR="004E07D0">
        <w:rPr>
          <w:color w:val="000000" w:themeColor="text1"/>
          <w:lang w:eastAsia="pl-PL"/>
        </w:rPr>
        <w:t>Stockholm</w:t>
      </w:r>
      <w:r w:rsidRPr="004E07D0">
        <w:rPr>
          <w:color w:val="000000" w:themeColor="text1"/>
          <w:lang w:eastAsia="pl-PL"/>
        </w:rPr>
        <w:t>, 20</w:t>
      </w:r>
      <w:r w:rsidR="004E07D0">
        <w:rPr>
          <w:color w:val="000000" w:themeColor="text1"/>
          <w:lang w:eastAsia="pl-PL"/>
        </w:rPr>
        <w:t>01</w:t>
      </w:r>
      <w:r w:rsidRPr="004E07D0">
        <w:rPr>
          <w:color w:val="000000" w:themeColor="text1"/>
          <w:lang w:eastAsia="pl-PL"/>
        </w:rPr>
        <w:t>.</w:t>
      </w:r>
    </w:p>
    <w:sectPr w:rsidR="00B200C7" w:rsidRPr="004E07D0" w:rsidSect="00904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1134" w:footer="9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8B21" w14:textId="77777777" w:rsidR="006D3FF9" w:rsidRDefault="006D3FF9" w:rsidP="008C718B">
      <w:r>
        <w:separator/>
      </w:r>
    </w:p>
  </w:endnote>
  <w:endnote w:type="continuationSeparator" w:id="0">
    <w:p w14:paraId="3B75A00F" w14:textId="77777777" w:rsidR="006D3FF9" w:rsidRDefault="006D3FF9" w:rsidP="008C718B">
      <w:r>
        <w:continuationSeparator/>
      </w:r>
    </w:p>
  </w:endnote>
  <w:endnote w:type="continuationNotice" w:id="1">
    <w:p w14:paraId="14687630" w14:textId="77777777" w:rsidR="006D3FF9" w:rsidRDefault="006D3FF9" w:rsidP="008C7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F71A" w14:textId="77777777" w:rsidR="00BB317A" w:rsidRPr="005E255D" w:rsidRDefault="00A6103A" w:rsidP="004B32CD">
    <w:pPr>
      <w:pStyle w:val="Stopka"/>
      <w:tabs>
        <w:tab w:val="clear" w:pos="4536"/>
        <w:tab w:val="clear" w:pos="9072"/>
        <w:tab w:val="center" w:pos="4253"/>
        <w:tab w:val="right" w:pos="8222"/>
      </w:tabs>
      <w:spacing w:before="440" w:line="190" w:lineRule="exact"/>
      <w:ind w:right="851"/>
      <w:jc w:val="left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0126154C" wp14:editId="2D0BBE9B">
          <wp:simplePos x="0" y="0"/>
          <wp:positionH relativeFrom="column">
            <wp:posOffset>5300345</wp:posOffset>
          </wp:positionH>
          <wp:positionV relativeFrom="paragraph">
            <wp:posOffset>8890</wp:posOffset>
          </wp:positionV>
          <wp:extent cx="495369" cy="562053"/>
          <wp:effectExtent l="0" t="0" r="0" b="9525"/>
          <wp:wrapNone/>
          <wp:docPr id="8" name="Obraz 8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69" cy="562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302737307"/>
        <w:docPartObj>
          <w:docPartGallery w:val="Page Numbers (Bottom of Page)"/>
          <w:docPartUnique/>
        </w:docPartObj>
      </w:sdtPr>
      <w:sdtEndPr>
        <w:rPr>
          <w:i/>
          <w:iCs/>
          <w:sz w:val="16"/>
          <w:szCs w:val="16"/>
          <w:lang w:val="en-US"/>
        </w:rPr>
      </w:sdtEndPr>
      <w:sdtContent>
        <w:r w:rsidR="00F971CF">
          <w:tab/>
        </w:r>
        <w:r w:rsidR="00F971CF" w:rsidRPr="004B32CD">
          <w:rPr>
            <w:sz w:val="16"/>
            <w:szCs w:val="16"/>
            <w:lang w:val="en-US"/>
          </w:rPr>
          <w:t>Gda</w:t>
        </w:r>
        <w:r w:rsidR="00F0793E">
          <w:rPr>
            <w:sz w:val="16"/>
            <w:szCs w:val="16"/>
            <w:lang w:val="en-US"/>
          </w:rPr>
          <w:t>n</w:t>
        </w:r>
        <w:r w:rsidR="00F971CF" w:rsidRPr="004B32CD">
          <w:rPr>
            <w:sz w:val="16"/>
            <w:szCs w:val="16"/>
            <w:lang w:val="en-US"/>
          </w:rPr>
          <w:t>sk</w:t>
        </w:r>
        <w:r w:rsidR="00F971CF">
          <w:rPr>
            <w:sz w:val="16"/>
            <w:szCs w:val="16"/>
          </w:rPr>
          <w:t xml:space="preserve"> University of Technology</w:t>
        </w:r>
        <w:r w:rsidR="00F971CF">
          <w:rPr>
            <w:sz w:val="16"/>
            <w:szCs w:val="16"/>
          </w:rPr>
          <w:br/>
        </w:r>
        <w:r w:rsidR="00F971CF" w:rsidRPr="0084663F">
          <w:rPr>
            <w:rStyle w:val="Numerstrony"/>
          </w:rPr>
          <w:fldChar w:fldCharType="begin"/>
        </w:r>
        <w:r w:rsidR="00F971CF" w:rsidRPr="0084663F">
          <w:rPr>
            <w:rStyle w:val="Numerstrony"/>
          </w:rPr>
          <w:instrText>PAGE   \* MERGEFORMAT</w:instrText>
        </w:r>
        <w:r w:rsidR="00F971CF" w:rsidRPr="0084663F">
          <w:rPr>
            <w:rStyle w:val="Numerstrony"/>
          </w:rPr>
          <w:fldChar w:fldCharType="separate"/>
        </w:r>
        <w:r w:rsidR="00F971CF">
          <w:rPr>
            <w:rStyle w:val="Numerstrony"/>
          </w:rPr>
          <w:t>2</w:t>
        </w:r>
        <w:r w:rsidR="00F971CF" w:rsidRPr="0084663F">
          <w:rPr>
            <w:rStyle w:val="Numerstrony"/>
          </w:rPr>
          <w:fldChar w:fldCharType="end"/>
        </w:r>
        <w:r w:rsidR="00F971CF">
          <w:tab/>
        </w:r>
        <w:r w:rsidR="00B17D90" w:rsidRPr="00D15FAB">
          <w:rPr>
            <w:sz w:val="16"/>
            <w:szCs w:val="16"/>
          </w:rPr>
          <w:t>Polish Register of Shipping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896518"/>
      <w:docPartObj>
        <w:docPartGallery w:val="Page Numbers (Bottom of Page)"/>
        <w:docPartUnique/>
      </w:docPartObj>
    </w:sdtPr>
    <w:sdtEndPr>
      <w:rPr>
        <w:i/>
        <w:iCs/>
        <w:color w:val="auto"/>
        <w:szCs w:val="18"/>
      </w:rPr>
    </w:sdtEndPr>
    <w:sdtContent>
      <w:p w14:paraId="4717E068" w14:textId="77777777" w:rsidR="00BB317A" w:rsidRPr="008E344C" w:rsidRDefault="00A6103A" w:rsidP="004B32CD">
        <w:pPr>
          <w:pStyle w:val="Stopka"/>
          <w:tabs>
            <w:tab w:val="clear" w:pos="4536"/>
            <w:tab w:val="clear" w:pos="9072"/>
            <w:tab w:val="center" w:pos="4820"/>
            <w:tab w:val="right" w:pos="9071"/>
          </w:tabs>
          <w:spacing w:before="440" w:line="190" w:lineRule="exact"/>
          <w:ind w:left="851"/>
          <w:jc w:val="left"/>
          <w:rPr>
            <w:lang w:val="en-US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369C0A6A" wp14:editId="1B485C24">
              <wp:simplePos x="0" y="0"/>
              <wp:positionH relativeFrom="column">
                <wp:posOffset>-14605</wp:posOffset>
              </wp:positionH>
              <wp:positionV relativeFrom="paragraph">
                <wp:posOffset>8890</wp:posOffset>
              </wp:positionV>
              <wp:extent cx="495300" cy="561975"/>
              <wp:effectExtent l="0" t="0" r="0" b="9525"/>
              <wp:wrapNone/>
              <wp:docPr id="6" name="Obraz 6" descr="Obraz zawierający tekst, znak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, znak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5300" cy="56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971CF">
          <w:tab/>
        </w:r>
        <w:r w:rsidR="00F971CF" w:rsidRPr="004B32CD">
          <w:rPr>
            <w:sz w:val="16"/>
            <w:szCs w:val="16"/>
            <w:lang w:val="en-US"/>
          </w:rPr>
          <w:t>Gda</w:t>
        </w:r>
        <w:r w:rsidR="00F0793E">
          <w:rPr>
            <w:sz w:val="16"/>
            <w:szCs w:val="16"/>
            <w:lang w:val="en-US"/>
          </w:rPr>
          <w:t>n</w:t>
        </w:r>
        <w:r w:rsidR="00F971CF" w:rsidRPr="004B32CD">
          <w:rPr>
            <w:sz w:val="16"/>
            <w:szCs w:val="16"/>
            <w:lang w:val="en-US"/>
          </w:rPr>
          <w:t>sk</w:t>
        </w:r>
        <w:r w:rsidR="00F971CF">
          <w:rPr>
            <w:sz w:val="16"/>
            <w:szCs w:val="16"/>
          </w:rPr>
          <w:t xml:space="preserve"> University of Technology</w:t>
        </w:r>
        <w:r w:rsidR="00F971CF">
          <w:rPr>
            <w:sz w:val="16"/>
            <w:szCs w:val="16"/>
          </w:rPr>
          <w:br/>
        </w:r>
        <w:r w:rsidR="00F971CF">
          <w:rPr>
            <w:sz w:val="16"/>
            <w:szCs w:val="16"/>
          </w:rPr>
          <w:tab/>
        </w:r>
        <w:r w:rsidR="00B17D90" w:rsidRPr="00A52EB3">
          <w:rPr>
            <w:sz w:val="16"/>
            <w:szCs w:val="16"/>
          </w:rPr>
          <w:t>Polish Regis</w:t>
        </w:r>
        <w:r w:rsidR="00F0793E">
          <w:rPr>
            <w:sz w:val="16"/>
            <w:szCs w:val="16"/>
          </w:rPr>
          <w:t>ter</w:t>
        </w:r>
        <w:r w:rsidR="00B17D90" w:rsidRPr="00A52EB3">
          <w:rPr>
            <w:sz w:val="16"/>
            <w:szCs w:val="16"/>
          </w:rPr>
          <w:t xml:space="preserve"> of Shipping</w:t>
        </w:r>
        <w:r w:rsidR="00BB317A" w:rsidRPr="008C1246">
          <w:rPr>
            <w:i/>
            <w:iCs/>
            <w:szCs w:val="18"/>
            <w:lang w:val="en-US"/>
          </w:rPr>
          <w:tab/>
        </w:r>
        <w:r w:rsidR="00BB317A" w:rsidRPr="00AE5A81">
          <w:rPr>
            <w:rStyle w:val="Numerstrony"/>
          </w:rPr>
          <w:fldChar w:fldCharType="begin"/>
        </w:r>
        <w:r w:rsidR="00BB317A" w:rsidRPr="00AE5A81">
          <w:rPr>
            <w:rStyle w:val="Numerstrony"/>
          </w:rPr>
          <w:instrText>PAGE   \* MERGEFORMAT</w:instrText>
        </w:r>
        <w:r w:rsidR="00BB317A" w:rsidRPr="00AE5A81">
          <w:rPr>
            <w:rStyle w:val="Numerstrony"/>
          </w:rPr>
          <w:fldChar w:fldCharType="separate"/>
        </w:r>
        <w:r w:rsidR="00BB317A">
          <w:rPr>
            <w:rStyle w:val="Numerstrony"/>
          </w:rPr>
          <w:t>5</w:t>
        </w:r>
        <w:r w:rsidR="00BB317A" w:rsidRPr="00AE5A81">
          <w:rPr>
            <w:rStyle w:val="Numerstron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944283"/>
      <w:docPartObj>
        <w:docPartGallery w:val="Page Numbers (Bottom of Page)"/>
        <w:docPartUnique/>
      </w:docPartObj>
    </w:sdtPr>
    <w:sdtEndPr>
      <w:rPr>
        <w:i/>
        <w:iCs/>
        <w:color w:val="auto"/>
        <w:szCs w:val="18"/>
      </w:rPr>
    </w:sdtEndPr>
    <w:sdtContent>
      <w:p w14:paraId="3EA8D337" w14:textId="77777777" w:rsidR="00BB317A" w:rsidRPr="00027077" w:rsidRDefault="00000000" w:rsidP="00027077">
        <w:pPr>
          <w:pStyle w:val="Stopka"/>
          <w:tabs>
            <w:tab w:val="clear" w:pos="9072"/>
            <w:tab w:val="right" w:pos="9214"/>
          </w:tabs>
          <w:spacing w:before="440"/>
          <w:ind w:left="851"/>
          <w:jc w:val="center"/>
          <w:rPr>
            <w:lang w:val="en-US"/>
          </w:rPr>
        </w:pPr>
        <w:r>
          <w:rPr>
            <w:noProof/>
          </w:rPr>
          <w:object w:dxaOrig="1440" w:dyaOrig="1440" w14:anchorId="420381C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0;text-align:left;margin-left:0;margin-top:0;width:33.6pt;height:43.7pt;z-index:251687936;mso-position-horizontal:absolute;mso-position-horizontal-relative:text;mso-position-vertical:absolute;mso-position-vertical-relative:text">
              <v:imagedata r:id="rId1" o:title=""/>
            </v:shape>
            <o:OLEObject Type="Embed" ProgID="CorelDraw.Graphic.16" ShapeID="_x0000_s1039" DrawAspect="Content" ObjectID="_1744169550" r:id="rId2"/>
          </w:object>
        </w:r>
        <w:r w:rsidR="00BB317A">
          <w:tab/>
        </w:r>
        <w:r w:rsidR="00BB317A" w:rsidRPr="00470036">
          <w:rPr>
            <w:szCs w:val="18"/>
          </w:rPr>
          <w:t>Polish Register of Shipping</w:t>
        </w:r>
        <w:r w:rsidR="00BB317A" w:rsidRPr="008C1246">
          <w:rPr>
            <w:i/>
            <w:iCs/>
            <w:szCs w:val="18"/>
            <w:lang w:val="en-US"/>
          </w:rPr>
          <w:tab/>
        </w:r>
        <w:r w:rsidR="00BB317A" w:rsidRPr="00AE5A81">
          <w:rPr>
            <w:rStyle w:val="Numerstrony"/>
          </w:rPr>
          <w:fldChar w:fldCharType="begin"/>
        </w:r>
        <w:r w:rsidR="00BB317A" w:rsidRPr="00AE5A81">
          <w:rPr>
            <w:rStyle w:val="Numerstrony"/>
          </w:rPr>
          <w:instrText>PAGE   \* MERGEFORMAT</w:instrText>
        </w:r>
        <w:r w:rsidR="00BB317A" w:rsidRPr="00AE5A81">
          <w:rPr>
            <w:rStyle w:val="Numerstrony"/>
          </w:rPr>
          <w:fldChar w:fldCharType="separate"/>
        </w:r>
        <w:r w:rsidR="00BB317A">
          <w:rPr>
            <w:rStyle w:val="Numerstrony"/>
          </w:rPr>
          <w:t>5</w:t>
        </w:r>
        <w:r w:rsidR="00BB317A" w:rsidRPr="00AE5A81">
          <w:rPr>
            <w:rStyle w:val="Numerstron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6C28" w14:textId="77777777" w:rsidR="006D3FF9" w:rsidRDefault="006D3FF9" w:rsidP="008C718B">
      <w:r>
        <w:separator/>
      </w:r>
    </w:p>
  </w:footnote>
  <w:footnote w:type="continuationSeparator" w:id="0">
    <w:p w14:paraId="6129335A" w14:textId="77777777" w:rsidR="006D3FF9" w:rsidRDefault="006D3FF9" w:rsidP="008C718B">
      <w:r>
        <w:continuationSeparator/>
      </w:r>
    </w:p>
  </w:footnote>
  <w:footnote w:type="continuationNotice" w:id="1">
    <w:p w14:paraId="1DAD3FFD" w14:textId="77777777" w:rsidR="006D3FF9" w:rsidRDefault="006D3FF9" w:rsidP="008C7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351" w14:textId="77777777" w:rsidR="0073764C" w:rsidRPr="00FD7909" w:rsidRDefault="00D558B0" w:rsidP="00B14A19">
    <w:pPr>
      <w:pStyle w:val="Nagwek"/>
      <w:tabs>
        <w:tab w:val="clear" w:pos="9214"/>
        <w:tab w:val="right" w:pos="9072"/>
      </w:tabs>
      <w:spacing w:before="0"/>
      <w:ind w:left="57" w:right="57" w:hanging="57"/>
    </w:pPr>
    <w:r w:rsidRPr="00B14A19">
      <w:rPr>
        <w:noProof/>
        <w:sz w:val="24"/>
        <w:szCs w:val="24"/>
      </w:rPr>
      <w:drawing>
        <wp:anchor distT="0" distB="0" distL="114300" distR="114300" simplePos="0" relativeHeight="251697152" behindDoc="1" locked="0" layoutInCell="1" allowOverlap="1" wp14:anchorId="1C4EDE3A" wp14:editId="18B029F2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5760000" cy="676800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A19" w:rsidRPr="00B14A19">
      <w:rPr>
        <w:sz w:val="24"/>
        <w:szCs w:val="24"/>
      </w:rPr>
      <w:t xml:space="preserve"> </w:t>
    </w:r>
    <w:r w:rsidR="0073764C">
      <w:t>International Symposium on Hydrodynamics</w:t>
    </w:r>
    <w:r w:rsidR="0073764C">
      <w:br/>
      <w:t>in Ship Design Safety, Manoeuvring and Operation</w:t>
    </w:r>
    <w:r w:rsidR="0073764C">
      <w:br/>
      <w:t>May 24 – 26, 2023 Sopot, Hotel Eureka, Poland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DFAB" w14:textId="77777777" w:rsidR="006C0FE8" w:rsidRPr="00FD7909" w:rsidRDefault="00FD7909" w:rsidP="0001783A">
    <w:pPr>
      <w:pStyle w:val="Nagwek"/>
      <w:tabs>
        <w:tab w:val="clear" w:pos="9214"/>
        <w:tab w:val="right" w:pos="9072"/>
      </w:tabs>
      <w:spacing w:before="0"/>
      <w:ind w:right="142"/>
      <w:jc w:val="right"/>
    </w:pPr>
    <w:r>
      <w:rPr>
        <w:noProof/>
      </w:rPr>
      <w:drawing>
        <wp:anchor distT="0" distB="0" distL="114300" distR="114300" simplePos="0" relativeHeight="251688960" behindDoc="1" locked="0" layoutInCell="1" allowOverlap="1" wp14:anchorId="3945D858" wp14:editId="478980FC">
          <wp:simplePos x="0" y="0"/>
          <wp:positionH relativeFrom="margin">
            <wp:posOffset>-13648</wp:posOffset>
          </wp:positionH>
          <wp:positionV relativeFrom="paragraph">
            <wp:posOffset>-281940</wp:posOffset>
          </wp:positionV>
          <wp:extent cx="5753100" cy="692331"/>
          <wp:effectExtent l="0" t="0" r="0" b="0"/>
          <wp:wrapNone/>
          <wp:docPr id="2" name="Obraz 2" descr="Obraz zawierający tekst, zamknąć,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amknąć, nocne niebo&#10;&#10;Opis wygenerowany automatyczni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692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International Symposium on Hydrod</w:t>
    </w:r>
    <w:r w:rsidR="006C0FE8">
      <w:t>y</w:t>
    </w:r>
    <w:r>
      <w:t>namics</w:t>
    </w:r>
    <w:r w:rsidR="006C0FE8">
      <w:br/>
      <w:t>in Ship Design Safety, Manoeuvring and Operation</w:t>
    </w:r>
    <w:r w:rsidR="0001783A">
      <w:br/>
      <w:t>May 24 – 26, 2023 Sopot, Hotel Eureka,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75EC" w14:textId="77777777" w:rsidR="00BB317A" w:rsidRPr="009D68D4" w:rsidRDefault="00BB317A" w:rsidP="00027077">
    <w:pPr>
      <w:pStyle w:val="Nagwek"/>
      <w:rPr>
        <w:lang w:val="en-US"/>
      </w:rPr>
    </w:pPr>
    <w:r w:rsidRPr="009D68D4">
      <w:rPr>
        <w:lang w:val="en-US"/>
      </w:rPr>
      <w:t>RULES FOR THE CLASSIFICATION AND CONSTRUCTION OF SEA-GOING SHIPS</w:t>
    </w:r>
    <w:r w:rsidRPr="009D68D4">
      <w:rPr>
        <w:lang w:val="en-US"/>
      </w:rPr>
      <w:br/>
      <w:t xml:space="preserve">Part III – </w:t>
    </w:r>
    <w:r w:rsidRPr="009D68D4">
      <w:rPr>
        <w:sz w:val="20"/>
        <w:lang w:val="en-US"/>
      </w:rPr>
      <w:t>Additional Requirements for Specific Ship Types</w:t>
    </w:r>
    <w:r w:rsidRPr="009D68D4">
      <w:rPr>
        <w:lang w:val="en-US"/>
      </w:rPr>
      <w:tab/>
      <w:t>January 2021</w:t>
    </w:r>
    <w:r w:rsidRPr="009D68D4">
      <w:rPr>
        <w:lang w:val="en-US"/>
      </w:rPr>
      <w:br/>
      <w:t xml:space="preserve">Chapter 5 – Ship and machinery piping systems, Section 1 – General provisions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CABF8E"/>
    <w:lvl w:ilvl="0">
      <w:numFmt w:val="bullet"/>
      <w:lvlText w:val="*"/>
      <w:lvlJc w:val="left"/>
    </w:lvl>
  </w:abstractNum>
  <w:abstractNum w:abstractNumId="1" w15:restartNumberingAfterBreak="0">
    <w:nsid w:val="007E7D32"/>
    <w:multiLevelType w:val="hybridMultilevel"/>
    <w:tmpl w:val="5286326E"/>
    <w:lvl w:ilvl="0" w:tplc="BF7A419A">
      <w:start w:val="2018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A24C4B"/>
    <w:multiLevelType w:val="hybridMultilevel"/>
    <w:tmpl w:val="4CACCA6A"/>
    <w:lvl w:ilvl="0" w:tplc="BF7A419A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02435"/>
    <w:multiLevelType w:val="hybridMultilevel"/>
    <w:tmpl w:val="9864AF46"/>
    <w:lvl w:ilvl="0" w:tplc="50483DD6">
      <w:start w:val="1"/>
      <w:numFmt w:val="bullet"/>
      <w:lvlText w:val=""/>
      <w:lvlJc w:val="left"/>
      <w:pPr>
        <w:tabs>
          <w:tab w:val="num" w:pos="734"/>
        </w:tabs>
        <w:ind w:left="734" w:hanging="4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CE6F7D"/>
    <w:multiLevelType w:val="hybridMultilevel"/>
    <w:tmpl w:val="A874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D7D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D773E"/>
    <w:multiLevelType w:val="hybridMultilevel"/>
    <w:tmpl w:val="4F8AE692"/>
    <w:lvl w:ilvl="0" w:tplc="E8F0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C7F"/>
    <w:multiLevelType w:val="hybridMultilevel"/>
    <w:tmpl w:val="A1D28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5F4812"/>
    <w:multiLevelType w:val="hybridMultilevel"/>
    <w:tmpl w:val="2CB20780"/>
    <w:lvl w:ilvl="0" w:tplc="E8F0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71A3"/>
    <w:multiLevelType w:val="multilevel"/>
    <w:tmpl w:val="7236E4D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" w15:restartNumberingAfterBreak="0">
    <w:nsid w:val="18B0548E"/>
    <w:multiLevelType w:val="hybridMultilevel"/>
    <w:tmpl w:val="17824330"/>
    <w:lvl w:ilvl="0" w:tplc="50483DD6">
      <w:start w:val="1"/>
      <w:numFmt w:val="bullet"/>
      <w:lvlText w:val=""/>
      <w:lvlJc w:val="left"/>
      <w:pPr>
        <w:tabs>
          <w:tab w:val="num" w:pos="734"/>
        </w:tabs>
        <w:ind w:left="734" w:hanging="4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AE08ED"/>
    <w:multiLevelType w:val="hybridMultilevel"/>
    <w:tmpl w:val="B4EE8DD6"/>
    <w:lvl w:ilvl="0" w:tplc="B324E504">
      <w:start w:val="1"/>
      <w:numFmt w:val="bullet"/>
      <w:pStyle w:val="Listapunktowana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6724F"/>
    <w:multiLevelType w:val="multilevel"/>
    <w:tmpl w:val="3626C6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48A5"/>
    <w:multiLevelType w:val="singleLevel"/>
    <w:tmpl w:val="72BAE6A0"/>
    <w:lvl w:ilvl="0">
      <w:start w:val="1"/>
      <w:numFmt w:val="decimal"/>
      <w:pStyle w:val="Numerowanie"/>
      <w:lvlText w:val=".%1"/>
      <w:legacy w:legacy="1" w:legacySpace="0" w:legacyIndent="397"/>
      <w:lvlJc w:val="left"/>
      <w:pPr>
        <w:ind w:left="681" w:hanging="397"/>
      </w:pPr>
      <w:rPr>
        <w:rFonts w:cs="Times New Roman"/>
        <w:b/>
        <w:i w:val="0"/>
      </w:rPr>
    </w:lvl>
  </w:abstractNum>
  <w:abstractNum w:abstractNumId="14" w15:restartNumberingAfterBreak="0">
    <w:nsid w:val="2ABC394D"/>
    <w:multiLevelType w:val="hybridMultilevel"/>
    <w:tmpl w:val="E4788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D85F2F"/>
    <w:multiLevelType w:val="multilevel"/>
    <w:tmpl w:val="9B20A7E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6" w15:restartNumberingAfterBreak="0">
    <w:nsid w:val="31751B82"/>
    <w:multiLevelType w:val="multilevel"/>
    <w:tmpl w:val="3AE24876"/>
    <w:lvl w:ilvl="0">
      <w:start w:val="1"/>
      <w:numFmt w:val="decimal"/>
      <w:lvlText w:val="%1    "/>
      <w:lvlJc w:val="left"/>
      <w:pPr>
        <w:tabs>
          <w:tab w:val="num" w:pos="1022"/>
        </w:tabs>
        <w:ind w:left="1022" w:hanging="851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    "/>
      <w:lvlJc w:val="left"/>
      <w:pPr>
        <w:tabs>
          <w:tab w:val="num" w:pos="804"/>
        </w:tabs>
        <w:ind w:left="804" w:hanging="62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    "/>
      <w:lvlJc w:val="left"/>
      <w:pPr>
        <w:tabs>
          <w:tab w:val="num" w:pos="891"/>
        </w:tabs>
        <w:ind w:left="891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    "/>
      <w:lvlJc w:val="left"/>
      <w:pPr>
        <w:tabs>
          <w:tab w:val="num" w:pos="1035"/>
        </w:tabs>
        <w:ind w:left="1035" w:hanging="864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lvlText w:val="%1.%2.%3.%4.%5    "/>
      <w:lvlJc w:val="left"/>
      <w:pPr>
        <w:tabs>
          <w:tab w:val="num" w:pos="1179"/>
        </w:tabs>
        <w:ind w:left="1179" w:hanging="1008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decimal"/>
      <w:lvlText w:val="%1.%2.%3.%4.%5.%6    "/>
      <w:lvlJc w:val="left"/>
      <w:pPr>
        <w:tabs>
          <w:tab w:val="num" w:pos="1611"/>
        </w:tabs>
        <w:ind w:left="171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decimal"/>
      <w:lvlText w:val="%1.%2.%3.%4.%5.%6.%7    "/>
      <w:lvlJc w:val="left"/>
      <w:pPr>
        <w:tabs>
          <w:tab w:val="num" w:pos="1611"/>
        </w:tabs>
        <w:ind w:left="171"/>
      </w:pPr>
      <w:rPr>
        <w:rFonts w:ascii="Times New Roman" w:hAnsi="Times New Roman" w:cs="Times New Roman" w:hint="default"/>
        <w:b/>
        <w:i w:val="0"/>
        <w:sz w:val="22"/>
      </w:rPr>
    </w:lvl>
    <w:lvl w:ilvl="7">
      <w:start w:val="1"/>
      <w:numFmt w:val="decimal"/>
      <w:lvlText w:val="%1.%2.%3.%4.%5.%6.%7.%8    "/>
      <w:lvlJc w:val="left"/>
      <w:pPr>
        <w:tabs>
          <w:tab w:val="num" w:pos="1971"/>
        </w:tabs>
        <w:ind w:left="171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decimal"/>
      <w:lvlText w:val="%1.%2.%3.%4.%5.%6.%7.%8.%9    "/>
      <w:lvlJc w:val="left"/>
      <w:pPr>
        <w:tabs>
          <w:tab w:val="num" w:pos="1971"/>
        </w:tabs>
        <w:ind w:left="171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7" w15:restartNumberingAfterBreak="0">
    <w:nsid w:val="31AB3C0B"/>
    <w:multiLevelType w:val="multilevel"/>
    <w:tmpl w:val="8C7CF94C"/>
    <w:lvl w:ilvl="0">
      <w:start w:val="1"/>
      <w:numFmt w:val="decimal"/>
      <w:pStyle w:val="Nagwek1"/>
      <w:lvlText w:val="%1     "/>
      <w:lvlJc w:val="left"/>
      <w:pPr>
        <w:ind w:left="823" w:hanging="397"/>
      </w:pPr>
      <w:rPr>
        <w:rFonts w:hint="default"/>
        <w:b/>
        <w:i w:val="0"/>
        <w:sz w:val="22"/>
      </w:rPr>
    </w:lvl>
    <w:lvl w:ilvl="1">
      <w:start w:val="1"/>
      <w:numFmt w:val="decimal"/>
      <w:pStyle w:val="Nagwek2"/>
      <w:lvlText w:val="%1.%2     "/>
      <w:lvlJc w:val="left"/>
      <w:pPr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decimal"/>
      <w:pStyle w:val="Nagwek3"/>
      <w:lvlText w:val="%1.%2.%3     "/>
      <w:lvlJc w:val="left"/>
      <w:pPr>
        <w:ind w:left="568" w:firstLine="0"/>
      </w:pPr>
      <w:rPr>
        <w:rFonts w:ascii="Cambria" w:hAnsi="Cambria" w:cs="Cambria" w:hint="default"/>
        <w:b/>
        <w:i w:val="0"/>
        <w:sz w:val="22"/>
      </w:rPr>
    </w:lvl>
    <w:lvl w:ilvl="3">
      <w:start w:val="1"/>
      <w:numFmt w:val="decimal"/>
      <w:pStyle w:val="Nagwek4"/>
      <w:lvlText w:val="%1.%2.%3.%4     "/>
      <w:lvlJc w:val="left"/>
      <w:pPr>
        <w:ind w:left="0" w:firstLine="0"/>
      </w:pPr>
      <w:rPr>
        <w:rFonts w:ascii="Cambria" w:hAnsi="Cambria" w:cs="Cambria" w:hint="default"/>
        <w:b/>
        <w:i w:val="0"/>
        <w:sz w:val="22"/>
      </w:rPr>
    </w:lvl>
    <w:lvl w:ilvl="4">
      <w:start w:val="1"/>
      <w:numFmt w:val="decimal"/>
      <w:pStyle w:val="Nagwek5"/>
      <w:lvlText w:val="%1.%2.%3.%4.%5     "/>
      <w:lvlJc w:val="left"/>
      <w:pPr>
        <w:ind w:left="0" w:firstLine="0"/>
      </w:pPr>
      <w:rPr>
        <w:rFonts w:ascii="Cambria" w:hAnsi="Cambria" w:hint="default"/>
        <w:b/>
        <w:i w:val="0"/>
        <w:sz w:val="22"/>
      </w:rPr>
    </w:lvl>
    <w:lvl w:ilvl="5">
      <w:start w:val="1"/>
      <w:numFmt w:val="decimal"/>
      <w:pStyle w:val="Nagwek6"/>
      <w:lvlText w:val="%1.%2.%3.%4.%5.%6     "/>
      <w:lvlJc w:val="left"/>
      <w:pPr>
        <w:ind w:left="0" w:firstLine="0"/>
      </w:pPr>
      <w:rPr>
        <w:rFonts w:ascii="Cambria" w:hAnsi="Cambria" w:cs="Cambria" w:hint="default"/>
        <w:b/>
        <w:i w:val="0"/>
        <w:sz w:val="22"/>
      </w:rPr>
    </w:lvl>
    <w:lvl w:ilvl="6">
      <w:start w:val="1"/>
      <w:numFmt w:val="decimal"/>
      <w:pStyle w:val="Nagwek7"/>
      <w:lvlText w:val="%1.%2.%3.%4.%5.%6.%7     "/>
      <w:lvlJc w:val="left"/>
      <w:pPr>
        <w:ind w:left="0" w:firstLine="0"/>
      </w:pPr>
      <w:rPr>
        <w:rFonts w:ascii="Cambria" w:hAnsi="Cambria" w:cs="Cambria" w:hint="default"/>
        <w:b/>
        <w:i w:val="0"/>
        <w:sz w:val="22"/>
      </w:rPr>
    </w:lvl>
    <w:lvl w:ilvl="7">
      <w:start w:val="1"/>
      <w:numFmt w:val="decimal"/>
      <w:pStyle w:val="Nagwek8"/>
      <w:lvlText w:val="%1.%2.%3.%4.%5.%6.%7.%8     "/>
      <w:lvlJc w:val="left"/>
      <w:pPr>
        <w:ind w:left="0" w:firstLine="0"/>
      </w:pPr>
      <w:rPr>
        <w:rFonts w:ascii="Cambria" w:hAnsi="Cambria" w:hint="default"/>
        <w:b/>
        <w:i w:val="0"/>
        <w:sz w:val="22"/>
      </w:rPr>
    </w:lvl>
    <w:lvl w:ilvl="8">
      <w:start w:val="1"/>
      <w:numFmt w:val="decimal"/>
      <w:pStyle w:val="Nagwek9"/>
      <w:lvlText w:val="%1.%2.%3.%4.%5.%6.%7.%8.%9     "/>
      <w:lvlJc w:val="left"/>
      <w:pPr>
        <w:ind w:left="0" w:firstLine="0"/>
      </w:pPr>
      <w:rPr>
        <w:rFonts w:ascii="Cambria" w:hAnsi="Cambria" w:hint="default"/>
        <w:b/>
        <w:i w:val="0"/>
        <w:sz w:val="22"/>
      </w:rPr>
    </w:lvl>
  </w:abstractNum>
  <w:abstractNum w:abstractNumId="18" w15:restartNumberingAfterBreak="0">
    <w:nsid w:val="356347A2"/>
    <w:multiLevelType w:val="hybridMultilevel"/>
    <w:tmpl w:val="85024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72767"/>
    <w:multiLevelType w:val="hybridMultilevel"/>
    <w:tmpl w:val="5E68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77513A"/>
    <w:multiLevelType w:val="hybridMultilevel"/>
    <w:tmpl w:val="946EAA8A"/>
    <w:lvl w:ilvl="0" w:tplc="A072E6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DC2A8E"/>
    <w:multiLevelType w:val="hybridMultilevel"/>
    <w:tmpl w:val="83EEC1D8"/>
    <w:lvl w:ilvl="0" w:tplc="BF7A419A">
      <w:start w:val="2018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260F2B"/>
    <w:multiLevelType w:val="hybridMultilevel"/>
    <w:tmpl w:val="C80060E0"/>
    <w:lvl w:ilvl="0" w:tplc="C55E3D82">
      <w:start w:val="1"/>
      <w:numFmt w:val="lowerLetter"/>
      <w:pStyle w:val="Listaalfabetyczna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47759"/>
    <w:multiLevelType w:val="hybridMultilevel"/>
    <w:tmpl w:val="62DAA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657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F5B71"/>
    <w:multiLevelType w:val="hybridMultilevel"/>
    <w:tmpl w:val="40383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4182E"/>
    <w:multiLevelType w:val="hybridMultilevel"/>
    <w:tmpl w:val="9D16D46A"/>
    <w:lvl w:ilvl="0" w:tplc="BF7A419A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4E3E"/>
    <w:multiLevelType w:val="hybridMultilevel"/>
    <w:tmpl w:val="E4DA3E4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0A778C3"/>
    <w:multiLevelType w:val="hybridMultilevel"/>
    <w:tmpl w:val="5E68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10359C"/>
    <w:multiLevelType w:val="hybridMultilevel"/>
    <w:tmpl w:val="C2C23C50"/>
    <w:lvl w:ilvl="0" w:tplc="BF7A419A">
      <w:start w:val="2018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BF7A419A">
      <w:start w:val="2018"/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78869ED"/>
    <w:multiLevelType w:val="hybridMultilevel"/>
    <w:tmpl w:val="F44E1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590C7D"/>
    <w:multiLevelType w:val="hybridMultilevel"/>
    <w:tmpl w:val="7D1AC5F2"/>
    <w:lvl w:ilvl="0" w:tplc="BF7A419A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3036">
    <w:abstractNumId w:val="13"/>
  </w:num>
  <w:num w:numId="2" w16cid:durableId="1860117607">
    <w:abstractNumId w:val="22"/>
  </w:num>
  <w:num w:numId="3" w16cid:durableId="1940524082">
    <w:abstractNumId w:val="12"/>
  </w:num>
  <w:num w:numId="4" w16cid:durableId="1043335654">
    <w:abstractNumId w:val="17"/>
  </w:num>
  <w:num w:numId="5" w16cid:durableId="1227494053">
    <w:abstractNumId w:val="11"/>
  </w:num>
  <w:num w:numId="6" w16cid:durableId="1271087741">
    <w:abstractNumId w:val="16"/>
  </w:num>
  <w:num w:numId="7" w16cid:durableId="18099296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9388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5026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2586665">
    <w:abstractNumId w:val="4"/>
  </w:num>
  <w:num w:numId="11" w16cid:durableId="540098534">
    <w:abstractNumId w:val="30"/>
  </w:num>
  <w:num w:numId="12" w16cid:durableId="1246572759">
    <w:abstractNumId w:val="2"/>
  </w:num>
  <w:num w:numId="13" w16cid:durableId="2062901346">
    <w:abstractNumId w:val="21"/>
  </w:num>
  <w:num w:numId="14" w16cid:durableId="252055266">
    <w:abstractNumId w:val="24"/>
  </w:num>
  <w:num w:numId="15" w16cid:durableId="1348826241">
    <w:abstractNumId w:val="7"/>
  </w:num>
  <w:num w:numId="16" w16cid:durableId="1091660378">
    <w:abstractNumId w:val="19"/>
  </w:num>
  <w:num w:numId="17" w16cid:durableId="547499399">
    <w:abstractNumId w:val="1"/>
  </w:num>
  <w:num w:numId="18" w16cid:durableId="1662467417">
    <w:abstractNumId w:val="27"/>
  </w:num>
  <w:num w:numId="19" w16cid:durableId="836002362">
    <w:abstractNumId w:val="18"/>
  </w:num>
  <w:num w:numId="20" w16cid:durableId="344333712">
    <w:abstractNumId w:val="26"/>
  </w:num>
  <w:num w:numId="21" w16cid:durableId="1431270099">
    <w:abstractNumId w:val="23"/>
  </w:num>
  <w:num w:numId="22" w16cid:durableId="133063555">
    <w:abstractNumId w:val="28"/>
  </w:num>
  <w:num w:numId="23" w16cid:durableId="10435985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2336760">
    <w:abstractNumId w:val="14"/>
  </w:num>
  <w:num w:numId="25" w16cid:durableId="1625964426">
    <w:abstractNumId w:val="25"/>
  </w:num>
  <w:num w:numId="26" w16cid:durableId="262300143">
    <w:abstractNumId w:val="29"/>
  </w:num>
  <w:num w:numId="27" w16cid:durableId="67457766">
    <w:abstractNumId w:val="9"/>
  </w:num>
  <w:num w:numId="28" w16cid:durableId="1160342317">
    <w:abstractNumId w:val="15"/>
  </w:num>
  <w:num w:numId="29" w16cid:durableId="696546603">
    <w:abstractNumId w:val="3"/>
  </w:num>
  <w:num w:numId="30" w16cid:durableId="170292770">
    <w:abstractNumId w:val="10"/>
  </w:num>
  <w:num w:numId="31" w16cid:durableId="1704551761">
    <w:abstractNumId w:val="5"/>
  </w:num>
  <w:num w:numId="32" w16cid:durableId="178476225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</w:rPr>
      </w:lvl>
    </w:lvlOverride>
  </w:num>
  <w:num w:numId="33" w16cid:durableId="1616908380">
    <w:abstractNumId w:val="20"/>
  </w:num>
  <w:num w:numId="34" w16cid:durableId="667365361">
    <w:abstractNumId w:val="6"/>
  </w:num>
  <w:num w:numId="35" w16cid:durableId="2085100238">
    <w:abstractNumId w:val="8"/>
  </w:num>
  <w:num w:numId="36" w16cid:durableId="159254898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ocumentProtection w:edit="forms" w:enforcement="0"/>
  <w:defaultTabStop w:val="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6C"/>
    <w:rsid w:val="00002354"/>
    <w:rsid w:val="000060B6"/>
    <w:rsid w:val="0001783A"/>
    <w:rsid w:val="00027077"/>
    <w:rsid w:val="00044627"/>
    <w:rsid w:val="00054765"/>
    <w:rsid w:val="00056380"/>
    <w:rsid w:val="00076158"/>
    <w:rsid w:val="0008164D"/>
    <w:rsid w:val="00087590"/>
    <w:rsid w:val="00090CBD"/>
    <w:rsid w:val="000B4329"/>
    <w:rsid w:val="000D612E"/>
    <w:rsid w:val="000D6AE4"/>
    <w:rsid w:val="001016F3"/>
    <w:rsid w:val="001020B7"/>
    <w:rsid w:val="00115148"/>
    <w:rsid w:val="001176AA"/>
    <w:rsid w:val="00125AEE"/>
    <w:rsid w:val="00130413"/>
    <w:rsid w:val="001654EF"/>
    <w:rsid w:val="00186392"/>
    <w:rsid w:val="001A62EC"/>
    <w:rsid w:val="001B3E6E"/>
    <w:rsid w:val="001B42C6"/>
    <w:rsid w:val="001B5D8B"/>
    <w:rsid w:val="001C5B4C"/>
    <w:rsid w:val="001C72AD"/>
    <w:rsid w:val="001D7DDF"/>
    <w:rsid w:val="001D7FAB"/>
    <w:rsid w:val="001E4776"/>
    <w:rsid w:val="002002D8"/>
    <w:rsid w:val="00232C58"/>
    <w:rsid w:val="00236E88"/>
    <w:rsid w:val="00236F08"/>
    <w:rsid w:val="00242447"/>
    <w:rsid w:val="00245BCC"/>
    <w:rsid w:val="00247C56"/>
    <w:rsid w:val="002515D4"/>
    <w:rsid w:val="00260FB3"/>
    <w:rsid w:val="002650A7"/>
    <w:rsid w:val="00270F1A"/>
    <w:rsid w:val="00276CA2"/>
    <w:rsid w:val="0028078E"/>
    <w:rsid w:val="00285864"/>
    <w:rsid w:val="002A1311"/>
    <w:rsid w:val="002A30A4"/>
    <w:rsid w:val="002E191A"/>
    <w:rsid w:val="002E2391"/>
    <w:rsid w:val="002F5DDB"/>
    <w:rsid w:val="00304C6E"/>
    <w:rsid w:val="0030539E"/>
    <w:rsid w:val="00305BA4"/>
    <w:rsid w:val="00307BDC"/>
    <w:rsid w:val="003138A3"/>
    <w:rsid w:val="0031445E"/>
    <w:rsid w:val="003225AA"/>
    <w:rsid w:val="003236F7"/>
    <w:rsid w:val="00327C8F"/>
    <w:rsid w:val="00340F84"/>
    <w:rsid w:val="00371B22"/>
    <w:rsid w:val="003773CB"/>
    <w:rsid w:val="00394043"/>
    <w:rsid w:val="0039664F"/>
    <w:rsid w:val="003A6ABC"/>
    <w:rsid w:val="003D0B8E"/>
    <w:rsid w:val="003E3453"/>
    <w:rsid w:val="003F335F"/>
    <w:rsid w:val="003F5D5F"/>
    <w:rsid w:val="00401E8F"/>
    <w:rsid w:val="00417EEE"/>
    <w:rsid w:val="00432765"/>
    <w:rsid w:val="00453261"/>
    <w:rsid w:val="0045498F"/>
    <w:rsid w:val="00467AA9"/>
    <w:rsid w:val="00470036"/>
    <w:rsid w:val="004711CD"/>
    <w:rsid w:val="00471DC1"/>
    <w:rsid w:val="004805CD"/>
    <w:rsid w:val="004849B1"/>
    <w:rsid w:val="004873A2"/>
    <w:rsid w:val="00491231"/>
    <w:rsid w:val="00492AC3"/>
    <w:rsid w:val="004A1FF6"/>
    <w:rsid w:val="004A3A7C"/>
    <w:rsid w:val="004B2231"/>
    <w:rsid w:val="004B32CD"/>
    <w:rsid w:val="004C4BB8"/>
    <w:rsid w:val="004D3DAB"/>
    <w:rsid w:val="004D6B50"/>
    <w:rsid w:val="004E07D0"/>
    <w:rsid w:val="005043B0"/>
    <w:rsid w:val="00510D28"/>
    <w:rsid w:val="00515DEC"/>
    <w:rsid w:val="00515E6F"/>
    <w:rsid w:val="0052543B"/>
    <w:rsid w:val="005360BD"/>
    <w:rsid w:val="005377DB"/>
    <w:rsid w:val="0055553A"/>
    <w:rsid w:val="00570C21"/>
    <w:rsid w:val="00591736"/>
    <w:rsid w:val="00593681"/>
    <w:rsid w:val="005A5537"/>
    <w:rsid w:val="005A7C44"/>
    <w:rsid w:val="005C5F40"/>
    <w:rsid w:val="005E255D"/>
    <w:rsid w:val="005E2ED8"/>
    <w:rsid w:val="005F4AD9"/>
    <w:rsid w:val="00601683"/>
    <w:rsid w:val="0060214D"/>
    <w:rsid w:val="00623F78"/>
    <w:rsid w:val="006368DF"/>
    <w:rsid w:val="006438A8"/>
    <w:rsid w:val="00653ED4"/>
    <w:rsid w:val="00657B45"/>
    <w:rsid w:val="00662668"/>
    <w:rsid w:val="00671F48"/>
    <w:rsid w:val="00684BB5"/>
    <w:rsid w:val="006866A4"/>
    <w:rsid w:val="006925BF"/>
    <w:rsid w:val="00695D48"/>
    <w:rsid w:val="006961F9"/>
    <w:rsid w:val="006A0DEB"/>
    <w:rsid w:val="006A588B"/>
    <w:rsid w:val="006C04F8"/>
    <w:rsid w:val="006C0FE8"/>
    <w:rsid w:val="006C750D"/>
    <w:rsid w:val="006D2442"/>
    <w:rsid w:val="006D3FF9"/>
    <w:rsid w:val="006D5FED"/>
    <w:rsid w:val="006D7B59"/>
    <w:rsid w:val="0071265B"/>
    <w:rsid w:val="007130E7"/>
    <w:rsid w:val="0071759E"/>
    <w:rsid w:val="00723B44"/>
    <w:rsid w:val="00733458"/>
    <w:rsid w:val="0073616C"/>
    <w:rsid w:val="0073764C"/>
    <w:rsid w:val="007474AB"/>
    <w:rsid w:val="00747D46"/>
    <w:rsid w:val="007723A2"/>
    <w:rsid w:val="0077604E"/>
    <w:rsid w:val="00784545"/>
    <w:rsid w:val="007A0806"/>
    <w:rsid w:val="007A258F"/>
    <w:rsid w:val="007B61A8"/>
    <w:rsid w:val="007B684B"/>
    <w:rsid w:val="007C1582"/>
    <w:rsid w:val="007D30AC"/>
    <w:rsid w:val="007E0742"/>
    <w:rsid w:val="007E1263"/>
    <w:rsid w:val="007E236E"/>
    <w:rsid w:val="0080031D"/>
    <w:rsid w:val="0080567F"/>
    <w:rsid w:val="00817E98"/>
    <w:rsid w:val="00823C5D"/>
    <w:rsid w:val="008421A2"/>
    <w:rsid w:val="0084663F"/>
    <w:rsid w:val="0085514F"/>
    <w:rsid w:val="008746BD"/>
    <w:rsid w:val="00893D76"/>
    <w:rsid w:val="008A5C89"/>
    <w:rsid w:val="008B6383"/>
    <w:rsid w:val="008B69FF"/>
    <w:rsid w:val="008C1246"/>
    <w:rsid w:val="008C15D9"/>
    <w:rsid w:val="008C2F2C"/>
    <w:rsid w:val="008C718B"/>
    <w:rsid w:val="008D507F"/>
    <w:rsid w:val="008D5402"/>
    <w:rsid w:val="008E344C"/>
    <w:rsid w:val="008E34F9"/>
    <w:rsid w:val="008E7116"/>
    <w:rsid w:val="008F4236"/>
    <w:rsid w:val="008F71A7"/>
    <w:rsid w:val="00903385"/>
    <w:rsid w:val="009046D1"/>
    <w:rsid w:val="0091069A"/>
    <w:rsid w:val="00914CA9"/>
    <w:rsid w:val="009220B2"/>
    <w:rsid w:val="00934958"/>
    <w:rsid w:val="009400D0"/>
    <w:rsid w:val="00941D76"/>
    <w:rsid w:val="00953197"/>
    <w:rsid w:val="009563CE"/>
    <w:rsid w:val="00976B6E"/>
    <w:rsid w:val="00977E06"/>
    <w:rsid w:val="009824C0"/>
    <w:rsid w:val="0098593C"/>
    <w:rsid w:val="00987283"/>
    <w:rsid w:val="009908B1"/>
    <w:rsid w:val="00990FBB"/>
    <w:rsid w:val="009A1002"/>
    <w:rsid w:val="009A4C64"/>
    <w:rsid w:val="009C0FD4"/>
    <w:rsid w:val="009D2D3A"/>
    <w:rsid w:val="009D68D4"/>
    <w:rsid w:val="009F5CED"/>
    <w:rsid w:val="009F6660"/>
    <w:rsid w:val="00A0667F"/>
    <w:rsid w:val="00A07A81"/>
    <w:rsid w:val="00A12AA5"/>
    <w:rsid w:val="00A2669E"/>
    <w:rsid w:val="00A43B1C"/>
    <w:rsid w:val="00A44255"/>
    <w:rsid w:val="00A503B2"/>
    <w:rsid w:val="00A52EB3"/>
    <w:rsid w:val="00A6103A"/>
    <w:rsid w:val="00A66579"/>
    <w:rsid w:val="00A737AA"/>
    <w:rsid w:val="00A858D1"/>
    <w:rsid w:val="00A94B03"/>
    <w:rsid w:val="00AB6EF8"/>
    <w:rsid w:val="00AC6A4D"/>
    <w:rsid w:val="00AC7139"/>
    <w:rsid w:val="00AD021D"/>
    <w:rsid w:val="00AD12B3"/>
    <w:rsid w:val="00AD383C"/>
    <w:rsid w:val="00AD7AF0"/>
    <w:rsid w:val="00AE2596"/>
    <w:rsid w:val="00AE5A81"/>
    <w:rsid w:val="00B006AC"/>
    <w:rsid w:val="00B14A19"/>
    <w:rsid w:val="00B17D90"/>
    <w:rsid w:val="00B200C7"/>
    <w:rsid w:val="00B316C1"/>
    <w:rsid w:val="00B409AB"/>
    <w:rsid w:val="00B41C5E"/>
    <w:rsid w:val="00B420EA"/>
    <w:rsid w:val="00B43ACC"/>
    <w:rsid w:val="00B46596"/>
    <w:rsid w:val="00B4661C"/>
    <w:rsid w:val="00B50838"/>
    <w:rsid w:val="00B51031"/>
    <w:rsid w:val="00B82FC1"/>
    <w:rsid w:val="00BA57B3"/>
    <w:rsid w:val="00BB30AB"/>
    <w:rsid w:val="00BB317A"/>
    <w:rsid w:val="00BC4431"/>
    <w:rsid w:val="00BC509B"/>
    <w:rsid w:val="00BC6420"/>
    <w:rsid w:val="00BE5C7E"/>
    <w:rsid w:val="00BF1A92"/>
    <w:rsid w:val="00BF7103"/>
    <w:rsid w:val="00C134A5"/>
    <w:rsid w:val="00C20F65"/>
    <w:rsid w:val="00C277C1"/>
    <w:rsid w:val="00C27C3A"/>
    <w:rsid w:val="00C327AA"/>
    <w:rsid w:val="00C339C6"/>
    <w:rsid w:val="00C41C62"/>
    <w:rsid w:val="00C45AA5"/>
    <w:rsid w:val="00C81182"/>
    <w:rsid w:val="00C82ECE"/>
    <w:rsid w:val="00C843AD"/>
    <w:rsid w:val="00C94AB9"/>
    <w:rsid w:val="00CC7BB5"/>
    <w:rsid w:val="00CD589F"/>
    <w:rsid w:val="00CD7C47"/>
    <w:rsid w:val="00CF3DE0"/>
    <w:rsid w:val="00CF45BF"/>
    <w:rsid w:val="00CF5C90"/>
    <w:rsid w:val="00D02E16"/>
    <w:rsid w:val="00D03362"/>
    <w:rsid w:val="00D04666"/>
    <w:rsid w:val="00D05308"/>
    <w:rsid w:val="00D07AA3"/>
    <w:rsid w:val="00D13667"/>
    <w:rsid w:val="00D15FAB"/>
    <w:rsid w:val="00D31CDF"/>
    <w:rsid w:val="00D4717B"/>
    <w:rsid w:val="00D558B0"/>
    <w:rsid w:val="00D569A3"/>
    <w:rsid w:val="00D658E9"/>
    <w:rsid w:val="00D867C2"/>
    <w:rsid w:val="00D87B65"/>
    <w:rsid w:val="00DA4FFD"/>
    <w:rsid w:val="00DA51D2"/>
    <w:rsid w:val="00DA65C9"/>
    <w:rsid w:val="00DC060F"/>
    <w:rsid w:val="00DC139D"/>
    <w:rsid w:val="00DE3AEB"/>
    <w:rsid w:val="00DF18C1"/>
    <w:rsid w:val="00E0177A"/>
    <w:rsid w:val="00E13F47"/>
    <w:rsid w:val="00E215F7"/>
    <w:rsid w:val="00E24070"/>
    <w:rsid w:val="00E24D21"/>
    <w:rsid w:val="00E3154C"/>
    <w:rsid w:val="00E34920"/>
    <w:rsid w:val="00E36D05"/>
    <w:rsid w:val="00E50A0F"/>
    <w:rsid w:val="00E773C2"/>
    <w:rsid w:val="00E866DF"/>
    <w:rsid w:val="00E94466"/>
    <w:rsid w:val="00EC1F5D"/>
    <w:rsid w:val="00EC6BF6"/>
    <w:rsid w:val="00ED0338"/>
    <w:rsid w:val="00EF1079"/>
    <w:rsid w:val="00EF6CEE"/>
    <w:rsid w:val="00EF6F43"/>
    <w:rsid w:val="00F0793E"/>
    <w:rsid w:val="00F24EDD"/>
    <w:rsid w:val="00F32465"/>
    <w:rsid w:val="00F3564C"/>
    <w:rsid w:val="00F573F3"/>
    <w:rsid w:val="00F57C48"/>
    <w:rsid w:val="00F63065"/>
    <w:rsid w:val="00F6615C"/>
    <w:rsid w:val="00F738CC"/>
    <w:rsid w:val="00F83AB0"/>
    <w:rsid w:val="00F8674E"/>
    <w:rsid w:val="00F971CF"/>
    <w:rsid w:val="00FA019D"/>
    <w:rsid w:val="00FA6616"/>
    <w:rsid w:val="00FB47DC"/>
    <w:rsid w:val="00FC22DA"/>
    <w:rsid w:val="00FC5ED5"/>
    <w:rsid w:val="00FD25B7"/>
    <w:rsid w:val="00FD2B0F"/>
    <w:rsid w:val="00FD2B97"/>
    <w:rsid w:val="00FD305B"/>
    <w:rsid w:val="00FD7909"/>
    <w:rsid w:val="00FD7FC4"/>
    <w:rsid w:val="00FE0BA3"/>
    <w:rsid w:val="00FE4477"/>
    <w:rsid w:val="00FE6F77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EAFE4A"/>
  <w15:chartTrackingRefBased/>
  <w15:docId w15:val="{B8743995-10E5-4AC5-B1CA-DDFBE83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B0"/>
    <w:pPr>
      <w:spacing w:before="120" w:line="260" w:lineRule="atLeast"/>
      <w:jc w:val="both"/>
    </w:pPr>
    <w:rPr>
      <w:rFonts w:ascii="Cambria" w:hAnsi="Cambria"/>
      <w:lang w:val="en-GB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FD25B7"/>
    <w:pPr>
      <w:keepNext/>
      <w:keepLines/>
      <w:numPr>
        <w:numId w:val="4"/>
      </w:numPr>
      <w:suppressAutoHyphens/>
      <w:spacing w:before="240"/>
      <w:ind w:left="357" w:hanging="357"/>
      <w:outlineLvl w:val="0"/>
    </w:pPr>
    <w:rPr>
      <w:rFonts w:eastAsia="Times New Roman" w:cs="Times New Roman"/>
      <w:b/>
      <w:caps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25B7"/>
    <w:pPr>
      <w:numPr>
        <w:ilvl w:val="1"/>
        <w:numId w:val="4"/>
      </w:numPr>
      <w:spacing w:before="180"/>
      <w:outlineLvl w:val="1"/>
    </w:pPr>
    <w:rPr>
      <w:rFonts w:eastAsia="Times New Roman"/>
      <w:b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D25B7"/>
    <w:pPr>
      <w:numPr>
        <w:ilvl w:val="2"/>
        <w:numId w:val="4"/>
      </w:numPr>
      <w:spacing w:before="180"/>
      <w:ind w:left="0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FD25B7"/>
    <w:pPr>
      <w:numPr>
        <w:ilvl w:val="3"/>
        <w:numId w:val="4"/>
      </w:numPr>
      <w:spacing w:before="180"/>
      <w:outlineLvl w:val="3"/>
    </w:pPr>
    <w:rPr>
      <w:rFonts w:eastAsia="Times New Roman" w:cs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D25B7"/>
    <w:pPr>
      <w:numPr>
        <w:ilvl w:val="4"/>
        <w:numId w:val="4"/>
      </w:numPr>
      <w:spacing w:before="180"/>
      <w:outlineLvl w:val="4"/>
    </w:pPr>
    <w:rPr>
      <w:rFonts w:eastAsia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25B7"/>
    <w:pPr>
      <w:numPr>
        <w:ilvl w:val="5"/>
        <w:numId w:val="4"/>
      </w:numPr>
      <w:spacing w:before="180"/>
      <w:outlineLvl w:val="5"/>
    </w:pPr>
    <w:rPr>
      <w:rFonts w:eastAsia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5B7"/>
    <w:pPr>
      <w:numPr>
        <w:ilvl w:val="6"/>
        <w:numId w:val="4"/>
      </w:numPr>
      <w:spacing w:before="180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D25B7"/>
    <w:pPr>
      <w:numPr>
        <w:ilvl w:val="7"/>
        <w:numId w:val="4"/>
      </w:numPr>
      <w:spacing w:before="180"/>
      <w:outlineLvl w:val="7"/>
    </w:pPr>
    <w:rPr>
      <w:rFonts w:eastAsia="Times New Roman" w:cs="Times New Roman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D25B7"/>
    <w:pPr>
      <w:numPr>
        <w:ilvl w:val="8"/>
        <w:numId w:val="4"/>
      </w:numPr>
      <w:spacing w:before="180"/>
      <w:outlineLvl w:val="8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25B7"/>
    <w:rPr>
      <w:rFonts w:ascii="Cambria" w:eastAsia="Times New Roman" w:hAnsi="Cambria" w:cs="Times New Roman"/>
      <w:b/>
      <w:caps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D25B7"/>
    <w:rPr>
      <w:rFonts w:ascii="Cambria" w:eastAsia="Times New Roman" w:hAnsi="Cambria"/>
      <w:b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D25B7"/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paragraph" w:styleId="Nagwek">
    <w:name w:val="header"/>
    <w:aliases w:val="_0"/>
    <w:basedOn w:val="Normalny"/>
    <w:link w:val="NagwekZnak"/>
    <w:uiPriority w:val="99"/>
    <w:rsid w:val="00C277C1"/>
    <w:pPr>
      <w:pBdr>
        <w:bottom w:val="single" w:sz="8" w:space="1" w:color="233A6C"/>
      </w:pBdr>
      <w:tabs>
        <w:tab w:val="center" w:pos="-1985"/>
        <w:tab w:val="right" w:pos="9214"/>
      </w:tabs>
      <w:spacing w:after="300" w:line="220" w:lineRule="atLeast"/>
      <w:jc w:val="left"/>
    </w:pPr>
    <w:rPr>
      <w:rFonts w:eastAsia="Times New Roman" w:cs="Times New Roman"/>
      <w:color w:val="233A6C"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D25B7"/>
    <w:rPr>
      <w:rFonts w:ascii="Cambria" w:eastAsia="Times New Roman" w:hAnsi="Cambria" w:cs="Times New Roman"/>
      <w:szCs w:val="20"/>
      <w:lang w:val="en-GB" w:eastAsia="pl-PL"/>
    </w:rPr>
  </w:style>
  <w:style w:type="character" w:customStyle="1" w:styleId="NagwekZnak">
    <w:name w:val="Nagłówek Znak"/>
    <w:aliases w:val="_0 Znak"/>
    <w:basedOn w:val="Domylnaczcionkaakapitu"/>
    <w:link w:val="Nagwek"/>
    <w:uiPriority w:val="99"/>
    <w:rsid w:val="00C277C1"/>
    <w:rPr>
      <w:rFonts w:ascii="Cambria" w:eastAsia="Times New Roman" w:hAnsi="Cambria" w:cs="Times New Roman"/>
      <w:color w:val="233A6C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A81"/>
    <w:pPr>
      <w:pBdr>
        <w:top w:val="single" w:sz="8" w:space="1" w:color="233A6C"/>
      </w:pBdr>
      <w:tabs>
        <w:tab w:val="center" w:pos="4536"/>
        <w:tab w:val="right" w:pos="9072"/>
      </w:tabs>
      <w:spacing w:before="240" w:line="240" w:lineRule="auto"/>
    </w:pPr>
    <w:rPr>
      <w:color w:val="233A6C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E5A81"/>
    <w:rPr>
      <w:rFonts w:ascii="Cambria" w:hAnsi="Cambria"/>
      <w:color w:val="233A6C"/>
      <w:sz w:val="18"/>
      <w:lang w:val="en-GB"/>
    </w:rPr>
  </w:style>
  <w:style w:type="table" w:styleId="Tabela-Siatka">
    <w:name w:val="Table Grid"/>
    <w:basedOn w:val="Standardowy"/>
    <w:uiPriority w:val="99"/>
    <w:rsid w:val="001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11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1C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uiPriority w:val="39"/>
    <w:rsid w:val="00FF1F06"/>
    <w:pPr>
      <w:tabs>
        <w:tab w:val="left" w:leader="dot" w:pos="8789"/>
        <w:tab w:val="right" w:pos="9070"/>
      </w:tabs>
      <w:ind w:left="284" w:hanging="28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FF1F06"/>
    <w:pPr>
      <w:tabs>
        <w:tab w:val="left" w:leader="dot" w:pos="8789"/>
        <w:tab w:val="right" w:pos="9070"/>
      </w:tabs>
      <w:ind w:left="709" w:hanging="4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99"/>
    <w:rsid w:val="00CF3DE0"/>
    <w:pPr>
      <w:tabs>
        <w:tab w:val="left" w:leader="dot" w:pos="8789"/>
        <w:tab w:val="right" w:pos="9070"/>
      </w:tabs>
      <w:ind w:left="1276" w:hanging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0567F"/>
    <w:pPr>
      <w:tabs>
        <w:tab w:val="left" w:pos="426"/>
        <w:tab w:val="left" w:pos="709"/>
      </w:tabs>
      <w:jc w:val="left"/>
    </w:pPr>
    <w:rPr>
      <w:rFonts w:eastAsia="Times New Roman" w:cs="Times New Roman"/>
      <w:szCs w:val="20"/>
      <w:lang w:eastAsia="pl-PL"/>
    </w:rPr>
  </w:style>
  <w:style w:type="paragraph" w:styleId="Listapunktowana">
    <w:name w:val="List Bullet"/>
    <w:basedOn w:val="Normalny"/>
    <w:link w:val="ListapunktowanaZnak"/>
    <w:uiPriority w:val="99"/>
    <w:rsid w:val="001D7DDF"/>
    <w:pPr>
      <w:numPr>
        <w:numId w:val="5"/>
      </w:numPr>
      <w:ind w:left="284" w:hanging="284"/>
    </w:pPr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E5A81"/>
    <w:rPr>
      <w:rFonts w:ascii="Cambria" w:hAnsi="Cambria" w:cs="Times New Roman"/>
      <w:color w:val="auto"/>
      <w:sz w:val="22"/>
    </w:rPr>
  </w:style>
  <w:style w:type="paragraph" w:customStyle="1" w:styleId="Numerowanie">
    <w:name w:val="Numerowanie"/>
    <w:basedOn w:val="Listapunktowana"/>
    <w:uiPriority w:val="99"/>
    <w:rsid w:val="0060214D"/>
    <w:pPr>
      <w:numPr>
        <w:numId w:val="1"/>
      </w:numPr>
      <w:tabs>
        <w:tab w:val="left" w:pos="1276"/>
        <w:tab w:val="right" w:pos="7230"/>
        <w:tab w:val="right" w:pos="9214"/>
      </w:tabs>
    </w:pPr>
  </w:style>
  <w:style w:type="paragraph" w:customStyle="1" w:styleId="Separator">
    <w:name w:val="Separator"/>
    <w:basedOn w:val="Uwaga"/>
    <w:next w:val="Uwaga"/>
    <w:rsid w:val="008C2F2C"/>
    <w:pPr>
      <w:tabs>
        <w:tab w:val="left" w:leader="underscore" w:pos="1985"/>
      </w:tabs>
      <w:spacing w:before="0"/>
    </w:pPr>
  </w:style>
  <w:style w:type="paragraph" w:customStyle="1" w:styleId="Listaalfabetyczna">
    <w:name w:val="Lista alfabetyczna"/>
    <w:basedOn w:val="Normalny"/>
    <w:qFormat/>
    <w:rsid w:val="00C277C1"/>
    <w:pPr>
      <w:numPr>
        <w:numId w:val="2"/>
      </w:numPr>
      <w:spacing w:before="0"/>
    </w:pPr>
  </w:style>
  <w:style w:type="character" w:styleId="Odwoanieprzypisudolnego">
    <w:name w:val="footnote reference"/>
    <w:basedOn w:val="Domylnaczcionkaakapitu"/>
    <w:uiPriority w:val="99"/>
    <w:semiHidden/>
    <w:rsid w:val="00F24EDD"/>
    <w:rPr>
      <w:rFonts w:cs="Times New Roman"/>
      <w:vertAlign w:val="superscript"/>
    </w:rPr>
  </w:style>
  <w:style w:type="paragraph" w:customStyle="1" w:styleId="Podpisnadtabel">
    <w:name w:val="Podpis nad tabelą"/>
    <w:basedOn w:val="Normalny"/>
    <w:uiPriority w:val="99"/>
    <w:rsid w:val="00914CA9"/>
    <w:pPr>
      <w:spacing w:before="180" w:after="120"/>
      <w:jc w:val="center"/>
    </w:pPr>
    <w:rPr>
      <w:b/>
    </w:rPr>
  </w:style>
  <w:style w:type="paragraph" w:customStyle="1" w:styleId="Tabela">
    <w:name w:val="Tabela"/>
    <w:basedOn w:val="Normalny"/>
    <w:uiPriority w:val="99"/>
    <w:rsid w:val="00F24EDD"/>
    <w:pPr>
      <w:spacing w:line="220" w:lineRule="atLeas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4EDD"/>
    <w:pPr>
      <w:tabs>
        <w:tab w:val="left" w:pos="142"/>
      </w:tabs>
      <w:spacing w:line="220" w:lineRule="atLeast"/>
      <w:ind w:left="142" w:hanging="142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4ED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Uwaga">
    <w:name w:val="Uwaga"/>
    <w:basedOn w:val="Normalny"/>
    <w:next w:val="Normalny"/>
    <w:uiPriority w:val="99"/>
    <w:rsid w:val="0060214D"/>
    <w:pPr>
      <w:spacing w:line="220" w:lineRule="atLeast"/>
    </w:pPr>
    <w:rPr>
      <w:rFonts w:eastAsia="Times New Roman" w:cs="Times New Roman"/>
      <w:sz w:val="18"/>
      <w:szCs w:val="20"/>
      <w:lang w:eastAsia="pl-PL"/>
    </w:rPr>
  </w:style>
  <w:style w:type="paragraph" w:customStyle="1" w:styleId="zakoczenie">
    <w:name w:val="zakończenie"/>
    <w:basedOn w:val="Normalny"/>
    <w:uiPriority w:val="99"/>
    <w:rsid w:val="00EF6F43"/>
    <w:pPr>
      <w:pBdr>
        <w:bottom w:val="single" w:sz="4" w:space="1" w:color="auto"/>
      </w:pBdr>
      <w:tabs>
        <w:tab w:val="right" w:pos="7371"/>
      </w:tabs>
      <w:spacing w:before="180"/>
      <w:ind w:left="3827" w:right="3827"/>
      <w:jc w:val="center"/>
    </w:pPr>
    <w:rPr>
      <w:rFonts w:eastAsia="Times New Roman" w:cs="Times New Roman"/>
      <w:szCs w:val="20"/>
      <w:lang w:eastAsia="pl-PL"/>
    </w:rPr>
  </w:style>
  <w:style w:type="paragraph" w:customStyle="1" w:styleId="Podpispodrysunkiem">
    <w:name w:val="Podpis pod rysunkiem"/>
    <w:basedOn w:val="Legenda"/>
    <w:next w:val="Normalny"/>
    <w:qFormat/>
    <w:rsid w:val="002E191A"/>
    <w:rPr>
      <w:sz w:val="18"/>
    </w:rPr>
  </w:style>
  <w:style w:type="paragraph" w:customStyle="1" w:styleId="wzory">
    <w:name w:val="wzory"/>
    <w:basedOn w:val="Normalny"/>
    <w:next w:val="Normalny"/>
    <w:uiPriority w:val="99"/>
    <w:rsid w:val="00F24EDD"/>
    <w:pPr>
      <w:tabs>
        <w:tab w:val="center" w:pos="3686"/>
        <w:tab w:val="right" w:pos="7371"/>
      </w:tabs>
      <w:ind w:firstLine="28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24EDD"/>
    <w:pPr>
      <w:spacing w:line="240" w:lineRule="auto"/>
      <w:ind w:firstLine="284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24EDD"/>
    <w:rPr>
      <w:rFonts w:ascii="Segoe UI" w:eastAsia="Times New Roman" w:hAnsi="Segoe UI" w:cs="Segoe UI"/>
      <w:sz w:val="18"/>
      <w:szCs w:val="18"/>
      <w:lang w:eastAsia="pl-PL"/>
    </w:rPr>
  </w:style>
  <w:style w:type="character" w:styleId="Tytuksiki">
    <w:name w:val="Book Title"/>
    <w:basedOn w:val="Domylnaczcionkaakapitu"/>
    <w:uiPriority w:val="33"/>
    <w:qFormat/>
    <w:rsid w:val="008E34F9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043B0"/>
    <w:pPr>
      <w:spacing w:line="400" w:lineRule="atLeast"/>
      <w:contextualSpacing/>
      <w:jc w:val="center"/>
    </w:pPr>
    <w:rPr>
      <w:rFonts w:eastAsiaTheme="majorEastAsia" w:cstheme="majorBidi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5043B0"/>
    <w:rPr>
      <w:rFonts w:ascii="Cambria" w:eastAsiaTheme="majorEastAsia" w:hAnsi="Cambria" w:cstheme="majorBidi"/>
      <w:b/>
      <w:bCs/>
      <w:kern w:val="28"/>
      <w:sz w:val="36"/>
      <w:szCs w:val="36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0CBD"/>
    <w:pPr>
      <w:numPr>
        <w:ilvl w:val="1"/>
      </w:numPr>
      <w:spacing w:before="0" w:line="320" w:lineRule="atLeast"/>
      <w:jc w:val="center"/>
    </w:pPr>
    <w:rPr>
      <w:rFonts w:eastAsiaTheme="minorEastAsia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0CBD"/>
    <w:rPr>
      <w:rFonts w:ascii="Cambria" w:eastAsiaTheme="minorEastAsia" w:hAnsi="Cambria"/>
      <w:b/>
      <w:bCs/>
      <w:sz w:val="28"/>
      <w:szCs w:val="28"/>
    </w:rPr>
  </w:style>
  <w:style w:type="paragraph" w:customStyle="1" w:styleId="Rozdzia">
    <w:name w:val="Rozdział"/>
    <w:basedOn w:val="Nagwek1"/>
    <w:qFormat/>
    <w:rsid w:val="006D7B59"/>
    <w:pPr>
      <w:numPr>
        <w:numId w:val="0"/>
      </w:numPr>
      <w:spacing w:before="0"/>
      <w:ind w:left="357"/>
      <w:jc w:val="right"/>
    </w:pPr>
    <w:rPr>
      <w:caps w:val="0"/>
      <w:sz w:val="28"/>
      <w:szCs w:val="28"/>
    </w:rPr>
  </w:style>
  <w:style w:type="paragraph" w:customStyle="1" w:styleId="Podrozdzia">
    <w:name w:val="Podrozdział"/>
    <w:basedOn w:val="Nagwek1"/>
    <w:next w:val="Nagwek1"/>
    <w:qFormat/>
    <w:rsid w:val="006D7B59"/>
    <w:pPr>
      <w:numPr>
        <w:numId w:val="0"/>
      </w:numPr>
      <w:spacing w:before="120"/>
      <w:ind w:left="357"/>
      <w:jc w:val="right"/>
    </w:pPr>
    <w:rPr>
      <w:caps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ECE"/>
    <w:pPr>
      <w:widowControl w:val="0"/>
    </w:pPr>
    <w:rPr>
      <w:rFonts w:ascii="Cambria" w:hAnsi="Cambria" w:cs="Times New Roman"/>
      <w:spacing w:val="4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maganiaIACS">
    <w:name w:val="Wymagania IACS"/>
    <w:basedOn w:val="Normalny"/>
    <w:qFormat/>
    <w:rsid w:val="008E34F9"/>
    <w:rPr>
      <w:color w:val="7030A0"/>
    </w:rPr>
  </w:style>
  <w:style w:type="character" w:styleId="UyteHipercze">
    <w:name w:val="FollowedHyperlink"/>
    <w:rsid w:val="00C82ECE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rsid w:val="00C82ECE"/>
    <w:pPr>
      <w:ind w:firstLine="284"/>
    </w:pPr>
    <w:rPr>
      <w:rFonts w:cs="Times New Roman"/>
      <w:spacing w:val="40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82ECE"/>
    <w:rPr>
      <w:rFonts w:ascii="Cambria" w:hAnsi="Cambria" w:cs="Times New Roman"/>
      <w:spacing w:val="40"/>
      <w:sz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C82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2ECE"/>
    <w:rPr>
      <w:rFonts w:ascii="Cambria" w:hAnsi="Cambria" w:cs="Times New Roman"/>
      <w:b/>
      <w:bCs/>
      <w:spacing w:val="40"/>
      <w:sz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C82ECE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7BB5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val="pl-PL"/>
    </w:rPr>
  </w:style>
  <w:style w:type="paragraph" w:customStyle="1" w:styleId="Numerowanie2">
    <w:name w:val="Numerowanie 2"/>
    <w:basedOn w:val="Normalny"/>
    <w:uiPriority w:val="99"/>
    <w:rsid w:val="00B200C7"/>
    <w:pPr>
      <w:ind w:left="850" w:hanging="425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umerowanie3">
    <w:name w:val="Numerowanie 3"/>
    <w:basedOn w:val="Normalny"/>
    <w:uiPriority w:val="99"/>
    <w:rsid w:val="00B200C7"/>
    <w:pPr>
      <w:spacing w:before="60"/>
      <w:ind w:left="1276" w:hanging="425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pistreci10">
    <w:name w:val="Spis treści 10"/>
    <w:basedOn w:val="Spistreci1"/>
    <w:next w:val="Normalny"/>
    <w:uiPriority w:val="99"/>
    <w:rsid w:val="00B200C7"/>
    <w:pPr>
      <w:spacing w:before="180"/>
      <w:ind w:left="425" w:hanging="425"/>
      <w:jc w:val="left"/>
    </w:pPr>
  </w:style>
  <w:style w:type="paragraph" w:customStyle="1" w:styleId="Spistreci100">
    <w:name w:val="Spis treści 100"/>
    <w:basedOn w:val="Spistreci10"/>
    <w:next w:val="Normalny"/>
    <w:uiPriority w:val="99"/>
    <w:rsid w:val="00B200C7"/>
    <w:pPr>
      <w:ind w:left="567" w:hanging="567"/>
    </w:pPr>
  </w:style>
  <w:style w:type="paragraph" w:customStyle="1" w:styleId="Spistreci20">
    <w:name w:val="Spis treści 20"/>
    <w:basedOn w:val="Spistreci2"/>
    <w:next w:val="Normalny"/>
    <w:uiPriority w:val="99"/>
    <w:rsid w:val="00B200C7"/>
    <w:pPr>
      <w:ind w:left="992" w:hanging="567"/>
      <w:jc w:val="left"/>
    </w:pPr>
  </w:style>
  <w:style w:type="paragraph" w:customStyle="1" w:styleId="Spistreci200">
    <w:name w:val="Spis treści 200"/>
    <w:basedOn w:val="Spistreci20"/>
    <w:next w:val="Normalny"/>
    <w:uiPriority w:val="99"/>
    <w:rsid w:val="00B200C7"/>
    <w:pPr>
      <w:ind w:left="1276" w:hanging="709"/>
    </w:pPr>
  </w:style>
  <w:style w:type="paragraph" w:customStyle="1" w:styleId="Spistreci30">
    <w:name w:val="Spis treści 30"/>
    <w:basedOn w:val="Spistreci3"/>
    <w:uiPriority w:val="99"/>
    <w:rsid w:val="00B200C7"/>
    <w:pPr>
      <w:ind w:left="1701" w:hanging="709"/>
      <w:jc w:val="left"/>
    </w:pPr>
    <w:rPr>
      <w:bCs/>
    </w:rPr>
  </w:style>
  <w:style w:type="paragraph" w:customStyle="1" w:styleId="Spistreci300">
    <w:name w:val="Spis treści 300"/>
    <w:basedOn w:val="Spistreci30"/>
    <w:uiPriority w:val="99"/>
    <w:rsid w:val="00B200C7"/>
    <w:pPr>
      <w:ind w:left="2013" w:hanging="851"/>
    </w:pPr>
  </w:style>
  <w:style w:type="paragraph" w:customStyle="1" w:styleId="WymaganiaSOLAS">
    <w:name w:val="Wymagania SOLAS"/>
    <w:basedOn w:val="Normalny"/>
    <w:qFormat/>
    <w:rsid w:val="00570C21"/>
    <w:rPr>
      <w:color w:val="0070C0"/>
    </w:rPr>
  </w:style>
  <w:style w:type="paragraph" w:customStyle="1" w:styleId="WymaganiaMARPOL">
    <w:name w:val="Wymagania MARPOL"/>
    <w:basedOn w:val="Normalny"/>
    <w:qFormat/>
    <w:rsid w:val="0060214D"/>
    <w:rPr>
      <w:color w:val="00B050"/>
    </w:rPr>
  </w:style>
  <w:style w:type="paragraph" w:customStyle="1" w:styleId="WymaganiaLL">
    <w:name w:val="Wymagania LL"/>
    <w:basedOn w:val="Normalny"/>
    <w:qFormat/>
    <w:rsid w:val="008E34F9"/>
    <w:rPr>
      <w:color w:val="ED7D31" w:themeColor="accent2"/>
    </w:rPr>
  </w:style>
  <w:style w:type="paragraph" w:customStyle="1" w:styleId="WymaganiaUE">
    <w:name w:val="Wymagania UE"/>
    <w:basedOn w:val="Normalny"/>
    <w:qFormat/>
    <w:rsid w:val="00C134A5"/>
    <w:rPr>
      <w:color w:val="C00000"/>
    </w:rPr>
  </w:style>
  <w:style w:type="paragraph" w:styleId="Akapitzlist">
    <w:name w:val="List Paragraph"/>
    <w:basedOn w:val="Normalny"/>
    <w:uiPriority w:val="99"/>
    <w:qFormat/>
    <w:rsid w:val="00B200C7"/>
    <w:pPr>
      <w:ind w:left="720" w:firstLine="284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maganiaILO">
    <w:name w:val="Wymagania ILO"/>
    <w:basedOn w:val="Normalny"/>
    <w:qFormat/>
    <w:rsid w:val="0060214D"/>
    <w:rPr>
      <w:color w:val="808080" w:themeColor="background1" w:themeShade="80"/>
    </w:rPr>
  </w:style>
  <w:style w:type="character" w:styleId="Wyrnieniedelikatne">
    <w:name w:val="Subtle Emphasis"/>
    <w:basedOn w:val="Domylnaczcionkaakapitu"/>
    <w:uiPriority w:val="19"/>
    <w:qFormat/>
    <w:rsid w:val="00C134A5"/>
    <w:rPr>
      <w:i/>
      <w:iCs/>
      <w:color w:val="404040" w:themeColor="text1" w:themeTint="BF"/>
    </w:rPr>
  </w:style>
  <w:style w:type="paragraph" w:customStyle="1" w:styleId="Default">
    <w:name w:val="Default"/>
    <w:rsid w:val="0059173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epretacja">
    <w:name w:val="Intepretacja"/>
    <w:basedOn w:val="Uwaga"/>
    <w:qFormat/>
    <w:rsid w:val="0030539E"/>
    <w:rPr>
      <w:i/>
    </w:rPr>
  </w:style>
  <w:style w:type="character" w:customStyle="1" w:styleId="ListapunktowanaZnak">
    <w:name w:val="Lista punktowana Znak"/>
    <w:basedOn w:val="Domylnaczcionkaakapitu"/>
    <w:link w:val="Listapunktowana"/>
    <w:uiPriority w:val="99"/>
    <w:rsid w:val="001D7DDF"/>
    <w:rPr>
      <w:rFonts w:ascii="Cambria" w:eastAsia="Times New Roman" w:hAnsi="Cambria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0177A"/>
    <w:pPr>
      <w:spacing w:before="0" w:after="120"/>
      <w:ind w:left="283" w:firstLine="284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177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54765"/>
    <w:pPr>
      <w:spacing w:before="0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765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character" w:customStyle="1" w:styleId="rynqvb">
    <w:name w:val="rynqvb"/>
    <w:basedOn w:val="Domylnaczcionkaakapitu"/>
    <w:rsid w:val="00D5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ydronav2023@prs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rmowska\Documents\Monika\RB\Prace%20badawcze\Inne\2023\2022%20Hydronav%202023\2023\Tamplate_abstract\Template_for_Extended_Abstract_Hydronav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F92D1F9FA2D4AA8A7A30D0D41258A" ma:contentTypeVersion="13" ma:contentTypeDescription="Utwórz nowy dokument." ma:contentTypeScope="" ma:versionID="349cbd48d1e1ba123a746dbe0341a8f2">
  <xsd:schema xmlns:xsd="http://www.w3.org/2001/XMLSchema" xmlns:xs="http://www.w3.org/2001/XMLSchema" xmlns:p="http://schemas.microsoft.com/office/2006/metadata/properties" xmlns:ns3="41af18e3-431e-4660-b037-803c3c3c546e" xmlns:ns4="1620f836-e66d-415c-b374-e50172b7eb6c" targetNamespace="http://schemas.microsoft.com/office/2006/metadata/properties" ma:root="true" ma:fieldsID="8c145e082f5dcd0d15d10a50e7e80758" ns3:_="" ns4:_="">
    <xsd:import namespace="41af18e3-431e-4660-b037-803c3c3c546e"/>
    <xsd:import namespace="1620f836-e66d-415c-b374-e50172b7e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18e3-431e-4660-b037-803c3c3c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0f836-e66d-415c-b374-e50172b7e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A0E5-7A8E-4018-89F3-7199F38E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f18e3-431e-4660-b037-803c3c3c546e"/>
    <ds:schemaRef ds:uri="1620f836-e66d-415c-b374-e50172b7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0AB20-A48B-45C2-88FA-A67F715E1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3FF26-03BD-4CD3-B57B-00E33171D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185E4-D5BD-412C-8C13-F86C1DA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Template_for_Extended_Abstract_Hydronav2023.dotx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Publication /P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Hydronav2023 Template of extended abstract</dc:title>
  <dc:subject>Publication P (rule)</dc:subject>
  <dc:creator>Monika Warmowska-Gadzińska</dc:creator>
  <cp:keywords>Template</cp:keywords>
  <dc:description/>
  <cp:lastModifiedBy>Monika Warmowska-Gadzińska</cp:lastModifiedBy>
  <cp:revision>4</cp:revision>
  <cp:lastPrinted>2020-10-21T06:34:00Z</cp:lastPrinted>
  <dcterms:created xsi:type="dcterms:W3CDTF">2023-03-24T09:12:00Z</dcterms:created>
  <dcterms:modified xsi:type="dcterms:W3CDTF">2023-04-28T04:46:00Z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0x010100E11F92D1F9FA2D4AA8A7A30D0D41258A</vt:lpwstr>
  </property>
</Properties>
</file>