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70A2" w14:textId="77777777" w:rsidR="00375A18" w:rsidRPr="0086790E" w:rsidRDefault="00375A18" w:rsidP="00375A18">
      <w:pPr>
        <w:pStyle w:val="Bezodstpw"/>
        <w:spacing w:after="120"/>
        <w:jc w:val="center"/>
        <w:rPr>
          <w:rFonts w:ascii="Calibri" w:hAnsi="Calibri" w:cs="Calibri"/>
          <w:b/>
          <w:bCs/>
          <w:spacing w:val="20"/>
          <w:sz w:val="24"/>
          <w:szCs w:val="24"/>
        </w:rPr>
      </w:pPr>
      <w:bookmarkStart w:id="0" w:name="OLE_LINK1"/>
      <w:r w:rsidRPr="0086790E">
        <w:rPr>
          <w:rFonts w:ascii="Calibri" w:hAnsi="Calibri" w:cs="Calibri"/>
          <w:b/>
          <w:bCs/>
          <w:spacing w:val="20"/>
          <w:sz w:val="24"/>
          <w:szCs w:val="24"/>
        </w:rPr>
        <w:t>WNIOSEK O AUDYT</w:t>
      </w:r>
      <w:r w:rsidRPr="0086790E">
        <w:rPr>
          <w:rFonts w:ascii="Calibri" w:hAnsi="Calibri"/>
          <w:b/>
          <w:sz w:val="24"/>
          <w:szCs w:val="24"/>
        </w:rPr>
        <w:br/>
        <w:t xml:space="preserve">PRZEDSIĘBIORCY </w:t>
      </w:r>
      <w:r>
        <w:rPr>
          <w:rFonts w:ascii="Calibri" w:hAnsi="Calibri"/>
          <w:b/>
          <w:sz w:val="24"/>
          <w:szCs w:val="24"/>
        </w:rPr>
        <w:t>PROWADZĄCEGO ZAKŁAD PRZETWARZANIA</w:t>
      </w:r>
    </w:p>
    <w:p w14:paraId="4C08AB9A" w14:textId="77777777" w:rsidR="00375A18" w:rsidRDefault="00375A18" w:rsidP="00375A18">
      <w:pPr>
        <w:pStyle w:val="Bezodstpw"/>
        <w:jc w:val="both"/>
        <w:rPr>
          <w:rFonts w:ascii="Calibri" w:hAnsi="Calibri" w:cs="Calibri"/>
          <w:b/>
          <w:sz w:val="18"/>
          <w:szCs w:val="18"/>
        </w:rPr>
      </w:pPr>
      <w:r w:rsidRPr="0086790E">
        <w:rPr>
          <w:rFonts w:ascii="Calibri" w:hAnsi="Calibri" w:cs="Calibri"/>
          <w:b/>
          <w:sz w:val="18"/>
          <w:szCs w:val="18"/>
        </w:rPr>
        <w:t>Szanowni Państwo,</w:t>
      </w:r>
      <w:r w:rsidRPr="0086790E">
        <w:rPr>
          <w:rFonts w:ascii="Calibri" w:hAnsi="Calibri" w:cs="Calibri"/>
          <w:sz w:val="18"/>
          <w:szCs w:val="18"/>
        </w:rPr>
        <w:t xml:space="preserve"> prosimy o przesłanie poniższych informacji w celu sporządzenia oferty możliwie najlepiej spełniającej Państwa oczekiwania.  Wypełnienie wniosku nie jest zobowiązaniem Państwa do skorzystania z naszych usług, jak również nie jest pobierana żadna opłata z tym związana. Informacje zawarte we wniosku traktowane są jako poufne.</w:t>
      </w:r>
    </w:p>
    <w:p w14:paraId="03AC07FE" w14:textId="77777777" w:rsidR="00375A18" w:rsidRPr="00A53917" w:rsidRDefault="00375A18" w:rsidP="00375A18">
      <w:pPr>
        <w:pStyle w:val="Bezodstpw"/>
        <w:jc w:val="both"/>
        <w:rPr>
          <w:rStyle w:val="Hipercze"/>
          <w:rFonts w:ascii="Calibri" w:hAnsi="Calibri" w:cs="Calibri"/>
          <w:b/>
          <w:color w:val="auto"/>
          <w:sz w:val="18"/>
          <w:szCs w:val="18"/>
          <w:u w:val="none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567"/>
        <w:gridCol w:w="1559"/>
        <w:gridCol w:w="993"/>
        <w:gridCol w:w="1417"/>
        <w:gridCol w:w="284"/>
        <w:gridCol w:w="2460"/>
      </w:tblGrid>
      <w:tr w:rsidR="00375A18" w:rsidRPr="0086790E" w14:paraId="22B782B1" w14:textId="77777777" w:rsidTr="00570022">
        <w:trPr>
          <w:trHeight w:val="397"/>
          <w:jc w:val="center"/>
        </w:trPr>
        <w:tc>
          <w:tcPr>
            <w:tcW w:w="9883" w:type="dxa"/>
            <w:gridSpan w:val="7"/>
            <w:vAlign w:val="center"/>
          </w:tcPr>
          <w:bookmarkEnd w:id="0"/>
          <w:p w14:paraId="79BB54F7" w14:textId="77777777" w:rsidR="00375A18" w:rsidRPr="0086790E" w:rsidRDefault="00375A18" w:rsidP="00570022">
            <w:pPr>
              <w:pStyle w:val="Tekstpodstawowy2"/>
              <w:ind w:left="319" w:hanging="319"/>
              <w:rPr>
                <w:rFonts w:ascii="Calibri" w:hAnsi="Calibri" w:cs="Calibri"/>
                <w:b/>
                <w:spacing w:val="20"/>
                <w:sz w:val="18"/>
              </w:rPr>
            </w:pPr>
            <w:r w:rsidRPr="0086790E">
              <w:rPr>
                <w:rFonts w:ascii="Calibri" w:hAnsi="Calibri" w:cs="Calibri"/>
                <w:b/>
                <w:spacing w:val="20"/>
                <w:sz w:val="18"/>
              </w:rPr>
              <w:t>1.</w:t>
            </w:r>
            <w:r w:rsidRPr="0086790E">
              <w:rPr>
                <w:rFonts w:ascii="Calibri" w:hAnsi="Calibri" w:cs="Calibri"/>
                <w:b/>
                <w:spacing w:val="20"/>
                <w:sz w:val="18"/>
              </w:rPr>
              <w:tab/>
              <w:t>DANE PRZEDSIĘBIORCY</w:t>
            </w:r>
          </w:p>
        </w:tc>
      </w:tr>
      <w:tr w:rsidR="00375A18" w:rsidRPr="0086790E" w14:paraId="065CA60E" w14:textId="77777777" w:rsidTr="00570022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14:paraId="751D769F" w14:textId="77777777" w:rsidR="00375A18" w:rsidRPr="0086790E" w:rsidRDefault="00375A18" w:rsidP="00570022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Nazwa (zgodnie z dokumentem rejestrowym):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1"/>
          </w:p>
        </w:tc>
      </w:tr>
      <w:tr w:rsidR="00375A18" w:rsidRPr="0086790E" w14:paraId="608CDE31" w14:textId="77777777" w:rsidTr="00570022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14:paraId="2B5B16F7" w14:textId="77777777" w:rsidR="00375A18" w:rsidRPr="0086790E" w:rsidRDefault="00375A18" w:rsidP="00570022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Adres siedziby (zgodnie z dokumentem rejestrowym):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2"/>
          </w:p>
        </w:tc>
      </w:tr>
      <w:tr w:rsidR="00375A18" w:rsidRPr="0086790E" w14:paraId="621636AE" w14:textId="77777777" w:rsidTr="00570022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14:paraId="1734DD30" w14:textId="77777777" w:rsidR="00375A18" w:rsidRPr="0086790E" w:rsidRDefault="00375A18" w:rsidP="00570022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Adres do korespondencji: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</w:tr>
      <w:tr w:rsidR="00375A18" w:rsidRPr="0086790E" w14:paraId="72E8C0CE" w14:textId="77777777" w:rsidTr="00570022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14:paraId="093C8C8D" w14:textId="7A06A604" w:rsidR="00375A18" w:rsidRPr="007233BF" w:rsidRDefault="00375A18" w:rsidP="00570022">
            <w:pPr>
              <w:pStyle w:val="Tekstpodstawowy2"/>
              <w:ind w:left="319" w:hanging="26"/>
              <w:rPr>
                <w:rFonts w:ascii="Calibri" w:hAnsi="Calibri" w:cs="Calibri"/>
                <w:b/>
                <w:sz w:val="18"/>
              </w:rPr>
            </w:pPr>
            <w:r w:rsidRPr="007233BF">
              <w:rPr>
                <w:rFonts w:ascii="Calibri" w:hAnsi="Calibri" w:cs="Calibri"/>
                <w:b/>
                <w:sz w:val="18"/>
              </w:rPr>
              <w:t xml:space="preserve">Liczba pracowników przetwarzających </w:t>
            </w:r>
            <w:proofErr w:type="spellStart"/>
            <w:r w:rsidRPr="007233BF">
              <w:rPr>
                <w:rFonts w:ascii="Calibri" w:hAnsi="Calibri" w:cs="Calibri"/>
                <w:b/>
                <w:sz w:val="18"/>
              </w:rPr>
              <w:t>ZSEiE</w:t>
            </w:r>
            <w:proofErr w:type="spellEnd"/>
            <w:r w:rsidR="003D54F5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3D54F5" w:rsidRPr="00E03939">
              <w:rPr>
                <w:rFonts w:ascii="Calibri" w:hAnsi="Calibri" w:cs="Calibri"/>
                <w:b/>
                <w:sz w:val="18"/>
              </w:rPr>
              <w:t>(niezależnie od formy zatrudnienia)</w:t>
            </w:r>
            <w:r w:rsidRPr="00E03939">
              <w:rPr>
                <w:rFonts w:ascii="Calibri" w:hAnsi="Calibri" w:cs="Calibri"/>
                <w:b/>
                <w:sz w:val="18"/>
              </w:rPr>
              <w:t xml:space="preserve">: </w:t>
            </w:r>
            <w:r w:rsidRPr="007233BF">
              <w:rPr>
                <w:rFonts w:ascii="Calibri" w:hAnsi="Calibri" w:cs="Calibri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233B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7233BF">
              <w:rPr>
                <w:rFonts w:ascii="Calibri" w:hAnsi="Calibri" w:cs="Calibri"/>
                <w:sz w:val="18"/>
              </w:rPr>
            </w:r>
            <w:r w:rsidRPr="007233BF">
              <w:rPr>
                <w:rFonts w:ascii="Calibri" w:hAnsi="Calibri" w:cs="Calibri"/>
                <w:sz w:val="18"/>
              </w:rPr>
              <w:fldChar w:fldCharType="separate"/>
            </w:r>
            <w:r w:rsidRPr="007233BF">
              <w:rPr>
                <w:rFonts w:ascii="Calibri" w:hAnsi="Calibri" w:cs="Calibri"/>
                <w:noProof/>
                <w:sz w:val="18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</w:rPr>
              <w:t> </w:t>
            </w:r>
            <w:r w:rsidRPr="007233B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375A18" w:rsidRPr="0086790E" w14:paraId="7E637FCE" w14:textId="77777777" w:rsidTr="00570022">
        <w:trPr>
          <w:trHeight w:val="340"/>
          <w:jc w:val="center"/>
        </w:trPr>
        <w:tc>
          <w:tcPr>
            <w:tcW w:w="2603" w:type="dxa"/>
            <w:vAlign w:val="center"/>
          </w:tcPr>
          <w:p w14:paraId="663998E4" w14:textId="77777777" w:rsidR="00375A18" w:rsidRPr="0086790E" w:rsidRDefault="00375A18" w:rsidP="00570022">
            <w:pPr>
              <w:pStyle w:val="Tekstpodstawowy2"/>
              <w:ind w:left="293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 xml:space="preserve">NIP: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vAlign w:val="center"/>
          </w:tcPr>
          <w:p w14:paraId="4AAB5EFC" w14:textId="77777777" w:rsidR="00375A18" w:rsidRPr="0086790E" w:rsidRDefault="00375A18" w:rsidP="00570022">
            <w:pPr>
              <w:pStyle w:val="Tekstpodstawowy2"/>
              <w:ind w:left="-23" w:hanging="14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>KRS: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bookmarkEnd w:id="5"/>
        <w:tc>
          <w:tcPr>
            <w:tcW w:w="2410" w:type="dxa"/>
            <w:gridSpan w:val="2"/>
            <w:vAlign w:val="center"/>
          </w:tcPr>
          <w:p w14:paraId="2B67C290" w14:textId="77777777" w:rsidR="00375A18" w:rsidRPr="007233BF" w:rsidRDefault="00375A18" w:rsidP="00570022">
            <w:pPr>
              <w:pStyle w:val="Tekstpodstawowy2"/>
              <w:ind w:left="-23" w:hanging="14"/>
              <w:rPr>
                <w:rFonts w:ascii="Calibri" w:hAnsi="Calibri" w:cs="Calibri"/>
                <w:sz w:val="18"/>
                <w:lang w:val="en-US"/>
              </w:rPr>
            </w:pPr>
            <w:r w:rsidRPr="007233BF">
              <w:rPr>
                <w:rFonts w:ascii="Calibri" w:hAnsi="Calibri" w:cs="Calibri"/>
                <w:b/>
                <w:sz w:val="18"/>
                <w:lang w:val="en-US"/>
              </w:rPr>
              <w:t>BDO:</w:t>
            </w:r>
            <w:r w:rsidRPr="007233BF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7233BF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233BF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7233BF">
              <w:rPr>
                <w:rFonts w:ascii="Calibri" w:hAnsi="Calibri" w:cs="Calibri"/>
                <w:sz w:val="18"/>
                <w:lang w:val="en-US"/>
              </w:rPr>
            </w:r>
            <w:r w:rsidRPr="007233BF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7233BF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7233BF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14:paraId="469FE00F" w14:textId="77777777" w:rsidR="00375A18" w:rsidRPr="0086790E" w:rsidRDefault="00375A18" w:rsidP="00570022">
            <w:pPr>
              <w:pStyle w:val="Tekstpodstawowy2"/>
              <w:ind w:left="-803" w:firstLine="803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>REGON: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bookmarkEnd w:id="6"/>
          </w:p>
        </w:tc>
      </w:tr>
      <w:tr w:rsidR="00375A18" w:rsidRPr="0086790E" w14:paraId="44DEA393" w14:textId="77777777" w:rsidTr="00570022">
        <w:trPr>
          <w:trHeight w:val="340"/>
          <w:jc w:val="center"/>
        </w:trPr>
        <w:tc>
          <w:tcPr>
            <w:tcW w:w="2603" w:type="dxa"/>
            <w:vAlign w:val="center"/>
          </w:tcPr>
          <w:p w14:paraId="4A2AF24E" w14:textId="77777777" w:rsidR="00375A18" w:rsidRPr="0086790E" w:rsidRDefault="00375A18" w:rsidP="00570022">
            <w:pPr>
              <w:spacing w:before="60" w:after="60"/>
              <w:ind w:left="95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 xml:space="preserve">      Tel.: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6" w:type="dxa"/>
            <w:gridSpan w:val="2"/>
            <w:vAlign w:val="center"/>
          </w:tcPr>
          <w:p w14:paraId="6C9E6689" w14:textId="77777777" w:rsidR="00375A18" w:rsidRPr="0086790E" w:rsidRDefault="00375A18" w:rsidP="00570022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Fax: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10" w:type="dxa"/>
            <w:gridSpan w:val="2"/>
            <w:vAlign w:val="center"/>
          </w:tcPr>
          <w:p w14:paraId="13D08B8F" w14:textId="77777777" w:rsidR="00375A18" w:rsidRPr="0086790E" w:rsidRDefault="00375A18" w:rsidP="00570022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Email: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44" w:type="dxa"/>
            <w:gridSpan w:val="2"/>
            <w:vAlign w:val="center"/>
          </w:tcPr>
          <w:p w14:paraId="4286B51B" w14:textId="77777777" w:rsidR="00375A18" w:rsidRPr="0086790E" w:rsidRDefault="00375A18" w:rsidP="00570022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WWW: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75A18" w:rsidRPr="00CE2A72" w14:paraId="3C515488" w14:textId="77777777" w:rsidTr="00570022">
        <w:trPr>
          <w:trHeight w:val="340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62548" w14:textId="77777777" w:rsidR="00375A18" w:rsidRPr="00DF0A02" w:rsidRDefault="00375A18" w:rsidP="00570022">
            <w:pPr>
              <w:pStyle w:val="Tekstpodstawowy2"/>
              <w:tabs>
                <w:tab w:val="left" w:pos="1993"/>
              </w:tabs>
              <w:spacing w:before="60" w:after="60"/>
              <w:ind w:left="295"/>
              <w:rPr>
                <w:rFonts w:ascii="Calibri" w:hAnsi="Calibri" w:cs="Calibri"/>
                <w:b/>
                <w:sz w:val="18"/>
              </w:rPr>
            </w:pPr>
            <w:r w:rsidRPr="00DF0A02">
              <w:rPr>
                <w:rFonts w:ascii="Calibri" w:hAnsi="Calibri" w:cs="Calibri"/>
                <w:b/>
                <w:sz w:val="18"/>
              </w:rPr>
              <w:t xml:space="preserve">Osoba upoważniona do kontaktów ze strony Przedsiębiorcy: </w:t>
            </w:r>
          </w:p>
          <w:p w14:paraId="3440FDB2" w14:textId="77777777" w:rsidR="00375A18" w:rsidRPr="00DF0A02" w:rsidRDefault="00375A18" w:rsidP="00570022">
            <w:pPr>
              <w:pStyle w:val="Tekstpodstawowy2"/>
              <w:tabs>
                <w:tab w:val="left" w:pos="1993"/>
              </w:tabs>
              <w:spacing w:before="60" w:after="60"/>
              <w:ind w:left="295"/>
              <w:rPr>
                <w:rFonts w:ascii="Calibri" w:hAnsi="Calibri" w:cs="Calibri"/>
                <w:b/>
                <w:sz w:val="18"/>
              </w:rPr>
            </w:pPr>
            <w:r w:rsidRPr="00DF0A02">
              <w:rPr>
                <w:rFonts w:ascii="Calibri" w:hAnsi="Calibri" w:cs="Calibri"/>
                <w:b/>
                <w:sz w:val="18"/>
              </w:rPr>
              <w:t>Wnioskodawca zobowiązany jest zapoznać osobę upoważnioną do kontaktów z Klauzulą Informacyjną znajdującą się poniżej.</w:t>
            </w:r>
          </w:p>
        </w:tc>
      </w:tr>
      <w:tr w:rsidR="00375A18" w:rsidRPr="00DF0A02" w14:paraId="3D82D530" w14:textId="77777777" w:rsidTr="00570022">
        <w:trPr>
          <w:trHeight w:val="340"/>
          <w:jc w:val="center"/>
        </w:trPr>
        <w:tc>
          <w:tcPr>
            <w:tcW w:w="3170" w:type="dxa"/>
            <w:gridSpan w:val="2"/>
            <w:tcBorders>
              <w:top w:val="nil"/>
              <w:right w:val="nil"/>
            </w:tcBorders>
            <w:vAlign w:val="center"/>
          </w:tcPr>
          <w:p w14:paraId="1724A818" w14:textId="77777777" w:rsidR="00375A18" w:rsidRPr="00DF0A02" w:rsidRDefault="00375A18" w:rsidP="00570022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DF0A02">
              <w:rPr>
                <w:rFonts w:ascii="Calibri" w:hAnsi="Calibri" w:cs="Calibri"/>
                <w:b/>
                <w:sz w:val="18"/>
              </w:rPr>
              <w:t xml:space="preserve">Imię i nazwisko: 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DF0A02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DF0A02">
              <w:rPr>
                <w:rFonts w:ascii="Calibri" w:hAnsi="Calibri" w:cs="Calibri"/>
                <w:b/>
                <w:sz w:val="18"/>
              </w:rPr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516D84" w14:textId="77777777" w:rsidR="00375A18" w:rsidRPr="00DF0A02" w:rsidRDefault="00375A18" w:rsidP="00570022">
            <w:pPr>
              <w:pStyle w:val="Tekstpodstawowy2"/>
              <w:ind w:left="26" w:hanging="26"/>
              <w:rPr>
                <w:rFonts w:ascii="Calibri" w:hAnsi="Calibri" w:cs="Calibri"/>
                <w:sz w:val="18"/>
              </w:rPr>
            </w:pPr>
            <w:r w:rsidRPr="00DF0A02">
              <w:rPr>
                <w:rFonts w:ascii="Calibri" w:hAnsi="Calibri" w:cs="Calibri"/>
                <w:b/>
                <w:sz w:val="18"/>
              </w:rPr>
              <w:t xml:space="preserve">Stanowisko: 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DF0A02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DF0A02">
              <w:rPr>
                <w:rFonts w:ascii="Calibri" w:hAnsi="Calibri" w:cs="Calibri"/>
                <w:b/>
                <w:sz w:val="18"/>
              </w:rPr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E3681F" w14:textId="77777777" w:rsidR="00375A18" w:rsidRPr="00DF0A02" w:rsidRDefault="00375A18" w:rsidP="00570022">
            <w:pPr>
              <w:pStyle w:val="Tekstpodstawowy2"/>
              <w:ind w:left="5" w:hanging="5"/>
              <w:rPr>
                <w:rFonts w:ascii="Calibri" w:hAnsi="Calibri" w:cs="Calibri"/>
                <w:sz w:val="18"/>
                <w:lang w:val="de-DE"/>
              </w:rPr>
            </w:pPr>
            <w:r w:rsidRPr="00DF0A02">
              <w:rPr>
                <w:rFonts w:ascii="Calibri" w:hAnsi="Calibri" w:cs="Calibri"/>
                <w:b/>
                <w:sz w:val="18"/>
              </w:rPr>
              <w:t xml:space="preserve">Tel.: 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0" w:name="Tekst67"/>
            <w:r w:rsidRPr="00DF0A02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DF0A02">
              <w:rPr>
                <w:rFonts w:ascii="Calibri" w:hAnsi="Calibri" w:cs="Calibri"/>
                <w:b/>
                <w:sz w:val="18"/>
              </w:rPr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2460" w:type="dxa"/>
            <w:tcBorders>
              <w:top w:val="nil"/>
              <w:left w:val="nil"/>
            </w:tcBorders>
            <w:vAlign w:val="center"/>
          </w:tcPr>
          <w:p w14:paraId="191E612E" w14:textId="77777777" w:rsidR="00375A18" w:rsidRPr="00DF0A02" w:rsidRDefault="00375A18" w:rsidP="00570022">
            <w:pPr>
              <w:pStyle w:val="Tekstpodstawowy2"/>
              <w:ind w:left="5"/>
              <w:rPr>
                <w:rFonts w:ascii="Calibri" w:hAnsi="Calibri" w:cs="Calibri"/>
                <w:sz w:val="18"/>
                <w:lang w:val="de-DE"/>
              </w:rPr>
            </w:pPr>
            <w:r w:rsidRPr="00DF0A02">
              <w:rPr>
                <w:rFonts w:ascii="Calibri" w:hAnsi="Calibri" w:cs="Calibri"/>
                <w:b/>
                <w:sz w:val="18"/>
                <w:lang w:val="de-DE"/>
              </w:rPr>
              <w:t xml:space="preserve">Email: </w:t>
            </w:r>
            <w:r w:rsidRPr="00DF0A02">
              <w:rPr>
                <w:rFonts w:ascii="Calibri" w:hAnsi="Calibri" w:cs="Calibri"/>
                <w:b/>
                <w:sz w:val="18"/>
                <w:lang w:val="de-D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DF0A02">
              <w:rPr>
                <w:rFonts w:ascii="Calibri" w:hAnsi="Calibri" w:cs="Calibri"/>
                <w:b/>
                <w:sz w:val="18"/>
                <w:lang w:val="de-DE"/>
              </w:rPr>
              <w:instrText xml:space="preserve"> FORMTEXT </w:instrText>
            </w:r>
            <w:r w:rsidRPr="00DF0A02">
              <w:rPr>
                <w:rFonts w:ascii="Calibri" w:hAnsi="Calibri" w:cs="Calibri"/>
                <w:b/>
                <w:sz w:val="18"/>
                <w:lang w:val="de-DE"/>
              </w:rPr>
            </w:r>
            <w:r w:rsidRPr="00DF0A02">
              <w:rPr>
                <w:rFonts w:ascii="Calibri" w:hAnsi="Calibri" w:cs="Calibri"/>
                <w:b/>
                <w:sz w:val="18"/>
                <w:lang w:val="de-DE"/>
              </w:rPr>
              <w:fldChar w:fldCharType="separate"/>
            </w:r>
            <w:r w:rsidRPr="00DF0A02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DF0A02">
              <w:rPr>
                <w:rFonts w:ascii="Calibri" w:hAnsi="Calibri" w:cs="Calibri"/>
                <w:b/>
                <w:sz w:val="18"/>
                <w:lang w:val="de-DE"/>
              </w:rPr>
              <w:fldChar w:fldCharType="end"/>
            </w:r>
          </w:p>
        </w:tc>
      </w:tr>
    </w:tbl>
    <w:p w14:paraId="5F39641C" w14:textId="77777777" w:rsidR="00375A18" w:rsidRPr="0086790E" w:rsidRDefault="00375A18" w:rsidP="00375A18">
      <w:pPr>
        <w:spacing w:after="0"/>
        <w:rPr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2055"/>
      </w:tblGrid>
      <w:tr w:rsidR="00375A18" w:rsidRPr="0086790E" w14:paraId="39EAAAE3" w14:textId="77777777" w:rsidTr="00570022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F90" w14:textId="77777777" w:rsidR="00375A18" w:rsidRPr="007C0B0B" w:rsidRDefault="00375A18" w:rsidP="00570022">
            <w:pPr>
              <w:pStyle w:val="Tekstpodstawowy"/>
              <w:keepNext/>
              <w:spacing w:after="0"/>
              <w:ind w:left="318" w:hanging="318"/>
              <w:rPr>
                <w:rFonts w:cs="Calibri"/>
                <w:b/>
                <w:sz w:val="18"/>
                <w:szCs w:val="18"/>
              </w:rPr>
            </w:pPr>
            <w:r w:rsidRPr="007C0B0B">
              <w:rPr>
                <w:rFonts w:cs="Calibri"/>
                <w:b/>
                <w:sz w:val="18"/>
              </w:rPr>
              <w:t>2.</w:t>
            </w:r>
            <w:r>
              <w:rPr>
                <w:rFonts w:cs="Calibri"/>
                <w:b/>
                <w:sz w:val="18"/>
              </w:rPr>
              <w:tab/>
            </w:r>
            <w:r w:rsidRPr="007C0B0B">
              <w:rPr>
                <w:rFonts w:cs="Calibri"/>
                <w:b/>
                <w:sz w:val="18"/>
              </w:rPr>
              <w:t>Ilość prowadzonych przez Przedsiębiorcę zakładów przetwarzania zużytego sprzętu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58A" w14:textId="77777777" w:rsidR="00375A18" w:rsidRPr="0086790E" w:rsidRDefault="00375A18" w:rsidP="00570022">
            <w:pPr>
              <w:pStyle w:val="Tekstpodstawowy"/>
              <w:spacing w:before="120"/>
              <w:ind w:left="323" w:hanging="323"/>
              <w:rPr>
                <w:rFonts w:cs="Calibri"/>
                <w:b/>
                <w:sz w:val="18"/>
                <w:szCs w:val="18"/>
              </w:rPr>
            </w:pPr>
            <w:r w:rsidRPr="0086790E">
              <w:rPr>
                <w:rFonts w:cs="Calibr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6790E">
              <w:rPr>
                <w:rFonts w:cs="Calibri"/>
                <w:sz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</w:rPr>
            </w:r>
            <w:r w:rsidRPr="0086790E">
              <w:rPr>
                <w:rFonts w:cs="Calibri"/>
                <w:sz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</w:rPr>
              <w:t> </w:t>
            </w:r>
            <w:r w:rsidRPr="0086790E">
              <w:rPr>
                <w:rFonts w:cs="Calibri"/>
                <w:noProof/>
                <w:sz w:val="18"/>
              </w:rPr>
              <w:t> </w:t>
            </w:r>
            <w:r w:rsidRPr="0086790E">
              <w:rPr>
                <w:rFonts w:cs="Calibri"/>
                <w:noProof/>
                <w:sz w:val="18"/>
              </w:rPr>
              <w:t> </w:t>
            </w:r>
            <w:r w:rsidRPr="0086790E">
              <w:rPr>
                <w:rFonts w:cs="Calibri"/>
                <w:noProof/>
                <w:sz w:val="18"/>
              </w:rPr>
              <w:t> </w:t>
            </w:r>
            <w:r w:rsidRPr="0086790E">
              <w:rPr>
                <w:rFonts w:cs="Calibri"/>
                <w:noProof/>
                <w:sz w:val="18"/>
              </w:rPr>
              <w:t> </w:t>
            </w:r>
            <w:r w:rsidRPr="0086790E">
              <w:rPr>
                <w:rFonts w:cs="Calibri"/>
                <w:sz w:val="18"/>
              </w:rPr>
              <w:fldChar w:fldCharType="end"/>
            </w:r>
          </w:p>
        </w:tc>
      </w:tr>
      <w:tr w:rsidR="00375A18" w:rsidRPr="0086790E" w14:paraId="7CC0D9EE" w14:textId="77777777" w:rsidTr="00570022">
        <w:trPr>
          <w:trHeight w:val="397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270" w14:textId="77777777" w:rsidR="00375A18" w:rsidRPr="0086790E" w:rsidRDefault="00375A18" w:rsidP="00570022">
            <w:pPr>
              <w:pStyle w:val="Tekstpodstawowy"/>
              <w:spacing w:before="12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Zgodnie z przepisami prawnymi obowiązkowi audytu podlega każdy zakład przetwarzania. W związku z tym prosimy o wypełnienie Tabeli 3 </w:t>
            </w:r>
            <w:r w:rsidRPr="00964CE0">
              <w:rPr>
                <w:rFonts w:cs="Calibri"/>
                <w:b/>
                <w:sz w:val="18"/>
              </w:rPr>
              <w:t>osobno dla każdego zakładu przetwarzania</w:t>
            </w:r>
            <w:r w:rsidRPr="00964CE0">
              <w:rPr>
                <w:rFonts w:cs="Calibri"/>
                <w:sz w:val="18"/>
              </w:rPr>
              <w:t>.</w:t>
            </w:r>
          </w:p>
        </w:tc>
      </w:tr>
    </w:tbl>
    <w:p w14:paraId="0D757A6C" w14:textId="77777777" w:rsidR="00375A18" w:rsidRPr="00ED4FF0" w:rsidRDefault="00375A18" w:rsidP="00375A18">
      <w:pPr>
        <w:spacing w:after="0"/>
        <w:rPr>
          <w:sz w:val="20"/>
          <w:szCs w:val="20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134"/>
        <w:gridCol w:w="142"/>
        <w:gridCol w:w="6347"/>
        <w:gridCol w:w="1558"/>
      </w:tblGrid>
      <w:tr w:rsidR="00375A18" w:rsidRPr="0086790E" w14:paraId="10EE36E1" w14:textId="77777777" w:rsidTr="00570022">
        <w:trPr>
          <w:trHeight w:val="397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6378E" w14:textId="77777777" w:rsidR="00375A18" w:rsidRPr="007233BF" w:rsidRDefault="00375A18" w:rsidP="00570022">
            <w:pPr>
              <w:keepNext/>
              <w:spacing w:after="0"/>
              <w:ind w:left="318" w:hanging="318"/>
              <w:rPr>
                <w:rFonts w:cs="Arial"/>
                <w:b/>
                <w:sz w:val="18"/>
                <w:szCs w:val="18"/>
              </w:rPr>
            </w:pPr>
            <w:r w:rsidRPr="007233BF">
              <w:rPr>
                <w:rFonts w:cs="Arial"/>
                <w:b/>
                <w:sz w:val="18"/>
                <w:szCs w:val="18"/>
              </w:rPr>
              <w:t>3.</w:t>
            </w:r>
            <w:r w:rsidRPr="007233BF">
              <w:rPr>
                <w:rFonts w:cs="Arial"/>
                <w:b/>
                <w:sz w:val="18"/>
                <w:szCs w:val="18"/>
              </w:rPr>
              <w:tab/>
              <w:t>Informacje o zakładzie przetwarzania (tabelę 3 wypełnić osobno dla każdego zakładu przetwarzania)</w:t>
            </w:r>
          </w:p>
        </w:tc>
      </w:tr>
      <w:tr w:rsidR="00375A18" w:rsidRPr="0086790E" w14:paraId="471A894E" w14:textId="77777777" w:rsidTr="00570022">
        <w:trPr>
          <w:trHeight w:val="40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C059F" w14:textId="77777777" w:rsidR="00375A18" w:rsidRDefault="00375A18" w:rsidP="0057002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 zakładu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05ADC" w14:textId="77777777" w:rsidR="00375A18" w:rsidRDefault="00375A18" w:rsidP="0057002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11" w:name="Tekst68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375A18" w:rsidRPr="0086790E" w14:paraId="226A556A" w14:textId="77777777" w:rsidTr="00570022">
        <w:trPr>
          <w:trHeight w:val="40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257F1" w14:textId="77777777" w:rsidR="00375A18" w:rsidRDefault="00375A18" w:rsidP="0057002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6790E">
              <w:rPr>
                <w:rFonts w:cs="Arial"/>
                <w:b/>
                <w:sz w:val="18"/>
                <w:szCs w:val="18"/>
              </w:rPr>
              <w:t>Dokładny adres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493E4" w14:textId="77777777" w:rsidR="00375A18" w:rsidRDefault="00375A18" w:rsidP="0057002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2" w:name="Tekst69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375A18" w:rsidRPr="00DF0A02" w14:paraId="327A1033" w14:textId="77777777" w:rsidTr="00570022">
        <w:trPr>
          <w:trHeight w:val="40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B9733" w14:textId="77777777" w:rsidR="00375A18" w:rsidRPr="00DF0A02" w:rsidRDefault="00375A18" w:rsidP="00570022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t>Posiadane zezwolenia /pozwolenia*</w:t>
            </w:r>
          </w:p>
          <w:p w14:paraId="28C47B9C" w14:textId="77777777" w:rsidR="00375A18" w:rsidRPr="00DF0A02" w:rsidRDefault="00375A18" w:rsidP="00570022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</w:p>
          <w:p w14:paraId="14C6E1B9" w14:textId="77777777" w:rsidR="00375A18" w:rsidRPr="00DF0A02" w:rsidRDefault="00375A18" w:rsidP="00570022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</w:p>
          <w:p w14:paraId="2CCE25B7" w14:textId="77777777" w:rsidR="00375A18" w:rsidRPr="00DF0A02" w:rsidRDefault="00375A18" w:rsidP="00570022">
            <w:pPr>
              <w:spacing w:before="100" w:after="100"/>
              <w:ind w:left="91" w:hanging="91"/>
              <w:rPr>
                <w:rFonts w:cs="Arial"/>
                <w:sz w:val="18"/>
                <w:szCs w:val="18"/>
              </w:rPr>
            </w:pPr>
            <w:r w:rsidRPr="00DF0A02">
              <w:rPr>
                <w:rFonts w:cs="Arial"/>
                <w:sz w:val="18"/>
                <w:szCs w:val="18"/>
              </w:rPr>
              <w:t xml:space="preserve">* skany posiadanych decyzji proszę dołączyć do wniosku 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99719" w14:textId="77777777"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t>Art. 41 ust. 1 ustawy o odpadach:</w:t>
            </w:r>
          </w:p>
          <w:p w14:paraId="68768E12" w14:textId="77777777"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0A0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F0A0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F0A02">
              <w:rPr>
                <w:rFonts w:cs="Arial"/>
                <w:b/>
                <w:sz w:val="18"/>
                <w:szCs w:val="18"/>
              </w:rPr>
              <w:t xml:space="preserve"> zezwolenie na zbieranie odpadów,</w:t>
            </w:r>
          </w:p>
          <w:p w14:paraId="27352946" w14:textId="77777777"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0A0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F0A0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F0A02">
              <w:rPr>
                <w:rFonts w:cs="Arial"/>
                <w:b/>
                <w:sz w:val="18"/>
                <w:szCs w:val="18"/>
              </w:rPr>
              <w:t xml:space="preserve"> zezwolenie na przetwarzanie odpadów,</w:t>
            </w:r>
          </w:p>
          <w:p w14:paraId="3D7D2903" w14:textId="77777777"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t>Art. 181 ust. 1 ustawy – Prawo ochrony środowiska:</w:t>
            </w:r>
          </w:p>
          <w:p w14:paraId="059B35FB" w14:textId="77777777"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0A0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F0A0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F0A02">
              <w:rPr>
                <w:rFonts w:cs="Arial"/>
                <w:b/>
                <w:sz w:val="18"/>
                <w:szCs w:val="18"/>
              </w:rPr>
              <w:t xml:space="preserve"> pozwolenie zintegrowane,</w:t>
            </w:r>
          </w:p>
          <w:p w14:paraId="2E728227" w14:textId="77777777"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0A0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F0A0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F0A02">
              <w:rPr>
                <w:rFonts w:cs="Arial"/>
                <w:b/>
                <w:sz w:val="18"/>
                <w:szCs w:val="18"/>
              </w:rPr>
              <w:t xml:space="preserve"> pozwolenie na wprowadzanie gazów lub pyłów do powietrza</w:t>
            </w:r>
          </w:p>
          <w:p w14:paraId="79F7CCD5" w14:textId="77777777"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0A0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F0A0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F0A02">
              <w:rPr>
                <w:rFonts w:cs="Arial"/>
                <w:b/>
                <w:sz w:val="18"/>
                <w:szCs w:val="18"/>
              </w:rPr>
              <w:t xml:space="preserve"> pozwolenie na wytwarzanie odpadów</w:t>
            </w:r>
          </w:p>
        </w:tc>
      </w:tr>
      <w:tr w:rsidR="00375A18" w:rsidRPr="0086790E" w14:paraId="44D226B3" w14:textId="77777777" w:rsidTr="00570022">
        <w:trPr>
          <w:trHeight w:val="40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4215" w14:textId="77777777" w:rsidR="00375A18" w:rsidRPr="0086790E" w:rsidRDefault="00375A18" w:rsidP="00570022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Rodzaj przetwarzanego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ZSEiE</w:t>
            </w:r>
            <w:proofErr w:type="spellEnd"/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FD308" w14:textId="77777777" w:rsidR="00375A18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Przetwarzane grupy sprzętu zgodnie z posiadaną decyzją w zakresie gospodarki odpadami lub złożonym wnioskiem o zmianę decyzji:</w:t>
            </w:r>
          </w:p>
          <w:p w14:paraId="3C1FA49C" w14:textId="77777777" w:rsidR="00375A18" w:rsidRPr="00A170B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B63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301B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63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6301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170B2">
              <w:rPr>
                <w:rFonts w:cs="Arial"/>
                <w:sz w:val="18"/>
                <w:szCs w:val="18"/>
              </w:rPr>
              <w:t>1. Sprzęt działający na zasadzie wymiany temperatury</w:t>
            </w:r>
          </w:p>
          <w:p w14:paraId="24FAD22F" w14:textId="77777777" w:rsidR="00375A18" w:rsidRPr="00A170B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170B2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0B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A170B2">
              <w:rPr>
                <w:rFonts w:cs="Arial"/>
                <w:sz w:val="18"/>
                <w:szCs w:val="18"/>
              </w:rPr>
              <w:fldChar w:fldCharType="end"/>
            </w:r>
            <w:r w:rsidRPr="00A170B2">
              <w:rPr>
                <w:rFonts w:cs="Arial"/>
                <w:sz w:val="18"/>
                <w:szCs w:val="18"/>
              </w:rPr>
              <w:t xml:space="preserve"> 2. Ekrany, monitory i sprzęt zawierający ekrany o powierzchni większej niż 100 cm</w:t>
            </w:r>
            <w:r w:rsidRPr="00A170B2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  <w:p w14:paraId="455E22ED" w14:textId="77777777" w:rsidR="00375A18" w:rsidRPr="00A170B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170B2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0B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A170B2">
              <w:rPr>
                <w:rFonts w:cs="Arial"/>
                <w:sz w:val="18"/>
                <w:szCs w:val="18"/>
              </w:rPr>
              <w:fldChar w:fldCharType="end"/>
            </w:r>
            <w:r w:rsidRPr="00A170B2">
              <w:rPr>
                <w:rFonts w:cs="Arial"/>
                <w:sz w:val="18"/>
                <w:szCs w:val="18"/>
              </w:rPr>
              <w:t xml:space="preserve"> 3. Lampy. </w:t>
            </w:r>
          </w:p>
          <w:p w14:paraId="476EAD5F" w14:textId="77777777" w:rsidR="00375A18" w:rsidRPr="00A170B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496" w:hanging="496"/>
              <w:rPr>
                <w:rFonts w:cs="Arial"/>
                <w:sz w:val="18"/>
                <w:szCs w:val="18"/>
              </w:rPr>
            </w:pPr>
            <w:r w:rsidRPr="00A170B2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0B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A170B2">
              <w:rPr>
                <w:rFonts w:cs="Arial"/>
                <w:sz w:val="18"/>
                <w:szCs w:val="18"/>
              </w:rPr>
              <w:fldChar w:fldCharType="end"/>
            </w:r>
            <w:r w:rsidRPr="00A170B2">
              <w:rPr>
                <w:rFonts w:cs="Arial"/>
                <w:sz w:val="18"/>
                <w:szCs w:val="18"/>
              </w:rPr>
              <w:t xml:space="preserve"> 4. Sprzęt wielkogabarytowy, którego którykolwiek z zewnętrznych wymiarów przekracza 50 cm </w:t>
            </w:r>
            <w:r w:rsidRPr="00A170B2">
              <w:rPr>
                <w:rFonts w:cs="Arial"/>
                <w:sz w:val="18"/>
                <w:szCs w:val="18"/>
              </w:rPr>
              <w:br/>
              <w:t>(nie obejmuje sprzętu ujętego w grupach sprzętu 1-3)</w:t>
            </w:r>
          </w:p>
          <w:p w14:paraId="7BFDF617" w14:textId="77777777" w:rsidR="00375A18" w:rsidRPr="00A170B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496" w:hanging="496"/>
              <w:rPr>
                <w:rFonts w:cs="Arial"/>
                <w:sz w:val="18"/>
                <w:szCs w:val="18"/>
              </w:rPr>
            </w:pPr>
            <w:r w:rsidRPr="00A170B2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0B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A170B2">
              <w:rPr>
                <w:rFonts w:cs="Arial"/>
                <w:sz w:val="18"/>
                <w:szCs w:val="18"/>
              </w:rPr>
              <w:fldChar w:fldCharType="end"/>
            </w:r>
            <w:r w:rsidRPr="00A170B2">
              <w:rPr>
                <w:rFonts w:cs="Arial"/>
                <w:sz w:val="18"/>
                <w:szCs w:val="18"/>
              </w:rPr>
              <w:t xml:space="preserve"> 5. Sprzęt małogabarytowy, którego żaden z zewnętrznych wymiarów nie przekracza 50 cm </w:t>
            </w:r>
            <w:r w:rsidRPr="00A170B2">
              <w:rPr>
                <w:rFonts w:cs="Arial"/>
                <w:sz w:val="18"/>
                <w:szCs w:val="18"/>
              </w:rPr>
              <w:br/>
              <w:t>(nie obejmuje sprzętu ujętego w grupach sprzętu 1-3 i 6)</w:t>
            </w:r>
          </w:p>
          <w:p w14:paraId="58D6D5BA" w14:textId="77777777" w:rsidR="00375A18" w:rsidRPr="00B6301B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496" w:hanging="496"/>
              <w:rPr>
                <w:rFonts w:cs="Arial"/>
                <w:b/>
                <w:sz w:val="18"/>
                <w:szCs w:val="18"/>
              </w:rPr>
            </w:pPr>
            <w:r w:rsidRPr="00A170B2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0B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A170B2">
              <w:rPr>
                <w:rFonts w:cs="Arial"/>
                <w:sz w:val="18"/>
                <w:szCs w:val="18"/>
              </w:rPr>
              <w:fldChar w:fldCharType="end"/>
            </w:r>
            <w:r w:rsidRPr="00A170B2">
              <w:rPr>
                <w:rFonts w:cs="Arial"/>
                <w:sz w:val="18"/>
                <w:szCs w:val="18"/>
              </w:rPr>
              <w:t xml:space="preserve"> 6. Małogabarytowy sprzęt informatyczny i telekomunikacyjny, którego żaden  z zewnętrznych wymiarów nie przekracza 50 cm</w:t>
            </w:r>
          </w:p>
        </w:tc>
      </w:tr>
      <w:tr w:rsidR="00375A18" w:rsidRPr="0086790E" w14:paraId="5A0E3064" w14:textId="77777777" w:rsidTr="00570022">
        <w:trPr>
          <w:trHeight w:val="40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36A9B" w14:textId="77777777" w:rsidR="00375A18" w:rsidRPr="0086790E" w:rsidRDefault="00375A18" w:rsidP="00570022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 w:rsidRPr="0086790E">
              <w:rPr>
                <w:rFonts w:cs="Arial"/>
                <w:b/>
                <w:sz w:val="18"/>
                <w:szCs w:val="18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>osowane technologie</w:t>
            </w:r>
            <w:r w:rsidRPr="0086790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DA462" w14:textId="77777777" w:rsidR="00375A18" w:rsidRPr="0086790E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t>Rodzaj</w:t>
            </w:r>
            <w:r>
              <w:rPr>
                <w:rFonts w:cs="Arial"/>
                <w:sz w:val="18"/>
                <w:szCs w:val="18"/>
              </w:rPr>
              <w:t>e</w:t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ilości instalacji do przetwarzania </w:t>
            </w:r>
            <w:proofErr w:type="spellStart"/>
            <w:r>
              <w:rPr>
                <w:rFonts w:cs="Arial"/>
                <w:sz w:val="18"/>
                <w:szCs w:val="18"/>
              </w:rPr>
              <w:t>ZSEiE</w:t>
            </w:r>
            <w:proofErr w:type="spellEnd"/>
            <w:r w:rsidRPr="0086790E">
              <w:rPr>
                <w:rFonts w:cs="Arial"/>
                <w:sz w:val="18"/>
                <w:szCs w:val="18"/>
              </w:rPr>
              <w:t>:</w:t>
            </w:r>
          </w:p>
          <w:p w14:paraId="205828E8" w14:textId="77777777" w:rsidR="00375A18" w:rsidRPr="00FF3304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FF3304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33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FF330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instalacja do przetwarzania urządzeń chłodniczych – ilość: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Arial"/>
                <w:sz w:val="18"/>
                <w:szCs w:val="18"/>
              </w:rPr>
            </w:r>
            <w:r w:rsidRPr="0086790E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</w:p>
          <w:p w14:paraId="712615EF" w14:textId="77777777" w:rsidR="00375A18" w:rsidRPr="0086790E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instalacja do przetwarzania monitorów CRT/LCD – ilość: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Arial"/>
                <w:sz w:val="18"/>
                <w:szCs w:val="18"/>
              </w:rPr>
            </w:r>
            <w:r w:rsidRPr="0086790E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D2460DE" w14:textId="77777777" w:rsidR="00375A18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instalacja do przetwarzania lamp – ilość: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Arial"/>
                <w:sz w:val="18"/>
                <w:szCs w:val="18"/>
              </w:rPr>
            </w:r>
            <w:r w:rsidRPr="0086790E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7A505FB" w14:textId="77777777" w:rsidR="00375A18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instalacja (demontaż ręczny) do przetwarzania sprzętu wielkogabarytowego – ilość: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Arial"/>
                <w:sz w:val="18"/>
                <w:szCs w:val="18"/>
              </w:rPr>
            </w:r>
            <w:r w:rsidRPr="0086790E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70E34626" w14:textId="77777777" w:rsidR="00375A18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instalacja (demontaż ręczny) do przetwarzania sprzętu małogabarytowego – ilość: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Arial"/>
                <w:sz w:val="18"/>
                <w:szCs w:val="18"/>
              </w:rPr>
            </w:r>
            <w:r w:rsidRPr="0086790E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A070315" w14:textId="77777777" w:rsidR="00375A18" w:rsidRPr="0086790E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 w:rsidRPr="007233BF">
              <w:rPr>
                <w:rFonts w:cs="Arial"/>
                <w:sz w:val="18"/>
                <w:szCs w:val="18"/>
              </w:rPr>
              <w:t>instalacja (demontaż ręczny) do przetwarzania sprzętu małogabarytowego informatycznego</w:t>
            </w:r>
            <w:r w:rsidRPr="007233BF">
              <w:rPr>
                <w:rFonts w:cs="Arial"/>
                <w:sz w:val="18"/>
                <w:szCs w:val="18"/>
              </w:rPr>
              <w:br/>
              <w:t xml:space="preserve">       lub telekomunikacyjnego – ilość: </w:t>
            </w:r>
            <w:r w:rsidRPr="007233B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7233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33BF">
              <w:rPr>
                <w:rFonts w:cs="Arial"/>
                <w:sz w:val="18"/>
                <w:szCs w:val="18"/>
              </w:rPr>
            </w:r>
            <w:r w:rsidRPr="007233BF">
              <w:rPr>
                <w:rFonts w:cs="Arial"/>
                <w:sz w:val="18"/>
                <w:szCs w:val="18"/>
              </w:rPr>
              <w:fldChar w:fldCharType="separate"/>
            </w:r>
            <w:r w:rsidRPr="007233BF">
              <w:rPr>
                <w:rFonts w:cs="Arial"/>
                <w:noProof/>
                <w:sz w:val="18"/>
                <w:szCs w:val="18"/>
              </w:rPr>
              <w:t> </w:t>
            </w:r>
            <w:r w:rsidRPr="007233BF">
              <w:rPr>
                <w:rFonts w:cs="Arial"/>
                <w:noProof/>
                <w:sz w:val="18"/>
                <w:szCs w:val="18"/>
              </w:rPr>
              <w:t> </w:t>
            </w:r>
            <w:r w:rsidRPr="007233BF">
              <w:rPr>
                <w:rFonts w:cs="Arial"/>
                <w:noProof/>
                <w:sz w:val="18"/>
                <w:szCs w:val="18"/>
              </w:rPr>
              <w:t> </w:t>
            </w:r>
            <w:r w:rsidRPr="007233BF">
              <w:rPr>
                <w:rFonts w:cs="Arial"/>
                <w:noProof/>
                <w:sz w:val="18"/>
                <w:szCs w:val="18"/>
              </w:rPr>
              <w:t> </w:t>
            </w:r>
            <w:r w:rsidRPr="007233BF">
              <w:rPr>
                <w:rFonts w:cs="Arial"/>
                <w:noProof/>
                <w:sz w:val="18"/>
                <w:szCs w:val="18"/>
              </w:rPr>
              <w:t> </w:t>
            </w:r>
            <w:r w:rsidRPr="007233B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5A18" w:rsidRPr="0086790E" w14:paraId="182DE744" w14:textId="77777777" w:rsidTr="00570022">
        <w:trPr>
          <w:trHeight w:val="397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35E84" w14:textId="77777777" w:rsidR="00375A18" w:rsidRPr="009044A5" w:rsidRDefault="00375A18" w:rsidP="00570022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Informacje o masie przetwarzanego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ZSEiE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w zakładzie przetwarzania  </w:t>
            </w:r>
            <w:r w:rsidRPr="009044A5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 xml:space="preserve">proszę wypełnić </w:t>
            </w:r>
            <w:r w:rsidRPr="009044A5">
              <w:rPr>
                <w:rFonts w:cs="Arial"/>
                <w:sz w:val="18"/>
                <w:szCs w:val="18"/>
              </w:rPr>
              <w:t xml:space="preserve">na podstawie </w:t>
            </w:r>
            <w:r>
              <w:rPr>
                <w:rFonts w:cs="Arial"/>
                <w:sz w:val="18"/>
                <w:szCs w:val="18"/>
              </w:rPr>
              <w:t xml:space="preserve">danych z </w:t>
            </w:r>
            <w:r w:rsidRPr="009044A5">
              <w:rPr>
                <w:rFonts w:cs="Arial"/>
                <w:sz w:val="18"/>
                <w:szCs w:val="18"/>
              </w:rPr>
              <w:t>ostatniego zakończonego roku kalendarzowego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375A18" w:rsidRPr="0086790E" w14:paraId="1324BF9D" w14:textId="77777777" w:rsidTr="00570022">
        <w:trPr>
          <w:trHeight w:val="81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DD22D" w14:textId="77777777"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7233BF">
              <w:rPr>
                <w:rFonts w:cs="Calibri"/>
                <w:b/>
                <w:sz w:val="18"/>
                <w:szCs w:val="18"/>
              </w:rPr>
              <w:t>Grupa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4E437" w14:textId="77777777"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7233BF">
              <w:rPr>
                <w:rFonts w:cs="Calibri"/>
                <w:b/>
                <w:sz w:val="18"/>
                <w:szCs w:val="18"/>
              </w:rPr>
              <w:t>Opis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B99F" w14:textId="77777777" w:rsidR="00375A18" w:rsidRPr="007233BF" w:rsidRDefault="00375A18" w:rsidP="0057002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233BF">
              <w:rPr>
                <w:rFonts w:cs="Arial"/>
                <w:b/>
                <w:sz w:val="18"/>
                <w:szCs w:val="18"/>
              </w:rPr>
              <w:t xml:space="preserve">Roczna masa przetworzonego </w:t>
            </w:r>
            <w:proofErr w:type="spellStart"/>
            <w:r w:rsidRPr="007233BF">
              <w:rPr>
                <w:rFonts w:cs="Arial"/>
                <w:b/>
                <w:sz w:val="18"/>
                <w:szCs w:val="18"/>
              </w:rPr>
              <w:t>ZSEiE</w:t>
            </w:r>
            <w:proofErr w:type="spellEnd"/>
            <w:r w:rsidRPr="007233BF">
              <w:rPr>
                <w:rFonts w:cs="Arial"/>
                <w:b/>
                <w:sz w:val="18"/>
                <w:szCs w:val="18"/>
              </w:rPr>
              <w:t xml:space="preserve"> [Mg/rok]</w:t>
            </w:r>
          </w:p>
        </w:tc>
      </w:tr>
      <w:tr w:rsidR="00375A18" w:rsidRPr="0086790E" w14:paraId="1174631C" w14:textId="77777777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C04" w14:textId="77777777"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FEDA" w14:textId="77777777"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Sprzęt działający na zasadzie wymiany temperatury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A9EA" w14:textId="77777777"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14:paraId="0F6A42FE" w14:textId="77777777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D3CF" w14:textId="77777777"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D3C" w14:textId="77777777"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Ekrany, monitory i sprzęt zawierający ekrany o powierzchni większej niż 100 cm</w:t>
            </w:r>
            <w:r w:rsidRPr="007233B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8A1D" w14:textId="77777777"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14:paraId="38558356" w14:textId="77777777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D68C" w14:textId="77777777"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59D" w14:textId="77777777"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Lampy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3282" w14:textId="77777777"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14:paraId="00B0D69D" w14:textId="77777777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597A" w14:textId="77777777"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71FD" w14:textId="77777777"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 xml:space="preserve">Sprzęt wielkogabarytowy, którego którykolwiek z zewnętrznych wymiarów przekracza 50 cm </w:t>
            </w:r>
            <w:r w:rsidRPr="007233BF">
              <w:rPr>
                <w:rFonts w:cs="Arial"/>
                <w:sz w:val="18"/>
                <w:szCs w:val="18"/>
              </w:rPr>
              <w:br/>
              <w:t>(nie obejmuje sprzętu ujętego w grupach sprzętu 1-3)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DA7D" w14:textId="77777777"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14:paraId="29576CBE" w14:textId="77777777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96A" w14:textId="77777777"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09B7" w14:textId="77777777"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 xml:space="preserve">Sprzęt małogabarytowy, którego żaden z zewnętrznych wymiarów nie przekracza 50 cm </w:t>
            </w:r>
            <w:r w:rsidRPr="007233BF">
              <w:rPr>
                <w:rFonts w:cs="Arial"/>
                <w:sz w:val="18"/>
                <w:szCs w:val="18"/>
              </w:rPr>
              <w:br/>
              <w:t>(nie obejmuje sprzętu ujętego w grupach sprzętu 1-3 i 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64EB" w14:textId="77777777"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14:paraId="34A50E44" w14:textId="77777777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D42" w14:textId="77777777"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45A" w14:textId="77777777"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Małogabarytowy sprzęt informatyczny i telekomunikacyjny, którego żaden  z zewnętrznych wymiarów nie przekracza 50 cm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AD17" w14:textId="77777777"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14:paraId="71742787" w14:textId="77777777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2869" w14:textId="77777777" w:rsidR="00375A18" w:rsidRPr="007233BF" w:rsidRDefault="00375A18" w:rsidP="00570022">
            <w:pPr>
              <w:spacing w:after="0"/>
              <w:jc w:val="right"/>
              <w:rPr>
                <w:rFonts w:cs="Verdana"/>
                <w:b/>
                <w:sz w:val="18"/>
                <w:szCs w:val="18"/>
              </w:rPr>
            </w:pPr>
            <w:r w:rsidRPr="007233BF">
              <w:rPr>
                <w:rFonts w:cs="Verdana"/>
                <w:b/>
                <w:sz w:val="18"/>
                <w:szCs w:val="18"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1898" w14:textId="77777777"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0DCB132A" w14:textId="77777777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B9C" w14:textId="77777777" w:rsidR="00375A18" w:rsidRPr="007233BF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 xml:space="preserve">Łączna maksymalna masa zużytego sprzętu możliwa do przetworzenia na podstawie decyzji [Mg/rok]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39ED" w14:textId="77777777"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27A50AE6" w14:textId="77777777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F279" w14:textId="77777777" w:rsidR="00375A18" w:rsidRPr="00C02F03" w:rsidRDefault="00375A18" w:rsidP="00570022">
            <w:pPr>
              <w:spacing w:after="0"/>
              <w:jc w:val="right"/>
              <w:rPr>
                <w:rFonts w:cs="Calibri"/>
                <w:spacing w:val="20"/>
                <w:sz w:val="18"/>
                <w:szCs w:val="18"/>
              </w:rPr>
            </w:pPr>
            <w:r w:rsidRPr="00C02F03">
              <w:rPr>
                <w:rFonts w:cs="Arial"/>
                <w:sz w:val="18"/>
                <w:szCs w:val="18"/>
              </w:rPr>
              <w:lastRenderedPageBreak/>
              <w:t>Łączna masa odpadów powstałych z przetworzonego zużytego sprzętu [Mg/rok]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8FC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0BF92227" w14:textId="77777777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ABF" w14:textId="77777777" w:rsidR="00375A18" w:rsidRPr="00C02F03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Liczba podmiotów, które przekazują </w:t>
            </w:r>
            <w:proofErr w:type="spellStart"/>
            <w:r>
              <w:rPr>
                <w:rFonts w:cs="Arial"/>
                <w:sz w:val="18"/>
                <w:szCs w:val="18"/>
              </w:rPr>
              <w:t>ZSEiE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do zakładu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5E9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33C42C74" w14:textId="77777777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DD66" w14:textId="77777777" w:rsidR="00375A18" w:rsidRPr="00C02F03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C02F03">
              <w:rPr>
                <w:rFonts w:cs="Arial"/>
                <w:sz w:val="18"/>
                <w:szCs w:val="18"/>
              </w:rPr>
              <w:t xml:space="preserve">Liczba podmiotów, którym zakład przekazuje frakcje powstałe z przetworzonego </w:t>
            </w:r>
            <w:proofErr w:type="spellStart"/>
            <w:r w:rsidRPr="00C02F03">
              <w:rPr>
                <w:rFonts w:cs="Arial"/>
                <w:sz w:val="18"/>
                <w:szCs w:val="18"/>
              </w:rPr>
              <w:t>ZSEiE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8AD6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3D47A2D1" w14:textId="77777777" w:rsidTr="00570022">
        <w:trPr>
          <w:trHeight w:val="340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2986" w14:textId="77777777" w:rsidR="00375A18" w:rsidRPr="002338E4" w:rsidRDefault="00375A18" w:rsidP="00570022">
            <w:pPr>
              <w:pStyle w:val="Tekstpodstawowy"/>
              <w:spacing w:before="120"/>
              <w:rPr>
                <w:rFonts w:cs="Calibri"/>
                <w:b/>
                <w:sz w:val="18"/>
                <w:szCs w:val="18"/>
              </w:rPr>
            </w:pPr>
            <w:r w:rsidRPr="002338E4">
              <w:rPr>
                <w:rFonts w:cs="Calibri"/>
                <w:b/>
                <w:sz w:val="18"/>
                <w:szCs w:val="18"/>
              </w:rPr>
              <w:t>Informacje o dokumentach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338E4">
              <w:rPr>
                <w:rFonts w:cs="Calibri"/>
                <w:sz w:val="18"/>
                <w:szCs w:val="18"/>
              </w:rPr>
              <w:t>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proszę wypełnić </w:t>
            </w:r>
            <w:r w:rsidRPr="009044A5">
              <w:rPr>
                <w:rFonts w:cs="Arial"/>
                <w:sz w:val="18"/>
                <w:szCs w:val="18"/>
              </w:rPr>
              <w:t xml:space="preserve">na podstawie </w:t>
            </w:r>
            <w:r>
              <w:rPr>
                <w:rFonts w:cs="Arial"/>
                <w:sz w:val="18"/>
                <w:szCs w:val="18"/>
              </w:rPr>
              <w:t xml:space="preserve">danych z </w:t>
            </w:r>
            <w:r w:rsidRPr="009044A5">
              <w:rPr>
                <w:rFonts w:cs="Arial"/>
                <w:sz w:val="18"/>
                <w:szCs w:val="18"/>
              </w:rPr>
              <w:t>ostatniego zakończonego roku kalendarzowego</w:t>
            </w:r>
            <w:r>
              <w:rPr>
                <w:rFonts w:cs="Arial"/>
                <w:sz w:val="18"/>
                <w:szCs w:val="18"/>
              </w:rPr>
              <w:t xml:space="preserve"> (dane roczne) lub jednego z ostatnich okresów miesięcznych (dane miesięczne):</w:t>
            </w:r>
          </w:p>
        </w:tc>
      </w:tr>
      <w:tr w:rsidR="00375A18" w:rsidRPr="00A97FC3" w14:paraId="64CFB9D1" w14:textId="77777777" w:rsidTr="00570022">
        <w:trPr>
          <w:trHeight w:val="340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DFB0E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Dane roczne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4F45E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Ilość wydanych zaświadczeń o zużytym sprzęcie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A166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53AE1154" w14:textId="77777777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8791F" w14:textId="77777777"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B46D9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Ilość posiadanych zaświadczeń potwierdzających recykling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93A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45FF71B2" w14:textId="77777777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B95B6" w14:textId="77777777"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B4AED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Ilość posiadanych zaświadczeń potwierdzających inny niż recykling sposób odzysku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77A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2CC444B7" w14:textId="77777777" w:rsidTr="00570022">
        <w:trPr>
          <w:trHeight w:val="340"/>
          <w:jc w:val="center"/>
        </w:trPr>
        <w:tc>
          <w:tcPr>
            <w:tcW w:w="20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9935A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Dane miesięczne – </w:t>
            </w:r>
            <w:proofErr w:type="spellStart"/>
            <w:r>
              <w:rPr>
                <w:rFonts w:cs="Arial"/>
                <w:sz w:val="18"/>
                <w:szCs w:val="18"/>
              </w:rPr>
              <w:t>ZSEiE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przyjęty przez zakład przetwarzania</w:t>
            </w: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6CDCC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Miesięczna ilość KPO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C660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700EC79A" w14:textId="77777777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F348" w14:textId="77777777"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DB99E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Miesięczna ilość kwitów wagowych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F89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74AC2799" w14:textId="77777777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612D" w14:textId="77777777"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8A323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Miesięczna ilość faktur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3A80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414A22EE" w14:textId="77777777" w:rsidTr="00570022">
        <w:trPr>
          <w:trHeight w:val="340"/>
          <w:jc w:val="center"/>
        </w:trPr>
        <w:tc>
          <w:tcPr>
            <w:tcW w:w="20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81664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Dane miesięczne – odpady powstałe po demontażu </w:t>
            </w:r>
            <w:proofErr w:type="spellStart"/>
            <w:r>
              <w:rPr>
                <w:rFonts w:cs="Arial"/>
                <w:sz w:val="18"/>
                <w:szCs w:val="18"/>
              </w:rPr>
              <w:t>ZSEiE</w:t>
            </w:r>
            <w:proofErr w:type="spellEnd"/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ACE8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Miesięczna ilość KPO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0B10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090F5F83" w14:textId="77777777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CE31" w14:textId="77777777"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FD74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Miesięczna ilość kwitów wagowych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01D6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6D63F241" w14:textId="77777777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FE63A" w14:textId="77777777"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1D68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Miesięczna ilość faktur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EC8F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14:paraId="2FD3CF19" w14:textId="77777777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8C51" w14:textId="77777777"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Czy zakład prowadzi elektroniczną bazę danych otrzymywanych i wystawianych dokumentów?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E10" w14:textId="77777777"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Nie</w:t>
            </w:r>
          </w:p>
        </w:tc>
      </w:tr>
    </w:tbl>
    <w:p w14:paraId="6BBCD044" w14:textId="77777777" w:rsidR="00375A18" w:rsidRPr="00E921F1" w:rsidRDefault="00375A18" w:rsidP="00375A18">
      <w:pPr>
        <w:spacing w:after="0"/>
        <w:rPr>
          <w:rFonts w:cs="Calibri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9537"/>
      </w:tblGrid>
      <w:tr w:rsidR="00375A18" w:rsidRPr="0086790E" w14:paraId="0CA5E2D5" w14:textId="77777777" w:rsidTr="00570022">
        <w:trPr>
          <w:trHeight w:val="397"/>
          <w:jc w:val="center"/>
        </w:trPr>
        <w:tc>
          <w:tcPr>
            <w:tcW w:w="10015" w:type="dxa"/>
            <w:gridSpan w:val="2"/>
            <w:vAlign w:val="center"/>
          </w:tcPr>
          <w:p w14:paraId="458EA6E8" w14:textId="77777777" w:rsidR="00375A18" w:rsidRPr="0086790E" w:rsidRDefault="00375A18" w:rsidP="00570022">
            <w:pPr>
              <w:pStyle w:val="Tekstpodstawowy2"/>
              <w:keepNext/>
              <w:spacing w:line="276" w:lineRule="auto"/>
              <w:ind w:left="318" w:hanging="318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4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>Deklaracj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e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 Organizacji, dotycząc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e 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wykonania 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audytu</w:t>
            </w:r>
          </w:p>
        </w:tc>
      </w:tr>
      <w:tr w:rsidR="00375A18" w:rsidRPr="0086790E" w14:paraId="1F7389C6" w14:textId="77777777" w:rsidTr="00570022">
        <w:trPr>
          <w:trHeight w:val="1361"/>
          <w:jc w:val="center"/>
        </w:trPr>
        <w:tc>
          <w:tcPr>
            <w:tcW w:w="10015" w:type="dxa"/>
            <w:gridSpan w:val="2"/>
            <w:vAlign w:val="center"/>
          </w:tcPr>
          <w:p w14:paraId="52FBC2F8" w14:textId="77777777" w:rsidR="00375A18" w:rsidRPr="0086790E" w:rsidRDefault="00375A18" w:rsidP="00570022">
            <w:pPr>
              <w:pStyle w:val="Tekstpodstawowy2"/>
              <w:ind w:left="1356" w:hanging="1276"/>
              <w:jc w:val="both"/>
              <w:rPr>
                <w:rFonts w:ascii="Calibri" w:hAnsi="Calibri" w:cs="Calibri"/>
                <w:spacing w:val="20"/>
                <w:sz w:val="18"/>
                <w:szCs w:val="18"/>
              </w:rPr>
            </w:pP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 xml:space="preserve">Wyjaśnienie: Zgodnie z posiadaną przez PRS S.A. interpretacją Ministerstwa Środowiska audytor 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może przeprowadzić audyt na próbie dokumentów tylko w przypadku, gdy nie spowoduje to zaburzenia wyników audytu, możliwe jest też wykonanie audytów cząstkowych pod warunkiem dokończenia czynności audytowych po zakończonym roku kalendarzowym, którego dotyczy audyt. </w:t>
            </w: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>Poniższe deklaracje są dobrowolne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>,</w:t>
            </w: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 xml:space="preserve"> jednak pozwolą nam zaoferować efektywną usługę audytową, a Państwu zaoszczędzić znaczne koszty audytowe oraz uzyskać wartość dodaną z audytu.</w:t>
            </w:r>
          </w:p>
        </w:tc>
      </w:tr>
      <w:tr w:rsidR="00375A18" w:rsidRPr="0086790E" w14:paraId="36E7E94E" w14:textId="77777777" w:rsidTr="00570022">
        <w:trPr>
          <w:trHeight w:val="1077"/>
          <w:jc w:val="center"/>
        </w:trPr>
        <w:tc>
          <w:tcPr>
            <w:tcW w:w="387" w:type="dxa"/>
            <w:vAlign w:val="center"/>
          </w:tcPr>
          <w:p w14:paraId="2E793710" w14:textId="77777777" w:rsidR="00375A18" w:rsidRPr="0086790E" w:rsidRDefault="00375A18" w:rsidP="00570022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86790E">
              <w:rPr>
                <w:rFonts w:cs="Calibri"/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 w:rsidRPr="0086790E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9628" w:type="dxa"/>
            <w:vAlign w:val="center"/>
          </w:tcPr>
          <w:p w14:paraId="7B423B3F" w14:textId="77777777" w:rsidR="00375A18" w:rsidRPr="005A70FC" w:rsidRDefault="00375A18" w:rsidP="0057002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6790E">
              <w:rPr>
                <w:sz w:val="18"/>
                <w:szCs w:val="18"/>
              </w:rPr>
              <w:t>Wyrażamy zgodę na przekazanie danych elektronicznych</w:t>
            </w:r>
            <w:r>
              <w:rPr>
                <w:sz w:val="18"/>
                <w:szCs w:val="18"/>
              </w:rPr>
              <w:t xml:space="preserve">, dotyczących mas przyjętego </w:t>
            </w:r>
            <w:proofErr w:type="spellStart"/>
            <w:r>
              <w:rPr>
                <w:sz w:val="18"/>
                <w:szCs w:val="18"/>
              </w:rPr>
              <w:t>ZSEiE</w:t>
            </w:r>
            <w:proofErr w:type="spellEnd"/>
            <w:r>
              <w:rPr>
                <w:sz w:val="18"/>
                <w:szCs w:val="18"/>
              </w:rPr>
              <w:t xml:space="preserve"> w podziale na dostawców oraz mas odpadów powstałych z </w:t>
            </w:r>
            <w:proofErr w:type="spellStart"/>
            <w:r>
              <w:rPr>
                <w:sz w:val="18"/>
                <w:szCs w:val="18"/>
              </w:rPr>
              <w:t>ZSEiE</w:t>
            </w:r>
            <w:proofErr w:type="spellEnd"/>
            <w:r>
              <w:rPr>
                <w:sz w:val="18"/>
                <w:szCs w:val="18"/>
              </w:rPr>
              <w:t xml:space="preserve"> w podziale na odbiorców w celu dokonania przez audytora wyboru próby losowej dokumentów do kontroli dokumentów (nazwy dostawców i odbiorców mogą być zastąpione dowolnymi numerami ID).</w:t>
            </w:r>
          </w:p>
        </w:tc>
      </w:tr>
      <w:tr w:rsidR="00375A18" w:rsidRPr="0086790E" w14:paraId="48F2F0EC" w14:textId="77777777" w:rsidTr="00570022">
        <w:trPr>
          <w:trHeight w:val="624"/>
          <w:jc w:val="center"/>
        </w:trPr>
        <w:tc>
          <w:tcPr>
            <w:tcW w:w="387" w:type="dxa"/>
            <w:vAlign w:val="center"/>
          </w:tcPr>
          <w:p w14:paraId="79EE3444" w14:textId="77777777" w:rsidR="00375A18" w:rsidRPr="0086790E" w:rsidRDefault="00375A18" w:rsidP="00570022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86790E">
              <w:rPr>
                <w:rFonts w:cs="Calibri"/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 w:rsidRPr="0086790E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9628" w:type="dxa"/>
            <w:vAlign w:val="center"/>
          </w:tcPr>
          <w:p w14:paraId="42581A3A" w14:textId="77777777" w:rsidR="00375A18" w:rsidRPr="0086790E" w:rsidRDefault="00375A18" w:rsidP="0057002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6790E">
              <w:rPr>
                <w:sz w:val="18"/>
                <w:szCs w:val="18"/>
              </w:rPr>
              <w:t>Wyrażamy zgodę na audyty cząstkowe, w trakcie roku kalendarzowego, co usprawni proces aud</w:t>
            </w:r>
            <w:r>
              <w:rPr>
                <w:sz w:val="18"/>
                <w:szCs w:val="18"/>
              </w:rPr>
              <w:t>ytu z korzyścią dla obu stron.</w:t>
            </w:r>
          </w:p>
        </w:tc>
      </w:tr>
    </w:tbl>
    <w:p w14:paraId="2B115D03" w14:textId="77777777" w:rsidR="00375A18" w:rsidRPr="0086790E" w:rsidRDefault="00375A18" w:rsidP="00375A18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75A18" w:rsidRPr="0086790E" w14:paraId="68DB13B5" w14:textId="77777777" w:rsidTr="00570022">
        <w:trPr>
          <w:trHeight w:val="397"/>
          <w:jc w:val="center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9F64F" w14:textId="77777777" w:rsidR="00375A18" w:rsidRPr="0086790E" w:rsidRDefault="00375A18" w:rsidP="00570022">
            <w:pPr>
              <w:pStyle w:val="Tekstpodstawowy2"/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5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>GOTOWOŚĆ DO AUDYTU:</w:t>
            </w:r>
            <w:r w:rsidRPr="0086790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375A18" w:rsidRPr="0086790E" w14:paraId="277F63AF" w14:textId="77777777" w:rsidTr="00570022">
        <w:trPr>
          <w:jc w:val="center"/>
        </w:trPr>
        <w:tc>
          <w:tcPr>
            <w:tcW w:w="10035" w:type="dxa"/>
            <w:tcBorders>
              <w:top w:val="single" w:sz="4" w:space="0" w:color="auto"/>
            </w:tcBorders>
            <w:vAlign w:val="center"/>
          </w:tcPr>
          <w:p w14:paraId="378FECE2" w14:textId="77777777" w:rsidR="00375A18" w:rsidRPr="005F4AC6" w:rsidRDefault="00375A18" w:rsidP="00570022">
            <w:pPr>
              <w:pStyle w:val="Tekstpodstawowy2"/>
              <w:spacing w:before="120" w:after="60" w:line="360" w:lineRule="auto"/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86790E">
              <w:rPr>
                <w:rFonts w:ascii="Calibri" w:hAnsi="Calibri" w:cs="Calibri"/>
                <w:sz w:val="18"/>
                <w:szCs w:val="18"/>
              </w:rPr>
              <w:lastRenderedPageBreak/>
              <w:t>Prosimy podać przewidywane terminy gotowości do audytu (miesiąc, rok)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6790E">
              <w:rPr>
                <w:rFonts w:ascii="Calibri" w:hAnsi="Calibri" w:cs="Calibri"/>
                <w:sz w:val="18"/>
                <w:szCs w:val="18"/>
              </w:rPr>
              <w:t xml:space="preserve">1 Faza – Inspekcja </w:t>
            </w:r>
            <w:r>
              <w:rPr>
                <w:rFonts w:ascii="Calibri" w:hAnsi="Calibri" w:cs="Calibri"/>
                <w:sz w:val="18"/>
                <w:szCs w:val="18"/>
              </w:rPr>
              <w:t>zakładu przetwarzania</w:t>
            </w:r>
            <w:r w:rsidRPr="0086790E">
              <w:rPr>
                <w:rFonts w:ascii="Calibri" w:hAnsi="Calibri" w:cs="Calibri"/>
                <w:sz w:val="18"/>
                <w:szCs w:val="18"/>
              </w:rPr>
              <w:t>: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3" w:name="Tekst59"/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3"/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,     </w:t>
            </w:r>
            <w:r w:rsidRPr="0086790E">
              <w:rPr>
                <w:rFonts w:ascii="Calibri" w:hAnsi="Calibri" w:cs="Calibri"/>
                <w:sz w:val="18"/>
                <w:szCs w:val="18"/>
              </w:rPr>
              <w:t xml:space="preserve">2 Faza – Kontrola dokumentów : 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</w:p>
        </w:tc>
      </w:tr>
    </w:tbl>
    <w:p w14:paraId="5D1FF249" w14:textId="77777777" w:rsidR="00375A18" w:rsidRPr="0086790E" w:rsidRDefault="00375A18" w:rsidP="00375A18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99"/>
        <w:gridCol w:w="2262"/>
        <w:gridCol w:w="3357"/>
      </w:tblGrid>
      <w:tr w:rsidR="00375A18" w:rsidRPr="0086790E" w14:paraId="3E31CB4F" w14:textId="77777777" w:rsidTr="00570022">
        <w:trPr>
          <w:trHeight w:val="567"/>
          <w:jc w:val="center"/>
        </w:trPr>
        <w:tc>
          <w:tcPr>
            <w:tcW w:w="10086" w:type="dxa"/>
            <w:gridSpan w:val="4"/>
            <w:tcBorders>
              <w:bottom w:val="single" w:sz="4" w:space="0" w:color="auto"/>
            </w:tcBorders>
            <w:vAlign w:val="center"/>
          </w:tcPr>
          <w:p w14:paraId="2D9EBFD3" w14:textId="77777777" w:rsidR="00375A18" w:rsidRPr="0086790E" w:rsidRDefault="00375A18" w:rsidP="00570022">
            <w:pPr>
              <w:pStyle w:val="Tekstpodstawowy2"/>
              <w:ind w:left="318" w:hanging="318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6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>Z JAKIEGO ŹRÓDŁA DOWIEDZIELI SIĘ PAŃSTWO O BIURZE CERTYFIKACJI SYSTEMÓW ZARZĄDZANIA PRS S.A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: </w:t>
            </w:r>
          </w:p>
        </w:tc>
      </w:tr>
      <w:tr w:rsidR="00375A18" w:rsidRPr="0086790E" w14:paraId="003ECA97" w14:textId="77777777" w:rsidTr="00570022">
        <w:trPr>
          <w:trHeight w:val="907"/>
          <w:jc w:val="center"/>
        </w:trPr>
        <w:tc>
          <w:tcPr>
            <w:tcW w:w="1731" w:type="dxa"/>
            <w:tcBorders>
              <w:right w:val="nil"/>
            </w:tcBorders>
            <w:vAlign w:val="center"/>
          </w:tcPr>
          <w:p w14:paraId="17515E62" w14:textId="77777777" w:rsidR="00375A18" w:rsidRPr="0086790E" w:rsidRDefault="00375A18" w:rsidP="00570022">
            <w:pPr>
              <w:pStyle w:val="Tekstpodstawowy2"/>
              <w:adjustRightInd w:val="0"/>
              <w:spacing w:before="120" w:after="120"/>
              <w:ind w:left="357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szkolenia</w:t>
            </w:r>
          </w:p>
          <w:p w14:paraId="279E906C" w14:textId="77777777" w:rsidR="00375A18" w:rsidRPr="0086790E" w:rsidRDefault="00375A18" w:rsidP="00570022">
            <w:pPr>
              <w:pStyle w:val="Tekstpodstawowy2"/>
              <w:spacing w:before="120"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Internet</w:t>
            </w:r>
          </w:p>
        </w:tc>
        <w:tc>
          <w:tcPr>
            <w:tcW w:w="2642" w:type="dxa"/>
            <w:tcBorders>
              <w:left w:val="nil"/>
              <w:right w:val="nil"/>
            </w:tcBorders>
            <w:vAlign w:val="center"/>
          </w:tcPr>
          <w:p w14:paraId="09174944" w14:textId="77777777"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kontakty indywidualne</w:t>
            </w:r>
          </w:p>
          <w:p w14:paraId="5D627ADC" w14:textId="77777777"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konferencje, targi</w:t>
            </w:r>
          </w:p>
        </w:tc>
        <w:tc>
          <w:tcPr>
            <w:tcW w:w="2299" w:type="dxa"/>
            <w:tcBorders>
              <w:left w:val="nil"/>
              <w:right w:val="nil"/>
            </w:tcBorders>
            <w:vAlign w:val="center"/>
          </w:tcPr>
          <w:p w14:paraId="26103CDD" w14:textId="77777777"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reklama w prasie</w:t>
            </w:r>
          </w:p>
          <w:p w14:paraId="57FBB630" w14:textId="77777777"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firma doradcza</w:t>
            </w:r>
          </w:p>
        </w:tc>
        <w:tc>
          <w:tcPr>
            <w:tcW w:w="3414" w:type="dxa"/>
            <w:tcBorders>
              <w:left w:val="nil"/>
            </w:tcBorders>
            <w:vAlign w:val="center"/>
          </w:tcPr>
          <w:p w14:paraId="6E892959" w14:textId="77777777"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materiały reklamowe</w:t>
            </w:r>
          </w:p>
          <w:p w14:paraId="1F043A56" w14:textId="77777777"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</w:r>
            <w:r w:rsidR="0000000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inne</w:t>
            </w:r>
          </w:p>
        </w:tc>
      </w:tr>
      <w:tr w:rsidR="00375A18" w:rsidRPr="00DF0A02" w14:paraId="7281B500" w14:textId="77777777" w:rsidTr="00570022">
        <w:trPr>
          <w:trHeight w:val="353"/>
          <w:jc w:val="center"/>
        </w:trPr>
        <w:tc>
          <w:tcPr>
            <w:tcW w:w="100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3EEB210" w14:textId="77777777" w:rsidR="00375A18" w:rsidRPr="00DF0A02" w:rsidRDefault="00375A18" w:rsidP="00570022">
            <w:pPr>
              <w:spacing w:before="120" w:after="120"/>
              <w:ind w:left="318" w:hanging="318"/>
              <w:jc w:val="both"/>
              <w:rPr>
                <w:rFonts w:cs="Calibri"/>
                <w:sz w:val="18"/>
              </w:rPr>
            </w:pPr>
            <w:r w:rsidRPr="00DF0A02">
              <w:rPr>
                <w:rFonts w:cs="Calibri"/>
                <w:b/>
                <w:sz w:val="18"/>
              </w:rPr>
              <w:t>7.</w:t>
            </w:r>
            <w:r w:rsidRPr="00DF0A02">
              <w:rPr>
                <w:rFonts w:cs="Calibri"/>
                <w:b/>
                <w:sz w:val="18"/>
              </w:rPr>
              <w:tab/>
              <w:t>Osoba upoważniona do złożenia wniosku:</w:t>
            </w:r>
            <w:r w:rsidRPr="00DF0A02">
              <w:rPr>
                <w:rFonts w:cs="Calibri"/>
                <w:i/>
                <w:sz w:val="16"/>
                <w:szCs w:val="16"/>
              </w:rPr>
              <w:t xml:space="preserve"> (data, podpis)</w:t>
            </w:r>
            <w:r w:rsidRPr="00DF0A02">
              <w:rPr>
                <w:rFonts w:cs="Calibri"/>
                <w:sz w:val="18"/>
              </w:rPr>
              <w:t xml:space="preserve"> </w:t>
            </w:r>
            <w:r w:rsidRPr="00DF0A02">
              <w:rPr>
                <w:rFonts w:cs="Calibri"/>
                <w:sz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DF0A02">
              <w:rPr>
                <w:rFonts w:cs="Calibri"/>
                <w:sz w:val="18"/>
              </w:rPr>
              <w:instrText xml:space="preserve"> FORMTEXT </w:instrText>
            </w:r>
            <w:r w:rsidRPr="00DF0A02">
              <w:rPr>
                <w:rFonts w:cs="Calibri"/>
                <w:sz w:val="18"/>
              </w:rPr>
            </w:r>
            <w:r w:rsidRPr="00DF0A02">
              <w:rPr>
                <w:rFonts w:cs="Calibri"/>
                <w:sz w:val="18"/>
              </w:rPr>
              <w:fldChar w:fldCharType="separate"/>
            </w:r>
            <w:r w:rsidRPr="00DF0A02">
              <w:rPr>
                <w:rFonts w:cs="Calibri"/>
                <w:noProof/>
                <w:sz w:val="18"/>
              </w:rPr>
              <w:t> </w:t>
            </w:r>
            <w:r w:rsidRPr="00DF0A02">
              <w:rPr>
                <w:rFonts w:cs="Calibri"/>
                <w:noProof/>
                <w:sz w:val="18"/>
              </w:rPr>
              <w:t> </w:t>
            </w:r>
            <w:r w:rsidRPr="00DF0A02">
              <w:rPr>
                <w:rFonts w:cs="Calibri"/>
                <w:noProof/>
                <w:sz w:val="18"/>
              </w:rPr>
              <w:t> </w:t>
            </w:r>
            <w:r w:rsidRPr="00DF0A02">
              <w:rPr>
                <w:rFonts w:cs="Calibri"/>
                <w:noProof/>
                <w:sz w:val="18"/>
              </w:rPr>
              <w:t> </w:t>
            </w:r>
            <w:r w:rsidRPr="00DF0A02">
              <w:rPr>
                <w:rFonts w:cs="Calibri"/>
                <w:noProof/>
                <w:sz w:val="18"/>
              </w:rPr>
              <w:t> </w:t>
            </w:r>
            <w:r w:rsidRPr="00DF0A02">
              <w:rPr>
                <w:rFonts w:cs="Calibri"/>
                <w:sz w:val="18"/>
              </w:rPr>
              <w:fldChar w:fldCharType="end"/>
            </w:r>
          </w:p>
          <w:p w14:paraId="7731D3EC" w14:textId="77777777" w:rsidR="00375A18" w:rsidRPr="00DF0A02" w:rsidRDefault="00375A18" w:rsidP="00570022">
            <w:pPr>
              <w:spacing w:before="60" w:after="60" w:line="240" w:lineRule="auto"/>
              <w:ind w:firstLine="318"/>
              <w:jc w:val="both"/>
              <w:rPr>
                <w:rFonts w:cs="Calibri"/>
                <w:sz w:val="18"/>
                <w:szCs w:val="18"/>
              </w:rPr>
            </w:pPr>
            <w:r w:rsidRPr="00DF0A02">
              <w:rPr>
                <w:rFonts w:cs="Calibri"/>
                <w:sz w:val="18"/>
                <w:szCs w:val="18"/>
              </w:rPr>
              <w:t>Wnioskodawca zobowiązany jest zapoznać osobę upoważnioną z Klauzulą Informacyjną znajdującą się poniżej.</w:t>
            </w:r>
          </w:p>
          <w:p w14:paraId="4D9BF137" w14:textId="77777777" w:rsidR="00375A18" w:rsidRPr="00DF0A02" w:rsidRDefault="00375A18" w:rsidP="00570022">
            <w:pPr>
              <w:spacing w:before="120" w:after="120"/>
              <w:jc w:val="both"/>
              <w:rPr>
                <w:rFonts w:cs="Calibri"/>
                <w:sz w:val="16"/>
                <w:szCs w:val="16"/>
              </w:rPr>
            </w:pPr>
            <w:r w:rsidRPr="00DF0A02">
              <w:rPr>
                <w:rFonts w:cs="Calibri"/>
                <w:sz w:val="18"/>
                <w:szCs w:val="18"/>
              </w:rPr>
              <w:t>Składając wniosek jednocześnie oświadczam, że znane są nam wymagania</w:t>
            </w:r>
            <w:r w:rsidRPr="00DF0A02">
              <w:rPr>
                <w:rFonts w:eastAsia="Times New Roman" w:cs="TimesNewRoman,Bold"/>
                <w:bCs/>
                <w:sz w:val="18"/>
                <w:szCs w:val="18"/>
                <w:lang w:eastAsia="pl-PL"/>
              </w:rPr>
              <w:t xml:space="preserve"> </w:t>
            </w:r>
            <w:r w:rsidRPr="00DF0A02">
              <w:rPr>
                <w:rFonts w:cs="TimesNewRoman,Bold"/>
                <w:bCs/>
                <w:sz w:val="18"/>
                <w:szCs w:val="18"/>
              </w:rPr>
              <w:t xml:space="preserve">dotyczące </w:t>
            </w:r>
            <w:r w:rsidRPr="00DF0A02">
              <w:rPr>
                <w:rFonts w:eastAsia="Times New Roman" w:cs="TimesNewRoman,Bold"/>
                <w:bCs/>
                <w:sz w:val="18"/>
                <w:szCs w:val="18"/>
                <w:lang w:eastAsia="pl-PL"/>
              </w:rPr>
              <w:t xml:space="preserve">audytu zewnętrznego zakładu przetwarzania wynikające z </w:t>
            </w:r>
            <w:r w:rsidRPr="00DF0A02">
              <w:rPr>
                <w:rFonts w:eastAsia="Times New Roman"/>
                <w:sz w:val="18"/>
                <w:szCs w:val="18"/>
                <w:lang w:eastAsia="pl-PL"/>
              </w:rPr>
              <w:t>ustawy</w:t>
            </w:r>
            <w:r w:rsidRPr="00DF0A02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DF0A02">
              <w:rPr>
                <w:rFonts w:eastAsia="Times New Roman"/>
                <w:sz w:val="18"/>
                <w:szCs w:val="18"/>
                <w:lang w:eastAsia="pl-PL"/>
              </w:rPr>
              <w:t>z dnia 11 września 2015 r. o zużytym sprzęcie elektrycznym i elektronicznym.</w:t>
            </w:r>
          </w:p>
        </w:tc>
      </w:tr>
    </w:tbl>
    <w:p w14:paraId="7509C206" w14:textId="77777777" w:rsidR="00375A18" w:rsidRPr="0086790E" w:rsidRDefault="00375A18" w:rsidP="00375A18">
      <w:pPr>
        <w:pStyle w:val="Bezodstpw1"/>
        <w:spacing w:before="120"/>
        <w:jc w:val="both"/>
        <w:rPr>
          <w:rFonts w:ascii="Calibri" w:hAnsi="Calibri" w:cs="Calibri"/>
          <w:b/>
          <w:bCs/>
          <w:sz w:val="16"/>
        </w:rPr>
      </w:pPr>
      <w:r w:rsidRPr="0086790E">
        <w:rPr>
          <w:rFonts w:ascii="Calibri" w:hAnsi="Calibri" w:cs="Calibri"/>
          <w:b/>
          <w:bCs/>
          <w:sz w:val="16"/>
        </w:rPr>
        <w:t>Ewentualne pytania prosimy kierować do Koordynatora Programu Pana Jacka Korzeniewskiego: tel. 502 504 691, jacek.korzeniewski@prs.pl</w:t>
      </w:r>
    </w:p>
    <w:p w14:paraId="1265584B" w14:textId="77777777" w:rsidR="00375A18" w:rsidRPr="0086790E" w:rsidRDefault="00375A18" w:rsidP="00375A18">
      <w:pPr>
        <w:pStyle w:val="Bezodstpw1"/>
        <w:jc w:val="both"/>
        <w:rPr>
          <w:rFonts w:ascii="Calibri" w:hAnsi="Calibri" w:cs="Calibri"/>
          <w:b/>
          <w:bCs/>
          <w:sz w:val="16"/>
        </w:rPr>
      </w:pPr>
    </w:p>
    <w:p w14:paraId="54F8EF51" w14:textId="77777777" w:rsidR="00375A18" w:rsidRDefault="00375A18" w:rsidP="00375A18">
      <w:pPr>
        <w:pStyle w:val="Bezodstpw1"/>
        <w:ind w:left="771" w:hanging="771"/>
        <w:jc w:val="both"/>
        <w:rPr>
          <w:rFonts w:ascii="Calibri" w:hAnsi="Calibri"/>
          <w:bCs/>
          <w:i/>
          <w:sz w:val="16"/>
          <w:szCs w:val="16"/>
        </w:rPr>
      </w:pPr>
      <w:r w:rsidRPr="0086790E">
        <w:rPr>
          <w:rFonts w:ascii="Calibri" w:hAnsi="Calibri"/>
          <w:b/>
          <w:i/>
          <w:sz w:val="16"/>
          <w:szCs w:val="16"/>
        </w:rPr>
        <w:t>Uwaga:</w:t>
      </w:r>
      <w:r w:rsidRPr="0086790E">
        <w:rPr>
          <w:rFonts w:ascii="Calibri" w:hAnsi="Calibri"/>
          <w:b/>
          <w:i/>
          <w:sz w:val="16"/>
          <w:szCs w:val="16"/>
        </w:rPr>
        <w:tab/>
      </w:r>
      <w:r w:rsidRPr="0086790E">
        <w:rPr>
          <w:rFonts w:ascii="Calibri" w:hAnsi="Calibri"/>
          <w:bCs/>
          <w:i/>
          <w:sz w:val="16"/>
          <w:szCs w:val="16"/>
        </w:rPr>
        <w:t>zastrzegamy sobie prawo poproszenia Państwa o dodatkowe informacje, konieczne do sporządzenia oferty w przypadku, gdy informacje zawarte w niniejszym wniosku okażą się niewystarczające.</w:t>
      </w:r>
    </w:p>
    <w:p w14:paraId="6D01C77F" w14:textId="77777777" w:rsidR="00375A18" w:rsidRPr="00375A18" w:rsidRDefault="00375A18" w:rsidP="00375A18">
      <w:pPr>
        <w:pStyle w:val="Bezodstpw1"/>
        <w:ind w:left="771" w:hanging="771"/>
        <w:jc w:val="both"/>
        <w:rPr>
          <w:rFonts w:ascii="Calibri" w:hAnsi="Calibri"/>
          <w:bCs/>
          <w:sz w:val="10"/>
          <w:szCs w:val="10"/>
        </w:rPr>
      </w:pPr>
    </w:p>
    <w:p w14:paraId="784F4181" w14:textId="77777777" w:rsidR="00375A18" w:rsidRPr="00DF0A02" w:rsidRDefault="00375A18" w:rsidP="00375A18">
      <w:pPr>
        <w:keepNext/>
        <w:spacing w:after="120" w:line="240" w:lineRule="auto"/>
        <w:rPr>
          <w:rFonts w:cs="Calibri"/>
          <w:b/>
          <w:bCs/>
          <w:smallCaps/>
          <w:spacing w:val="5"/>
          <w:sz w:val="20"/>
          <w:szCs w:val="20"/>
        </w:rPr>
      </w:pPr>
      <w:r w:rsidRPr="00DF0A02">
        <w:rPr>
          <w:rFonts w:cs="Calibri"/>
          <w:b/>
          <w:bCs/>
          <w:smallCaps/>
          <w:spacing w:val="5"/>
          <w:sz w:val="20"/>
          <w:szCs w:val="20"/>
        </w:rPr>
        <w:t>Część dla osób prawnych:</w:t>
      </w:r>
    </w:p>
    <w:p w14:paraId="1390E123" w14:textId="77777777" w:rsidR="00375A18" w:rsidRPr="00DF0A02" w:rsidRDefault="00375A18" w:rsidP="00375A18">
      <w:pPr>
        <w:tabs>
          <w:tab w:val="left" w:pos="7140"/>
        </w:tabs>
        <w:spacing w:after="0" w:line="240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A02">
        <w:rPr>
          <w:rFonts w:cs="Calibri"/>
          <w:i/>
          <w:sz w:val="18"/>
          <w:szCs w:val="18"/>
        </w:rPr>
        <w:instrText xml:space="preserve"> FORMCHECKBOX </w:instrText>
      </w:r>
      <w:r w:rsidR="00000000">
        <w:rPr>
          <w:rFonts w:cs="Calibri"/>
          <w:i/>
          <w:sz w:val="18"/>
          <w:szCs w:val="18"/>
        </w:rPr>
      </w:r>
      <w:r w:rsidR="00000000">
        <w:rPr>
          <w:rFonts w:cs="Calibri"/>
          <w:i/>
          <w:sz w:val="18"/>
          <w:szCs w:val="18"/>
        </w:rPr>
        <w:fldChar w:fldCharType="separate"/>
      </w:r>
      <w:r w:rsidRPr="00DF0A02">
        <w:rPr>
          <w:rFonts w:cs="Calibri"/>
          <w:i/>
          <w:sz w:val="18"/>
          <w:szCs w:val="18"/>
        </w:rPr>
        <w:fldChar w:fldCharType="end"/>
      </w:r>
      <w:r w:rsidRPr="00DF0A02">
        <w:rPr>
          <w:rFonts w:cs="Calibri"/>
          <w:i/>
          <w:sz w:val="18"/>
          <w:szCs w:val="18"/>
        </w:rPr>
        <w:t xml:space="preserve">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3819A527" w14:textId="77777777" w:rsidR="00375A18" w:rsidRPr="00DF0A02" w:rsidRDefault="00375A18" w:rsidP="00375A18">
      <w:pPr>
        <w:tabs>
          <w:tab w:val="left" w:pos="7140"/>
        </w:tabs>
        <w:spacing w:after="0" w:line="240" w:lineRule="auto"/>
        <w:jc w:val="both"/>
        <w:rPr>
          <w:rFonts w:cs="Calibri"/>
          <w:b/>
          <w:bCs/>
          <w:smallCaps/>
          <w:spacing w:val="5"/>
          <w:sz w:val="18"/>
          <w:szCs w:val="18"/>
        </w:rPr>
      </w:pPr>
    </w:p>
    <w:p w14:paraId="4AE18DCD" w14:textId="77777777" w:rsidR="00375A18" w:rsidRPr="00DF0A02" w:rsidRDefault="00375A18" w:rsidP="00375A18">
      <w:pPr>
        <w:keepNext/>
        <w:tabs>
          <w:tab w:val="left" w:pos="7140"/>
        </w:tabs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b/>
          <w:bCs/>
          <w:smallCaps/>
          <w:spacing w:val="5"/>
          <w:sz w:val="20"/>
          <w:szCs w:val="20"/>
        </w:rPr>
        <w:t xml:space="preserve">Część dla osób fizycznych (również osoby prowadzące jednoosobową działalność gospodarczą, </w:t>
      </w:r>
      <w:proofErr w:type="spellStart"/>
      <w:r w:rsidRPr="00DF0A02">
        <w:rPr>
          <w:rFonts w:cs="Calibri"/>
          <w:b/>
          <w:bCs/>
          <w:smallCaps/>
          <w:spacing w:val="5"/>
          <w:sz w:val="20"/>
          <w:szCs w:val="20"/>
        </w:rPr>
        <w:t>ceidg</w:t>
      </w:r>
      <w:proofErr w:type="spellEnd"/>
      <w:r w:rsidRPr="00DF0A02">
        <w:rPr>
          <w:rFonts w:cs="Calibri"/>
          <w:b/>
          <w:bCs/>
          <w:smallCaps/>
          <w:spacing w:val="5"/>
          <w:sz w:val="20"/>
          <w:szCs w:val="20"/>
        </w:rPr>
        <w:t>):</w:t>
      </w:r>
    </w:p>
    <w:p w14:paraId="4A09D9FF" w14:textId="77777777" w:rsidR="00375A18" w:rsidRPr="00DF0A02" w:rsidRDefault="00375A18" w:rsidP="00375A18">
      <w:pPr>
        <w:keepNext/>
        <w:tabs>
          <w:tab w:val="left" w:pos="7140"/>
        </w:tabs>
        <w:spacing w:before="120" w:after="0" w:line="240" w:lineRule="auto"/>
        <w:jc w:val="both"/>
        <w:rPr>
          <w:rFonts w:cs="Calibri"/>
          <w:b/>
          <w:i/>
          <w:sz w:val="18"/>
          <w:szCs w:val="18"/>
        </w:rPr>
      </w:pPr>
      <w:r w:rsidRPr="00DF0A02">
        <w:rPr>
          <w:rFonts w:cs="Calibri"/>
          <w:b/>
          <w:i/>
          <w:sz w:val="18"/>
          <w:szCs w:val="18"/>
        </w:rPr>
        <w:t>Informacja o prawie cofnięcia zgody</w:t>
      </w:r>
    </w:p>
    <w:p w14:paraId="76FCF462" w14:textId="77777777" w:rsidR="00375A18" w:rsidRPr="00DF0A02" w:rsidRDefault="00375A18" w:rsidP="00375A1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i/>
          <w:sz w:val="18"/>
          <w:szCs w:val="18"/>
        </w:rPr>
        <w:t>W każdej chwili przysługuje Pani/Panu prawo do wycofania ewentualnie niżej udzielonej zgody na przetwarzanie Pani/Pana danych osobowych. Cofnięcie zgody nie będzie wpływać na zgodność z prawem przetwarzania, którego dokonano na podstawie Pani/Pana zgody przed jej wycofaniem.</w:t>
      </w:r>
    </w:p>
    <w:p w14:paraId="61385141" w14:textId="77777777" w:rsidR="00375A18" w:rsidRPr="00DF0A02" w:rsidRDefault="00375A18" w:rsidP="00375A1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6"/>
          <w:szCs w:val="18"/>
        </w:rPr>
      </w:pPr>
    </w:p>
    <w:p w14:paraId="48921BFB" w14:textId="77777777" w:rsidR="00375A18" w:rsidRPr="00DF0A02" w:rsidRDefault="00375A18" w:rsidP="00375A18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A02">
        <w:rPr>
          <w:rFonts w:cs="Calibri"/>
          <w:i/>
          <w:sz w:val="18"/>
          <w:szCs w:val="18"/>
        </w:rPr>
        <w:instrText xml:space="preserve"> FORMCHECKBOX </w:instrText>
      </w:r>
      <w:r w:rsidR="00000000">
        <w:rPr>
          <w:rFonts w:cs="Calibri"/>
          <w:i/>
          <w:sz w:val="18"/>
          <w:szCs w:val="18"/>
        </w:rPr>
      </w:r>
      <w:r w:rsidR="00000000">
        <w:rPr>
          <w:rFonts w:cs="Calibri"/>
          <w:i/>
          <w:sz w:val="18"/>
          <w:szCs w:val="18"/>
        </w:rPr>
        <w:fldChar w:fldCharType="separate"/>
      </w:r>
      <w:r w:rsidRPr="00DF0A02">
        <w:rPr>
          <w:rFonts w:cs="Calibri"/>
          <w:i/>
          <w:sz w:val="18"/>
          <w:szCs w:val="18"/>
        </w:rPr>
        <w:fldChar w:fldCharType="end"/>
      </w:r>
      <w:r w:rsidRPr="00DF0A02">
        <w:rPr>
          <w:rFonts w:cs="Calibri"/>
          <w:i/>
          <w:sz w:val="18"/>
          <w:szCs w:val="18"/>
        </w:rPr>
        <w:t xml:space="preserve">  </w:t>
      </w:r>
      <w:r w:rsidRPr="00DF0A02">
        <w:rPr>
          <w:rFonts w:cs="Calibri"/>
          <w:b/>
          <w:i/>
          <w:sz w:val="18"/>
          <w:szCs w:val="18"/>
        </w:rPr>
        <w:t>Zgoda nr 1</w:t>
      </w:r>
      <w:r w:rsidRPr="00DF0A02">
        <w:rPr>
          <w:rFonts w:cs="Calibri"/>
          <w:i/>
          <w:sz w:val="18"/>
          <w:szCs w:val="18"/>
        </w:rPr>
        <w:t xml:space="preserve"> Wyrażam zgodę na przetwarzanie moich danych osobowych zamieszczonych w niniejszym formularzu przez Polski Rejestr Statków S.A. z siedzibą w Gdańsku w celach marketingowych.</w:t>
      </w:r>
    </w:p>
    <w:p w14:paraId="28483F35" w14:textId="77777777" w:rsidR="00375A18" w:rsidRPr="00DF0A02" w:rsidRDefault="00375A18" w:rsidP="00375A18">
      <w:pPr>
        <w:tabs>
          <w:tab w:val="left" w:pos="7140"/>
        </w:tabs>
        <w:spacing w:before="60" w:after="6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A02">
        <w:rPr>
          <w:rFonts w:cs="Calibri"/>
          <w:i/>
          <w:sz w:val="18"/>
          <w:szCs w:val="18"/>
        </w:rPr>
        <w:instrText xml:space="preserve"> FORMCHECKBOX </w:instrText>
      </w:r>
      <w:r w:rsidR="00000000">
        <w:rPr>
          <w:rFonts w:cs="Calibri"/>
          <w:i/>
          <w:sz w:val="18"/>
          <w:szCs w:val="18"/>
        </w:rPr>
      </w:r>
      <w:r w:rsidR="00000000">
        <w:rPr>
          <w:rFonts w:cs="Calibri"/>
          <w:i/>
          <w:sz w:val="18"/>
          <w:szCs w:val="18"/>
        </w:rPr>
        <w:fldChar w:fldCharType="separate"/>
      </w:r>
      <w:r w:rsidRPr="00DF0A02">
        <w:rPr>
          <w:rFonts w:cs="Calibri"/>
          <w:i/>
          <w:sz w:val="18"/>
          <w:szCs w:val="18"/>
        </w:rPr>
        <w:fldChar w:fldCharType="end"/>
      </w:r>
      <w:r w:rsidRPr="00DF0A02">
        <w:rPr>
          <w:rFonts w:cs="Calibri"/>
          <w:i/>
          <w:sz w:val="18"/>
          <w:szCs w:val="18"/>
        </w:rPr>
        <w:t xml:space="preserve">  </w:t>
      </w:r>
      <w:r w:rsidRPr="00DF0A02">
        <w:rPr>
          <w:rFonts w:cs="Calibri"/>
          <w:b/>
          <w:i/>
          <w:sz w:val="18"/>
          <w:szCs w:val="18"/>
        </w:rPr>
        <w:t>Zgoda nr 2</w:t>
      </w:r>
      <w:r w:rsidRPr="00DF0A02">
        <w:rPr>
          <w:rFonts w:cs="Calibri"/>
          <w:i/>
          <w:sz w:val="18"/>
          <w:szCs w:val="18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76AD919E" w14:textId="77777777" w:rsidR="00375A18" w:rsidRPr="00DF0A02" w:rsidRDefault="00375A18" w:rsidP="00375A18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A02">
        <w:rPr>
          <w:rFonts w:cs="Calibri"/>
          <w:i/>
          <w:sz w:val="18"/>
          <w:szCs w:val="18"/>
        </w:rPr>
        <w:instrText xml:space="preserve"> FORMCHECKBOX </w:instrText>
      </w:r>
      <w:r w:rsidR="00000000">
        <w:rPr>
          <w:rFonts w:cs="Calibri"/>
          <w:i/>
          <w:sz w:val="18"/>
          <w:szCs w:val="18"/>
        </w:rPr>
      </w:r>
      <w:r w:rsidR="00000000">
        <w:rPr>
          <w:rFonts w:cs="Calibri"/>
          <w:i/>
          <w:sz w:val="18"/>
          <w:szCs w:val="18"/>
        </w:rPr>
        <w:fldChar w:fldCharType="separate"/>
      </w:r>
      <w:r w:rsidRPr="00DF0A02">
        <w:rPr>
          <w:rFonts w:cs="Calibri"/>
          <w:i/>
          <w:sz w:val="18"/>
          <w:szCs w:val="18"/>
        </w:rPr>
        <w:fldChar w:fldCharType="end"/>
      </w:r>
      <w:r w:rsidRPr="00DF0A02">
        <w:rPr>
          <w:rFonts w:cs="Calibri"/>
          <w:i/>
          <w:sz w:val="18"/>
          <w:szCs w:val="18"/>
        </w:rPr>
        <w:t xml:space="preserve">  </w:t>
      </w:r>
      <w:r w:rsidRPr="00DF0A02">
        <w:rPr>
          <w:rFonts w:cs="Calibri"/>
          <w:b/>
          <w:i/>
          <w:sz w:val="18"/>
          <w:szCs w:val="18"/>
        </w:rPr>
        <w:t>Zgoda nr 3</w:t>
      </w:r>
      <w:r w:rsidRPr="00DF0A02">
        <w:rPr>
          <w:rFonts w:cs="Calibri"/>
          <w:i/>
          <w:sz w:val="18"/>
          <w:szCs w:val="18"/>
        </w:rPr>
        <w:t xml:space="preserve"> Wyrażam zgodę na przesyłanie przez Polski Rejestr Statków S.A. z siedzibą w Gdańsku za pomocą środków komunikacji elektronicznej informacji handlowej, zgodnie z art. 10 Ustawy o świadczeniu usług drogą elektroniczną.</w:t>
      </w:r>
    </w:p>
    <w:p w14:paraId="7BB85188" w14:textId="77777777" w:rsidR="00375A18" w:rsidRPr="00DF0A02" w:rsidRDefault="00375A18" w:rsidP="00375A18">
      <w:pPr>
        <w:tabs>
          <w:tab w:val="left" w:pos="7140"/>
        </w:tabs>
        <w:spacing w:after="0" w:line="240" w:lineRule="auto"/>
        <w:jc w:val="center"/>
        <w:rPr>
          <w:rFonts w:cs="Calibri"/>
          <w:b/>
          <w:i/>
          <w:sz w:val="16"/>
          <w:szCs w:val="18"/>
        </w:rPr>
      </w:pPr>
    </w:p>
    <w:p w14:paraId="691CC76A" w14:textId="77777777" w:rsidR="00375A18" w:rsidRPr="00375A18" w:rsidRDefault="00375A18" w:rsidP="00375A18">
      <w:pPr>
        <w:pStyle w:val="Bezodstpw1"/>
        <w:jc w:val="both"/>
        <w:rPr>
          <w:rFonts w:asciiTheme="minorHAnsi" w:hAnsiTheme="minorHAnsi"/>
          <w:bCs/>
          <w:i/>
          <w:sz w:val="16"/>
          <w:szCs w:val="16"/>
        </w:rPr>
      </w:pPr>
      <w:r w:rsidRPr="00375A18">
        <w:rPr>
          <w:rFonts w:asciiTheme="minorHAnsi" w:hAnsiTheme="minorHAnsi" w:cs="Calibri"/>
          <w:b/>
          <w:i/>
          <w:sz w:val="18"/>
          <w:szCs w:val="18"/>
        </w:rPr>
        <w:t xml:space="preserve">Klauzula informacyjna </w:t>
      </w:r>
      <w:r w:rsidRPr="00375A18">
        <w:rPr>
          <w:rFonts w:asciiTheme="minorHAnsi" w:hAnsiTheme="minorHAnsi" w:cs="Calibri"/>
          <w:i/>
          <w:sz w:val="18"/>
          <w:szCs w:val="18"/>
        </w:rPr>
        <w:t xml:space="preserve">dla osób fizycznych (również osób prowadzących działalność gospodarczą, CEIDG), a także osób wskazanych w pkt 1 i 8 formularza – dostępna jest do pobrania wraz z wnioskiem na stronie </w:t>
      </w:r>
      <w:hyperlink r:id="rId6" w:history="1">
        <w:r w:rsidRPr="00375A18">
          <w:rPr>
            <w:rStyle w:val="Hipercze"/>
            <w:rFonts w:asciiTheme="minorHAnsi" w:hAnsiTheme="minorHAnsi" w:cs="Calibri"/>
            <w:i/>
            <w:color w:val="auto"/>
            <w:sz w:val="18"/>
            <w:szCs w:val="18"/>
          </w:rPr>
          <w:t>www.prs.pl</w:t>
        </w:r>
      </w:hyperlink>
      <w:r w:rsidRPr="00375A18">
        <w:rPr>
          <w:rFonts w:asciiTheme="minorHAnsi" w:hAnsiTheme="minorHAnsi" w:cs="Calibri"/>
          <w:i/>
          <w:sz w:val="18"/>
          <w:szCs w:val="18"/>
        </w:rPr>
        <w:t>, w zakładce „Certyfikacja systemów zarządzania”.</w:t>
      </w:r>
    </w:p>
    <w:sectPr w:rsidR="00375A18" w:rsidRPr="00375A18" w:rsidSect="00EB14EB">
      <w:headerReference w:type="default" r:id="rId7"/>
      <w:footerReference w:type="default" r:id="rId8"/>
      <w:pgSz w:w="11906" w:h="16838"/>
      <w:pgMar w:top="1417" w:right="1417" w:bottom="2694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60AB" w14:textId="77777777" w:rsidR="00EB14EB" w:rsidRDefault="00EB14EB" w:rsidP="003F0896">
      <w:pPr>
        <w:spacing w:after="0" w:line="240" w:lineRule="auto"/>
      </w:pPr>
      <w:r>
        <w:separator/>
      </w:r>
    </w:p>
  </w:endnote>
  <w:endnote w:type="continuationSeparator" w:id="0">
    <w:p w14:paraId="08C52543" w14:textId="77777777" w:rsidR="00EB14EB" w:rsidRDefault="00EB14EB" w:rsidP="003F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22" w:tblpY="1"/>
      <w:tblOverlap w:val="never"/>
      <w:tblW w:w="9383" w:type="dxa"/>
      <w:tblBorders>
        <w:left w:val="single" w:sz="8" w:space="0" w:color="233A6C"/>
        <w:right w:val="single" w:sz="8" w:space="0" w:color="233A6C"/>
      </w:tblBorders>
      <w:tblLayout w:type="fixed"/>
      <w:tblLook w:val="04A0" w:firstRow="1" w:lastRow="0" w:firstColumn="1" w:lastColumn="0" w:noHBand="0" w:noVBand="1"/>
    </w:tblPr>
    <w:tblGrid>
      <w:gridCol w:w="250"/>
      <w:gridCol w:w="709"/>
      <w:gridCol w:w="1691"/>
      <w:gridCol w:w="709"/>
      <w:gridCol w:w="2268"/>
      <w:gridCol w:w="709"/>
      <w:gridCol w:w="2811"/>
      <w:gridCol w:w="236"/>
    </w:tblGrid>
    <w:tr w:rsidR="002553BD" w:rsidRPr="00DC3826" w14:paraId="2984B924" w14:textId="77777777" w:rsidTr="004226E3">
      <w:tc>
        <w:tcPr>
          <w:tcW w:w="250" w:type="dxa"/>
        </w:tcPr>
        <w:p w14:paraId="46C82EA1" w14:textId="77777777" w:rsidR="002553BD" w:rsidRPr="00975C39" w:rsidRDefault="002553BD" w:rsidP="000C7DE8">
          <w:pPr>
            <w:pStyle w:val="Bezodstpw"/>
            <w:spacing w:line="480" w:lineRule="auto"/>
            <w:jc w:val="right"/>
            <w:rPr>
              <w:rFonts w:ascii="Lato Light" w:hAnsi="Lato Light" w:cs="Calibri"/>
              <w:color w:val="233A6C"/>
              <w:sz w:val="22"/>
              <w:szCs w:val="22"/>
              <w:lang w:eastAsia="en-US"/>
            </w:rPr>
          </w:pPr>
        </w:p>
      </w:tc>
      <w:tc>
        <w:tcPr>
          <w:tcW w:w="709" w:type="dxa"/>
          <w:shd w:val="clear" w:color="auto" w:fill="auto"/>
          <w:vAlign w:val="center"/>
        </w:tcPr>
        <w:p w14:paraId="08B1AB3C" w14:textId="77777777" w:rsidR="002553BD" w:rsidRPr="00975C39" w:rsidRDefault="00AF0B71" w:rsidP="000C7DE8">
          <w:pPr>
            <w:pStyle w:val="Bezodstpw"/>
            <w:spacing w:line="480" w:lineRule="auto"/>
            <w:jc w:val="right"/>
            <w:rPr>
              <w:rFonts w:ascii="Lato Light" w:hAnsi="Lato Light" w:cs="Calibri"/>
              <w:color w:val="233A6C"/>
              <w:sz w:val="22"/>
              <w:szCs w:val="22"/>
              <w:lang w:eastAsia="en-US"/>
            </w:rPr>
          </w:pPr>
          <w:bookmarkStart w:id="14" w:name="_Hlk12952093"/>
          <w:bookmarkStart w:id="15" w:name="_Hlk12952094"/>
          <w:r w:rsidRPr="00975C39">
            <w:rPr>
              <w:rFonts w:ascii="Lato Light" w:hAnsi="Lato Light" w:cs="Calibri"/>
              <w:noProof/>
              <w:color w:val="233A6C"/>
              <w:sz w:val="22"/>
              <w:szCs w:val="22"/>
            </w:rPr>
            <w:drawing>
              <wp:inline distT="0" distB="0" distL="0" distR="0" wp14:anchorId="16898DFE" wp14:editId="361914A7">
                <wp:extent cx="286385" cy="286385"/>
                <wp:effectExtent l="0" t="0" r="0" b="0"/>
                <wp:docPr id="2" name="Obraz 2" descr="kom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m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1" w:type="dxa"/>
          <w:shd w:val="clear" w:color="auto" w:fill="auto"/>
        </w:tcPr>
        <w:p w14:paraId="2302E0FC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Polski Rejestr Statków S.A.</w:t>
          </w:r>
        </w:p>
        <w:p w14:paraId="407DE243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al. gen. Józefa Hallera 126</w:t>
          </w:r>
        </w:p>
        <w:p w14:paraId="385DFF74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80-416 Gdańsk, Polska</w:t>
          </w:r>
        </w:p>
        <w:p w14:paraId="091DDA30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Tel. (+48) 58 75 11 301</w:t>
          </w:r>
        </w:p>
        <w:p w14:paraId="59481D22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Fax (+48) 58 34 60 392</w:t>
          </w:r>
        </w:p>
        <w:p w14:paraId="3E9275F2" w14:textId="77777777"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E-mail: mailbox@prs.pl</w:t>
          </w:r>
        </w:p>
        <w:p w14:paraId="13C3A187" w14:textId="77777777" w:rsidR="002553BD" w:rsidRPr="00975C39" w:rsidRDefault="002553BD" w:rsidP="000C7DE8">
          <w:pPr>
            <w:pStyle w:val="Bezodstpw"/>
            <w:rPr>
              <w:rFonts w:ascii="Lato Light" w:hAnsi="Lato Light" w:cs="Calibri"/>
              <w:color w:val="233A6C"/>
              <w:sz w:val="22"/>
              <w:szCs w:val="22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https://www.prs.pl</w:t>
          </w:r>
        </w:p>
      </w:tc>
      <w:tc>
        <w:tcPr>
          <w:tcW w:w="709" w:type="dxa"/>
          <w:shd w:val="clear" w:color="auto" w:fill="auto"/>
          <w:vAlign w:val="center"/>
        </w:tcPr>
        <w:p w14:paraId="53187F00" w14:textId="77777777" w:rsidR="002553BD" w:rsidRPr="00975C39" w:rsidRDefault="00AF0B71" w:rsidP="000C7DE8">
          <w:pPr>
            <w:pStyle w:val="Bezodstpw"/>
            <w:spacing w:line="480" w:lineRule="auto"/>
            <w:jc w:val="right"/>
            <w:rPr>
              <w:sz w:val="22"/>
              <w:szCs w:val="22"/>
              <w:lang w:eastAsia="en-US"/>
            </w:rPr>
          </w:pPr>
          <w:r w:rsidRPr="00975C39">
            <w:rPr>
              <w:noProof/>
              <w:sz w:val="22"/>
              <w:szCs w:val="22"/>
            </w:rPr>
            <w:drawing>
              <wp:inline distT="0" distB="0" distL="0" distR="0" wp14:anchorId="7B3A1A2A" wp14:editId="7F0AB2BE">
                <wp:extent cx="286385" cy="286385"/>
                <wp:effectExtent l="0" t="0" r="0" b="0"/>
                <wp:docPr id="3" name="Obraz 3" descr="kotw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tw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6DCCFD5C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Zarejestrowany w:</w:t>
          </w:r>
        </w:p>
        <w:p w14:paraId="6C20B4DF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Sąd Rejonowy Gdańsk-Północ w Gdańsku</w:t>
          </w:r>
        </w:p>
        <w:p w14:paraId="3DC7B1FE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VII Wydział Gospodarczy KRS</w:t>
          </w:r>
        </w:p>
        <w:p w14:paraId="3104352A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KRS nr 0000019880</w:t>
          </w:r>
        </w:p>
        <w:p w14:paraId="09786893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NIP: 584- 030-44-72</w:t>
          </w:r>
        </w:p>
        <w:p w14:paraId="6B507A7C" w14:textId="77777777" w:rsidR="002553BD" w:rsidRPr="00975C39" w:rsidRDefault="002553BD" w:rsidP="000C7DE8">
          <w:pPr>
            <w:pStyle w:val="Bezodstpw"/>
            <w:rPr>
              <w:sz w:val="22"/>
              <w:szCs w:val="22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Kapitał zakładowy i wpłacony 8 000 000 PLN</w:t>
          </w:r>
        </w:p>
      </w:tc>
      <w:tc>
        <w:tcPr>
          <w:tcW w:w="709" w:type="dxa"/>
          <w:shd w:val="clear" w:color="auto" w:fill="auto"/>
          <w:vAlign w:val="center"/>
        </w:tcPr>
        <w:p w14:paraId="0977D1E6" w14:textId="77777777" w:rsidR="002553BD" w:rsidRPr="00975C39" w:rsidRDefault="00AF0B71" w:rsidP="000C7DE8">
          <w:pPr>
            <w:pStyle w:val="Bezodstpw"/>
            <w:spacing w:line="480" w:lineRule="auto"/>
            <w:jc w:val="right"/>
            <w:rPr>
              <w:sz w:val="22"/>
              <w:szCs w:val="22"/>
              <w:lang w:eastAsia="en-US"/>
            </w:rPr>
          </w:pPr>
          <w:r w:rsidRPr="00975C39">
            <w:rPr>
              <w:noProof/>
              <w:sz w:val="22"/>
              <w:szCs w:val="22"/>
            </w:rPr>
            <w:drawing>
              <wp:inline distT="0" distB="0" distL="0" distR="0" wp14:anchorId="58781C08" wp14:editId="12D8463C">
                <wp:extent cx="286385" cy="286385"/>
                <wp:effectExtent l="0" t="0" r="0" b="0"/>
                <wp:docPr id="4" name="Obraz 4" descr="3z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z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  <w:shd w:val="clear" w:color="auto" w:fill="auto"/>
        </w:tcPr>
        <w:p w14:paraId="54BC18EE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Konta bankowe:</w:t>
          </w:r>
        </w:p>
        <w:p w14:paraId="4F153B07" w14:textId="77777777" w:rsidR="002553BD" w:rsidRPr="00375A18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375A18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PLN: BIGBPLPW; PL61 1160 2202 0000 0000 6189 6958</w:t>
          </w:r>
        </w:p>
        <w:p w14:paraId="7C8649D7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EUR: BIGBPLPW; PL20 1160 2202 0000 0003 1549 9928</w:t>
          </w:r>
        </w:p>
        <w:p w14:paraId="46CBB631" w14:textId="77777777"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USD: BIGBPLPW; PL86 1160 2202 0000 0003 1550 0777</w:t>
          </w:r>
        </w:p>
        <w:p w14:paraId="10193DA9" w14:textId="77777777" w:rsidR="002553BD" w:rsidRPr="00DC3826" w:rsidRDefault="002553BD" w:rsidP="000C7DE8">
          <w:pPr>
            <w:pStyle w:val="Bezodstpw"/>
            <w:rPr>
              <w:sz w:val="22"/>
              <w:szCs w:val="22"/>
              <w:lang w:val="en-US" w:eastAsia="en-US"/>
            </w:rPr>
          </w:pPr>
          <w:r w:rsidRPr="00DC3826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GBP: BIGBPLPW; PL63 1160 2202 0000 0003 1550 1385</w:t>
          </w:r>
        </w:p>
      </w:tc>
      <w:tc>
        <w:tcPr>
          <w:tcW w:w="236" w:type="dxa"/>
        </w:tcPr>
        <w:p w14:paraId="335F374A" w14:textId="77777777" w:rsidR="002553BD" w:rsidRDefault="002553BD" w:rsidP="000C7DE8">
          <w:pPr>
            <w:pStyle w:val="Bezodstpw"/>
            <w:ind w:left="28" w:hanging="841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</w:p>
        <w:p w14:paraId="66D8E2E1" w14:textId="77777777" w:rsidR="002553BD" w:rsidRPr="000C7DE8" w:rsidRDefault="002553BD" w:rsidP="000C7DE8">
          <w:pPr>
            <w:rPr>
              <w:sz w:val="2"/>
              <w:szCs w:val="2"/>
            </w:rPr>
          </w:pPr>
        </w:p>
      </w:tc>
    </w:tr>
  </w:tbl>
  <w:bookmarkEnd w:id="14"/>
  <w:bookmarkEnd w:id="15"/>
  <w:p w14:paraId="63BF6707" w14:textId="77777777" w:rsidR="003F0896" w:rsidRPr="00DC3826" w:rsidRDefault="00AF0B71" w:rsidP="00377EC3">
    <w:pPr>
      <w:tabs>
        <w:tab w:val="left" w:pos="3101"/>
      </w:tabs>
      <w:spacing w:after="120"/>
      <w:rPr>
        <w:rFonts w:ascii="Lato" w:hAnsi="Lato"/>
        <w:sz w:val="12"/>
        <w:szCs w:val="12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0B31C9" wp14:editId="5E819228">
              <wp:simplePos x="0" y="0"/>
              <wp:positionH relativeFrom="page">
                <wp:posOffset>6781165</wp:posOffset>
              </wp:positionH>
              <wp:positionV relativeFrom="page">
                <wp:posOffset>9811385</wp:posOffset>
              </wp:positionV>
              <wp:extent cx="333375" cy="314325"/>
              <wp:effectExtent l="0" t="0" r="0" b="0"/>
              <wp:wrapNone/>
              <wp:docPr id="15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143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B55C3B" w14:textId="77777777" w:rsidR="003F0896" w:rsidRPr="00FB5208" w:rsidRDefault="003F0896" w:rsidP="00377EC3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</w:pP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170B2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2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t>/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170B2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4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E0B31C9" id="Elipsa 4" o:spid="_x0000_s1027" style="position:absolute;margin-left:533.95pt;margin-top:772.55pt;width:26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" o:allowincell="f" stroked="f" strokecolor="#f60" strokeweight="1pt">
              <v:shadow color="#868686"/>
              <v:textbox inset="0,,0">
                <w:txbxContent>
                  <w:p w14:paraId="5CB55C3B" w14:textId="77777777" w:rsidR="003F0896" w:rsidRPr="00FB5208" w:rsidRDefault="003F0896" w:rsidP="00377EC3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</w:pP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A170B2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2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t>/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A170B2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4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40E0664A" w14:textId="77777777" w:rsidR="003F0896" w:rsidRPr="00DC3826" w:rsidRDefault="003F089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9896" w14:textId="77777777" w:rsidR="00EB14EB" w:rsidRDefault="00EB14EB" w:rsidP="003F0896">
      <w:pPr>
        <w:spacing w:after="0" w:line="240" w:lineRule="auto"/>
      </w:pPr>
      <w:r>
        <w:separator/>
      </w:r>
    </w:p>
  </w:footnote>
  <w:footnote w:type="continuationSeparator" w:id="0">
    <w:p w14:paraId="39746976" w14:textId="77777777" w:rsidR="00EB14EB" w:rsidRDefault="00EB14EB" w:rsidP="003F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9" w:type="dxa"/>
      <w:jc w:val="center"/>
      <w:tblLook w:val="04A0" w:firstRow="1" w:lastRow="0" w:firstColumn="1" w:lastColumn="0" w:noHBand="0" w:noVBand="1"/>
    </w:tblPr>
    <w:tblGrid>
      <w:gridCol w:w="3261"/>
      <w:gridCol w:w="5958"/>
    </w:tblGrid>
    <w:tr w:rsidR="006F6D86" w:rsidRPr="00BF2E85" w14:paraId="1DCE5166" w14:textId="77777777" w:rsidTr="0058322A">
      <w:trPr>
        <w:trHeight w:val="537"/>
        <w:jc w:val="center"/>
      </w:trPr>
      <w:tc>
        <w:tcPr>
          <w:tcW w:w="3261" w:type="dxa"/>
          <w:vMerge w:val="restart"/>
          <w:shd w:val="clear" w:color="auto" w:fill="auto"/>
          <w:vAlign w:val="center"/>
        </w:tcPr>
        <w:p w14:paraId="6DE428BB" w14:textId="77777777" w:rsidR="006F6D86" w:rsidRDefault="00AF0B71" w:rsidP="009A00E7">
          <w:pPr>
            <w:pStyle w:val="Nagwek"/>
            <w:ind w:hanging="105"/>
          </w:pPr>
          <w:r w:rsidRPr="003A30AE">
            <w:rPr>
              <w:noProof/>
              <w:lang w:eastAsia="pl-PL"/>
            </w:rPr>
            <w:drawing>
              <wp:inline distT="0" distB="0" distL="0" distR="0" wp14:anchorId="1E14CB17" wp14:editId="1EBFE5A8">
                <wp:extent cx="890270" cy="1192530"/>
                <wp:effectExtent l="0" t="0" r="0" b="0"/>
                <wp:docPr id="1" name="Obraz 14" descr="Obraz zawierający zewnętrz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Obraz zawierający zewnętrzn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shd w:val="clear" w:color="auto" w:fill="auto"/>
          <w:vAlign w:val="center"/>
        </w:tcPr>
        <w:p w14:paraId="64FB7542" w14:textId="77777777" w:rsidR="006F6D86" w:rsidRPr="009A00E7" w:rsidRDefault="00A170B2" w:rsidP="009A00E7">
          <w:pPr>
            <w:pStyle w:val="Bezodstpw"/>
            <w:ind w:right="171"/>
            <w:jc w:val="right"/>
            <w:rPr>
              <w:sz w:val="22"/>
              <w:szCs w:val="22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2DA2FA1" wp14:editId="476205E9">
                    <wp:simplePos x="0" y="0"/>
                    <wp:positionH relativeFrom="column">
                      <wp:posOffset>2586990</wp:posOffset>
                    </wp:positionH>
                    <wp:positionV relativeFrom="paragraph">
                      <wp:posOffset>54610</wp:posOffset>
                    </wp:positionV>
                    <wp:extent cx="1130935" cy="342900"/>
                    <wp:effectExtent l="0" t="0" r="0" b="0"/>
                    <wp:wrapNone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93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D0F3D5" w14:textId="77777777" w:rsidR="00A170B2" w:rsidRPr="00BE4C80" w:rsidRDefault="00A170B2" w:rsidP="00A170B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</w:pPr>
                                <w:r w:rsidRPr="00BE4C80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Form. 1</w:t>
                                </w: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BE4C80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/PCS-14 /AZ</w:t>
                                </w: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  <w:p w14:paraId="0A26EA0E" w14:textId="16E69473" w:rsidR="00A170B2" w:rsidRPr="00E03939" w:rsidRDefault="00A170B2" w:rsidP="00A170B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</w:pPr>
                                <w:r w:rsidRPr="00E03939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3D54F5" w:rsidRPr="00E03939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24</w:t>
                                </w:r>
                                <w:r w:rsidRPr="00E03939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3D54F5" w:rsidRPr="00E03939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01</w:t>
                                </w:r>
                                <w:r w:rsidRPr="00E03939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-2</w:t>
                                </w:r>
                                <w:r w:rsidR="003D54F5" w:rsidRPr="00E03939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  <w:p w14:paraId="11EDCCFE" w14:textId="77777777" w:rsidR="00A170B2" w:rsidRPr="00BE4C80" w:rsidRDefault="00A170B2" w:rsidP="00A170B2">
                                <w:pPr>
                                  <w:rPr>
                                    <w:rFonts w:ascii="Lato" w:hAnsi="La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DA2FA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left:0;text-align:left;margin-left:203.7pt;margin-top:4.3pt;width:89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" filled="f" stroked="f">
                    <v:textbox>
                      <w:txbxContent>
                        <w:p w14:paraId="2BD0F3D5" w14:textId="77777777" w:rsidR="00A170B2" w:rsidRPr="00BE4C80" w:rsidRDefault="00A170B2" w:rsidP="00A170B2">
                          <w:pPr>
                            <w:spacing w:after="0" w:line="240" w:lineRule="auto"/>
                            <w:jc w:val="right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 w:rsidRPr="00BE4C80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Form. 1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B</w:t>
                          </w:r>
                          <w:r w:rsidRPr="00BE4C80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/PCS-14 /AZ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E</w:t>
                          </w:r>
                        </w:p>
                        <w:p w14:paraId="0A26EA0E" w14:textId="16E69473" w:rsidR="00A170B2" w:rsidRPr="00E03939" w:rsidRDefault="00A170B2" w:rsidP="00A170B2">
                          <w:pPr>
                            <w:spacing w:after="0" w:line="240" w:lineRule="auto"/>
                            <w:jc w:val="right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 w:rsidRPr="00E03939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20</w:t>
                          </w:r>
                          <w:r w:rsidR="003D54F5" w:rsidRPr="00E03939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24</w:t>
                          </w:r>
                          <w:r w:rsidRPr="00E03939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-</w:t>
                          </w:r>
                          <w:r w:rsidR="003D54F5" w:rsidRPr="00E03939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01</w:t>
                          </w:r>
                          <w:r w:rsidRPr="00E03939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-2</w:t>
                          </w:r>
                          <w:r w:rsidR="003D54F5" w:rsidRPr="00E03939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5</w:t>
                          </w:r>
                        </w:p>
                        <w:p w14:paraId="11EDCCFE" w14:textId="77777777" w:rsidR="00A170B2" w:rsidRPr="00BE4C80" w:rsidRDefault="00A170B2" w:rsidP="00A170B2">
                          <w:pPr>
                            <w:rPr>
                              <w:rFonts w:ascii="Lato" w:hAnsi="Lat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F6D86" w:rsidRPr="004D37E6" w14:paraId="50786FF8" w14:textId="77777777" w:rsidTr="0058322A">
      <w:trPr>
        <w:trHeight w:hRule="exact" w:val="1025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0F158987" w14:textId="77777777" w:rsidR="006F6D86" w:rsidRDefault="006F6D86" w:rsidP="006F6D86">
          <w:pPr>
            <w:pStyle w:val="Nagwek"/>
            <w:rPr>
              <w:noProof/>
            </w:rPr>
          </w:pPr>
        </w:p>
      </w:tc>
      <w:tc>
        <w:tcPr>
          <w:tcW w:w="5958" w:type="dxa"/>
          <w:tcBorders>
            <w:right w:val="single" w:sz="12" w:space="0" w:color="ED7D31"/>
          </w:tcBorders>
          <w:shd w:val="clear" w:color="auto" w:fill="auto"/>
          <w:vAlign w:val="center"/>
        </w:tcPr>
        <w:p w14:paraId="4849C0DB" w14:textId="77777777" w:rsidR="006F6D86" w:rsidRPr="009A00E7" w:rsidRDefault="00B44E71" w:rsidP="00B44E71">
          <w:pPr>
            <w:pStyle w:val="Bezodstpw"/>
            <w:ind w:right="171" w:hanging="181"/>
            <w:jc w:val="right"/>
            <w:rPr>
              <w:rFonts w:ascii="Lato" w:hAnsi="Lato"/>
              <w:b/>
              <w:color w:val="233A6C"/>
              <w:sz w:val="22"/>
              <w:szCs w:val="22"/>
              <w:lang w:val="de-DE"/>
            </w:rPr>
          </w:pPr>
          <w:r w:rsidRPr="00B44E71"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t>BIURO CERTYFIKACJI SYSTEMÓW ZARZĄDZANIA</w:t>
          </w:r>
          <w:r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br/>
          </w:r>
          <w:r>
            <w:rPr>
              <w:rFonts w:ascii="Lato Light" w:hAnsi="Lato Light"/>
              <w:color w:val="233A6C"/>
              <w:sz w:val="24"/>
              <w:szCs w:val="22"/>
              <w:lang w:val="de-DE"/>
            </w:rPr>
            <w:t>cs</w:t>
          </w:r>
          <w:r w:rsidR="006F6D86" w:rsidRPr="009A00E7">
            <w:rPr>
              <w:rFonts w:ascii="Lato Light" w:hAnsi="Lato Light"/>
              <w:color w:val="233A6C"/>
              <w:sz w:val="24"/>
              <w:szCs w:val="22"/>
              <w:lang w:val="de-DE"/>
            </w:rPr>
            <w:t>@prs.pl</w:t>
          </w:r>
        </w:p>
      </w:tc>
    </w:tr>
    <w:tr w:rsidR="006F6D86" w:rsidRPr="00BF2E85" w14:paraId="12B020F7" w14:textId="77777777" w:rsidTr="009A00E7">
      <w:trPr>
        <w:trHeight w:hRule="exact" w:val="536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376C51D7" w14:textId="77777777" w:rsidR="006F6D86" w:rsidRDefault="006F6D86" w:rsidP="006F6D86">
          <w:pPr>
            <w:pStyle w:val="Nagwek"/>
            <w:rPr>
              <w:noProof/>
            </w:rPr>
          </w:pPr>
        </w:p>
      </w:tc>
      <w:tc>
        <w:tcPr>
          <w:tcW w:w="5958" w:type="dxa"/>
          <w:shd w:val="clear" w:color="auto" w:fill="auto"/>
          <w:vAlign w:val="center"/>
        </w:tcPr>
        <w:p w14:paraId="518C694A" w14:textId="77777777" w:rsidR="006F6D86" w:rsidRPr="009A00E7" w:rsidRDefault="006F6D86" w:rsidP="009A00E7">
          <w:pPr>
            <w:pStyle w:val="Bezodstpw"/>
            <w:ind w:right="171"/>
            <w:jc w:val="right"/>
            <w:rPr>
              <w:rFonts w:ascii="Lato" w:hAnsi="Lato"/>
              <w:b/>
              <w:color w:val="595959"/>
              <w:sz w:val="22"/>
              <w:szCs w:val="22"/>
              <w:lang w:val="de-DE"/>
            </w:rPr>
          </w:pPr>
        </w:p>
      </w:tc>
    </w:tr>
  </w:tbl>
  <w:p w14:paraId="09ED587C" w14:textId="77777777" w:rsidR="003F0896" w:rsidRPr="006F6D86" w:rsidRDefault="003F0896" w:rsidP="006F6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71"/>
    <w:rsid w:val="0004799D"/>
    <w:rsid w:val="0005643F"/>
    <w:rsid w:val="00067AA4"/>
    <w:rsid w:val="00073954"/>
    <w:rsid w:val="00096B5D"/>
    <w:rsid w:val="000C7DE8"/>
    <w:rsid w:val="000F7267"/>
    <w:rsid w:val="00156594"/>
    <w:rsid w:val="001A6008"/>
    <w:rsid w:val="002553BD"/>
    <w:rsid w:val="002821B6"/>
    <w:rsid w:val="002D7B0A"/>
    <w:rsid w:val="003542C2"/>
    <w:rsid w:val="00365B64"/>
    <w:rsid w:val="00375A18"/>
    <w:rsid w:val="00377EC3"/>
    <w:rsid w:val="00394B3A"/>
    <w:rsid w:val="003D54F5"/>
    <w:rsid w:val="003F0896"/>
    <w:rsid w:val="00420E57"/>
    <w:rsid w:val="004226E3"/>
    <w:rsid w:val="0046399C"/>
    <w:rsid w:val="00477F65"/>
    <w:rsid w:val="004D2DC9"/>
    <w:rsid w:val="0051708A"/>
    <w:rsid w:val="0058322A"/>
    <w:rsid w:val="005F16E5"/>
    <w:rsid w:val="00653FAE"/>
    <w:rsid w:val="006656B4"/>
    <w:rsid w:val="006A6452"/>
    <w:rsid w:val="006F6D86"/>
    <w:rsid w:val="0078215C"/>
    <w:rsid w:val="007932D8"/>
    <w:rsid w:val="00796449"/>
    <w:rsid w:val="00855061"/>
    <w:rsid w:val="0092597B"/>
    <w:rsid w:val="00975C39"/>
    <w:rsid w:val="009A00E7"/>
    <w:rsid w:val="009E04C1"/>
    <w:rsid w:val="00A170B2"/>
    <w:rsid w:val="00A175F9"/>
    <w:rsid w:val="00A3555D"/>
    <w:rsid w:val="00A35AED"/>
    <w:rsid w:val="00A36FA1"/>
    <w:rsid w:val="00A42F44"/>
    <w:rsid w:val="00A7717F"/>
    <w:rsid w:val="00AF0B71"/>
    <w:rsid w:val="00B44E71"/>
    <w:rsid w:val="00B87A84"/>
    <w:rsid w:val="00BD648D"/>
    <w:rsid w:val="00BF0237"/>
    <w:rsid w:val="00C25456"/>
    <w:rsid w:val="00C53ACF"/>
    <w:rsid w:val="00C75E84"/>
    <w:rsid w:val="00C8736E"/>
    <w:rsid w:val="00CA7E60"/>
    <w:rsid w:val="00D84A2F"/>
    <w:rsid w:val="00D86246"/>
    <w:rsid w:val="00DC3826"/>
    <w:rsid w:val="00E03939"/>
    <w:rsid w:val="00E85799"/>
    <w:rsid w:val="00E95D7F"/>
    <w:rsid w:val="00EB14EB"/>
    <w:rsid w:val="00EE5587"/>
    <w:rsid w:val="00F13C82"/>
    <w:rsid w:val="00F676C7"/>
    <w:rsid w:val="00FB5208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D7112"/>
  <w15:docId w15:val="{C70AD08E-9FB6-4A1F-A5CC-B17AF93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08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8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0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0896"/>
    <w:rPr>
      <w:rFonts w:ascii="Times New Roman" w:hAnsi="Times New Roman"/>
    </w:rPr>
  </w:style>
  <w:style w:type="character" w:styleId="Numerstrony">
    <w:name w:val="page number"/>
    <w:uiPriority w:val="99"/>
    <w:rsid w:val="003F0896"/>
  </w:style>
  <w:style w:type="character" w:styleId="Tekstzastpczy">
    <w:name w:val="Placeholder Text"/>
    <w:uiPriority w:val="99"/>
    <w:semiHidden/>
    <w:rsid w:val="00394B3A"/>
    <w:rPr>
      <w:color w:val="808080"/>
    </w:rPr>
  </w:style>
  <w:style w:type="character" w:styleId="Tytuksiki">
    <w:name w:val="Book Title"/>
    <w:uiPriority w:val="33"/>
    <w:qFormat/>
    <w:rsid w:val="00394B3A"/>
    <w:rPr>
      <w:b/>
      <w:bCs/>
      <w:smallCaps/>
      <w:spacing w:val="5"/>
    </w:rPr>
  </w:style>
  <w:style w:type="character" w:customStyle="1" w:styleId="nrdokumentu">
    <w:name w:val="nr dokumentu"/>
    <w:uiPriority w:val="1"/>
    <w:rsid w:val="00394B3A"/>
    <w:rPr>
      <w:rFonts w:ascii="Calibri" w:hAnsi="Calibri" w:hint="default"/>
      <w:color w:val="0D0D0D"/>
      <w:sz w:val="22"/>
    </w:rPr>
  </w:style>
  <w:style w:type="character" w:styleId="Hipercze">
    <w:name w:val="Hyperlink"/>
    <w:unhideWhenUsed/>
    <w:rsid w:val="00375A1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75A1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5A18"/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nhideWhenUsed/>
    <w:rsid w:val="00375A18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75A18"/>
    <w:rPr>
      <w:sz w:val="22"/>
      <w:szCs w:val="22"/>
      <w:lang w:eastAsia="en-US"/>
    </w:rPr>
  </w:style>
  <w:style w:type="paragraph" w:customStyle="1" w:styleId="Bezodstpw1">
    <w:name w:val="Bez odstępów1"/>
    <w:rsid w:val="00375A1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DE~1.PRZ\AppData\Local\Temp\Listownik_CS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Listownik_CS_pl.dot</Template>
  <TotalTime>1</TotalTime>
  <Pages>4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Przybylska</dc:creator>
  <cp:keywords/>
  <dc:description/>
  <cp:lastModifiedBy>Sara Korzeniewska</cp:lastModifiedBy>
  <cp:revision>3</cp:revision>
  <cp:lastPrinted>2024-01-25T15:23:00Z</cp:lastPrinted>
  <dcterms:created xsi:type="dcterms:W3CDTF">2024-01-25T15:25:00Z</dcterms:created>
  <dcterms:modified xsi:type="dcterms:W3CDTF">2024-01-25T15:26:00Z</dcterms:modified>
</cp:coreProperties>
</file>