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FDE9F" w14:textId="77777777" w:rsidR="00C97984" w:rsidRDefault="00C97984" w:rsidP="00D11F86">
      <w:pPr>
        <w:tabs>
          <w:tab w:val="left" w:pos="7140"/>
        </w:tabs>
        <w:spacing w:before="120" w:after="120"/>
        <w:jc w:val="center"/>
        <w:rPr>
          <w:rFonts w:cs="Calibri"/>
          <w:b/>
          <w:i/>
          <w:sz w:val="14"/>
          <w:szCs w:val="14"/>
        </w:rPr>
      </w:pPr>
    </w:p>
    <w:p w14:paraId="433C4A76" w14:textId="77777777" w:rsidR="00C97984" w:rsidRPr="00B560CE" w:rsidRDefault="00C97984" w:rsidP="00C97984">
      <w:pPr>
        <w:pStyle w:val="Tytu"/>
        <w:spacing w:before="0"/>
        <w:rPr>
          <w:rFonts w:ascii="Lato" w:hAnsi="Lato" w:cs="Calibri"/>
          <w:bCs/>
          <w:spacing w:val="20"/>
          <w:szCs w:val="16"/>
          <w:lang w:val="pl-PL"/>
        </w:rPr>
      </w:pPr>
      <w:r w:rsidRPr="00B560CE">
        <w:rPr>
          <w:rFonts w:ascii="Lato" w:hAnsi="Lato" w:cs="Calibri"/>
          <w:bCs/>
          <w:spacing w:val="20"/>
          <w:szCs w:val="16"/>
        </w:rPr>
        <w:t xml:space="preserve">WNIOSEK O CERTYFIKACJĘ </w:t>
      </w:r>
    </w:p>
    <w:p w14:paraId="7B015C64" w14:textId="77777777" w:rsidR="00C97984" w:rsidRPr="00B560CE" w:rsidRDefault="00C97984" w:rsidP="00C97984">
      <w:pPr>
        <w:pStyle w:val="Tytu"/>
        <w:spacing w:before="0"/>
        <w:rPr>
          <w:rFonts w:ascii="Lato" w:hAnsi="Lato" w:cs="Calibri"/>
          <w:bCs/>
          <w:spacing w:val="20"/>
          <w:szCs w:val="16"/>
          <w:lang w:val="pl-PL"/>
        </w:rPr>
      </w:pPr>
      <w:r w:rsidRPr="00B560CE">
        <w:rPr>
          <w:rFonts w:ascii="Lato" w:hAnsi="Lato" w:cs="Calibri"/>
          <w:bCs/>
          <w:spacing w:val="20"/>
          <w:szCs w:val="16"/>
        </w:rPr>
        <w:t>ZAKŁADOWEJ KONTROLI PRODUKCJI</w:t>
      </w:r>
    </w:p>
    <w:p w14:paraId="7E426C20" w14:textId="77777777" w:rsidR="00C97984" w:rsidRPr="00B560CE" w:rsidRDefault="00C97984" w:rsidP="00C97984">
      <w:pPr>
        <w:pStyle w:val="Tytu"/>
        <w:spacing w:before="120"/>
        <w:ind w:right="28"/>
        <w:jc w:val="both"/>
        <w:rPr>
          <w:rFonts w:ascii="Lato" w:hAnsi="Lato" w:cs="Calibri"/>
          <w:b w:val="0"/>
          <w:sz w:val="22"/>
          <w:szCs w:val="22"/>
        </w:rPr>
      </w:pPr>
      <w:r w:rsidRPr="00B560CE">
        <w:rPr>
          <w:rFonts w:ascii="Lato" w:hAnsi="Lato" w:cs="Calibri"/>
          <w:sz w:val="22"/>
          <w:szCs w:val="22"/>
        </w:rPr>
        <w:t>Szanowni Państwo,</w:t>
      </w:r>
      <w:r w:rsidRPr="00B560CE">
        <w:rPr>
          <w:rFonts w:ascii="Lato" w:hAnsi="Lato" w:cs="Calibri"/>
          <w:b w:val="0"/>
          <w:sz w:val="22"/>
          <w:szCs w:val="22"/>
        </w:rPr>
        <w:t xml:space="preserve"> prosimy o przesłanie poniższych informacji w celu sporządzenia oferty na przeprowadzenie certyfikacji Zakładowej Kontroli Produkcji. Wypełnienie wniosku nie jest zobowiązaniem Państwa do skorzystania z naszych usług, jak również nie jest pobierana żadna opłata z tym związana. Informacje zawarte we wniosku traktowane są jako poufne.</w:t>
      </w:r>
    </w:p>
    <w:p w14:paraId="553AF4F2" w14:textId="77777777" w:rsidR="00C97984" w:rsidRPr="00B560CE" w:rsidRDefault="00C97984" w:rsidP="00C97984">
      <w:pPr>
        <w:pStyle w:val="Tekstpodstawowy2"/>
        <w:spacing w:before="120" w:after="120"/>
        <w:rPr>
          <w:rFonts w:ascii="Lato" w:hAnsi="Lato" w:cs="Calibri"/>
          <w:b/>
          <w:spacing w:val="20"/>
          <w:sz w:val="22"/>
          <w:szCs w:val="22"/>
        </w:rPr>
      </w:pPr>
      <w:r w:rsidRPr="00B560CE">
        <w:rPr>
          <w:rFonts w:ascii="Lato" w:hAnsi="Lato" w:cs="Calibri"/>
          <w:b/>
          <w:spacing w:val="20"/>
          <w:sz w:val="22"/>
          <w:szCs w:val="22"/>
        </w:rPr>
        <w:t>Wymagania certyfikacyjne, prawa i obowiązki wnioskodawcy są podane na stronie</w:t>
      </w:r>
      <w:r w:rsidRPr="00B560CE">
        <w:rPr>
          <w:rFonts w:ascii="Lato" w:hAnsi="Lato" w:cs="Calibri"/>
          <w:spacing w:val="20"/>
          <w:sz w:val="22"/>
          <w:szCs w:val="22"/>
        </w:rPr>
        <w:t xml:space="preserve"> </w:t>
      </w:r>
      <w:hyperlink r:id="rId8" w:history="1">
        <w:r w:rsidRPr="00B560CE">
          <w:rPr>
            <w:rStyle w:val="Hipercze"/>
            <w:rFonts w:ascii="Lato" w:hAnsi="Lato" w:cs="Calibri"/>
            <w:b/>
            <w:color w:val="0070C0"/>
            <w:spacing w:val="20"/>
            <w:sz w:val="22"/>
            <w:szCs w:val="22"/>
          </w:rPr>
          <w:t>www.prs.pl</w:t>
        </w:r>
      </w:hyperlink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885"/>
        <w:gridCol w:w="7"/>
        <w:gridCol w:w="775"/>
        <w:gridCol w:w="3052"/>
        <w:gridCol w:w="1516"/>
        <w:gridCol w:w="1252"/>
      </w:tblGrid>
      <w:tr w:rsidR="00C97984" w:rsidRPr="00B560CE" w14:paraId="43D3D9C0" w14:textId="77777777" w:rsidTr="00035834">
        <w:trPr>
          <w:trHeight w:hRule="exact" w:val="284"/>
        </w:trPr>
        <w:tc>
          <w:tcPr>
            <w:tcW w:w="9571" w:type="dxa"/>
            <w:gridSpan w:val="7"/>
            <w:shd w:val="clear" w:color="auto" w:fill="auto"/>
            <w:vAlign w:val="center"/>
          </w:tcPr>
          <w:p w14:paraId="51D3C25A" w14:textId="77777777" w:rsidR="00C97984" w:rsidRPr="00B560CE" w:rsidRDefault="00C97984" w:rsidP="00035834">
            <w:pPr>
              <w:pStyle w:val="Tekstpodstawowy2"/>
              <w:ind w:left="319" w:hanging="319"/>
              <w:jc w:val="left"/>
              <w:rPr>
                <w:rFonts w:ascii="Lato" w:hAnsi="Lato" w:cs="Calibri"/>
                <w:b/>
                <w:spacing w:val="20"/>
                <w:sz w:val="18"/>
              </w:rPr>
            </w:pPr>
            <w:r w:rsidRPr="00B560CE">
              <w:rPr>
                <w:rFonts w:ascii="Lato" w:hAnsi="Lato" w:cs="Calibri"/>
                <w:b/>
                <w:spacing w:val="20"/>
                <w:sz w:val="18"/>
              </w:rPr>
              <w:t>1.</w:t>
            </w:r>
            <w:r w:rsidRPr="00B560CE">
              <w:rPr>
                <w:rFonts w:ascii="Lato" w:hAnsi="Lato" w:cs="Calibri"/>
                <w:b/>
                <w:spacing w:val="20"/>
                <w:sz w:val="18"/>
              </w:rPr>
              <w:tab/>
              <w:t>DANE ORGANIZACJI</w:t>
            </w:r>
          </w:p>
        </w:tc>
      </w:tr>
      <w:tr w:rsidR="00C97984" w:rsidRPr="00B560CE" w14:paraId="37244DFE" w14:textId="77777777" w:rsidTr="00035834">
        <w:trPr>
          <w:trHeight w:hRule="exact" w:val="340"/>
        </w:trPr>
        <w:tc>
          <w:tcPr>
            <w:tcW w:w="9571" w:type="dxa"/>
            <w:gridSpan w:val="7"/>
            <w:shd w:val="clear" w:color="auto" w:fill="auto"/>
            <w:vAlign w:val="center"/>
          </w:tcPr>
          <w:p w14:paraId="31557989" w14:textId="77777777" w:rsidR="00C97984" w:rsidRPr="00B560CE" w:rsidRDefault="00C97984" w:rsidP="00035834">
            <w:pPr>
              <w:pStyle w:val="Tekstpodstawowy2"/>
              <w:ind w:left="319" w:hanging="319"/>
              <w:jc w:val="left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tab/>
            </w:r>
            <w:r w:rsidRPr="00B560CE">
              <w:rPr>
                <w:rFonts w:ascii="Lato" w:hAnsi="Lato" w:cs="Calibri"/>
                <w:b/>
                <w:sz w:val="18"/>
              </w:rPr>
              <w:t>Nazwa</w:t>
            </w:r>
            <w:r w:rsidRPr="00B560CE">
              <w:rPr>
                <w:rFonts w:ascii="Lato" w:hAnsi="Lato" w:cs="Calibri"/>
                <w:sz w:val="18"/>
              </w:rPr>
              <w:t xml:space="preserve">: </w:t>
            </w:r>
            <w:r w:rsidRPr="00B560CE">
              <w:rPr>
                <w:rFonts w:ascii="Lato" w:hAnsi="Lato" w:cs="Calibri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B560CE">
              <w:rPr>
                <w:rFonts w:ascii="Lato" w:hAnsi="Lato" w:cs="Calibri"/>
                <w:sz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sz w:val="18"/>
              </w:rPr>
            </w:r>
            <w:r w:rsidRPr="00B560CE">
              <w:rPr>
                <w:rFonts w:ascii="Lato" w:hAnsi="Lato" w:cs="Calibri"/>
                <w:sz w:val="18"/>
              </w:rPr>
              <w:fldChar w:fldCharType="separate"/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sz w:val="18"/>
              </w:rPr>
              <w:fldChar w:fldCharType="end"/>
            </w:r>
            <w:bookmarkEnd w:id="0"/>
            <w:r w:rsidRPr="00B560CE">
              <w:rPr>
                <w:rFonts w:ascii="Lato" w:hAnsi="Lato" w:cs="Calibri"/>
                <w:sz w:val="18"/>
              </w:rPr>
              <w:t xml:space="preserve"> </w:t>
            </w:r>
          </w:p>
        </w:tc>
      </w:tr>
      <w:tr w:rsidR="00C97984" w:rsidRPr="00B560CE" w14:paraId="161027EF" w14:textId="77777777" w:rsidTr="00035834">
        <w:trPr>
          <w:trHeight w:hRule="exact" w:val="340"/>
        </w:trPr>
        <w:tc>
          <w:tcPr>
            <w:tcW w:w="9571" w:type="dxa"/>
            <w:gridSpan w:val="7"/>
            <w:shd w:val="clear" w:color="auto" w:fill="auto"/>
            <w:vAlign w:val="center"/>
          </w:tcPr>
          <w:p w14:paraId="06D0DF38" w14:textId="77777777" w:rsidR="00C97984" w:rsidRPr="00B560CE" w:rsidRDefault="00C97984" w:rsidP="00035834">
            <w:pPr>
              <w:pStyle w:val="Tekstpodstawowy2"/>
              <w:ind w:left="319" w:hanging="26"/>
              <w:jc w:val="left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b/>
                <w:sz w:val="18"/>
              </w:rPr>
              <w:t>Adres siedziby</w:t>
            </w:r>
            <w:r w:rsidRPr="00B560CE">
              <w:rPr>
                <w:rFonts w:ascii="Lato" w:hAnsi="Lato" w:cs="Calibri"/>
                <w:sz w:val="18"/>
              </w:rPr>
              <w:t xml:space="preserve"> (fizyczny): </w:t>
            </w:r>
            <w:r w:rsidRPr="00B560CE">
              <w:rPr>
                <w:rFonts w:ascii="Lato" w:hAnsi="Lato" w:cs="Calibri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B560CE">
              <w:rPr>
                <w:rFonts w:ascii="Lato" w:hAnsi="Lato" w:cs="Calibri"/>
                <w:sz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sz w:val="18"/>
              </w:rPr>
            </w:r>
            <w:r w:rsidRPr="00B560CE">
              <w:rPr>
                <w:rFonts w:ascii="Lato" w:hAnsi="Lato" w:cs="Calibri"/>
                <w:sz w:val="18"/>
              </w:rPr>
              <w:fldChar w:fldCharType="separate"/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sz w:val="18"/>
              </w:rPr>
              <w:fldChar w:fldCharType="end"/>
            </w:r>
            <w:bookmarkEnd w:id="1"/>
          </w:p>
        </w:tc>
      </w:tr>
      <w:tr w:rsidR="00C97984" w:rsidRPr="00B560CE" w14:paraId="0B1708A0" w14:textId="77777777" w:rsidTr="00035834">
        <w:trPr>
          <w:trHeight w:hRule="exact" w:val="340"/>
        </w:trPr>
        <w:tc>
          <w:tcPr>
            <w:tcW w:w="9571" w:type="dxa"/>
            <w:gridSpan w:val="7"/>
            <w:shd w:val="clear" w:color="auto" w:fill="auto"/>
            <w:vAlign w:val="center"/>
          </w:tcPr>
          <w:p w14:paraId="04D8C555" w14:textId="77777777" w:rsidR="00C97984" w:rsidRPr="00B560CE" w:rsidRDefault="00C97984" w:rsidP="00035834">
            <w:pPr>
              <w:pStyle w:val="Tekstpodstawowy2"/>
              <w:ind w:left="319" w:hanging="26"/>
              <w:jc w:val="left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b/>
                <w:sz w:val="18"/>
              </w:rPr>
              <w:t>Adres do fakturowania</w:t>
            </w:r>
            <w:r w:rsidRPr="00B560CE">
              <w:rPr>
                <w:rFonts w:ascii="Lato" w:hAnsi="Lato" w:cs="Calibri"/>
                <w:sz w:val="18"/>
              </w:rPr>
              <w:t xml:space="preserve"> (prawny): </w:t>
            </w:r>
            <w:r w:rsidRPr="00B560CE">
              <w:rPr>
                <w:rFonts w:ascii="Lato" w:hAnsi="Lato" w:cs="Calibri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560CE">
              <w:rPr>
                <w:rFonts w:ascii="Lato" w:hAnsi="Lato" w:cs="Calibri"/>
                <w:sz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sz w:val="18"/>
              </w:rPr>
            </w:r>
            <w:r w:rsidRPr="00B560CE">
              <w:rPr>
                <w:rFonts w:ascii="Lato" w:hAnsi="Lato" w:cs="Calibri"/>
                <w:sz w:val="18"/>
              </w:rPr>
              <w:fldChar w:fldCharType="separate"/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sz w:val="18"/>
              </w:rPr>
              <w:fldChar w:fldCharType="end"/>
            </w:r>
            <w:bookmarkEnd w:id="2"/>
          </w:p>
        </w:tc>
      </w:tr>
      <w:tr w:rsidR="00C97984" w:rsidRPr="00B560CE" w14:paraId="1977EBB8" w14:textId="77777777" w:rsidTr="00035834">
        <w:trPr>
          <w:trHeight w:hRule="exact" w:val="340"/>
        </w:trPr>
        <w:tc>
          <w:tcPr>
            <w:tcW w:w="9571" w:type="dxa"/>
            <w:gridSpan w:val="7"/>
            <w:shd w:val="clear" w:color="auto" w:fill="auto"/>
            <w:vAlign w:val="center"/>
          </w:tcPr>
          <w:p w14:paraId="0DB2A530" w14:textId="77777777" w:rsidR="00C97984" w:rsidRPr="00B560CE" w:rsidRDefault="00C97984" w:rsidP="00035834">
            <w:pPr>
              <w:pStyle w:val="Tekstpodstawowy2"/>
              <w:ind w:left="319" w:hanging="26"/>
              <w:jc w:val="left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b/>
                <w:sz w:val="18"/>
              </w:rPr>
              <w:t>Adres do korespondencji:</w:t>
            </w:r>
            <w:r w:rsidRPr="00B560CE">
              <w:rPr>
                <w:rFonts w:ascii="Lato" w:hAnsi="Lato" w:cs="Calibri"/>
                <w:sz w:val="18"/>
              </w:rPr>
              <w:t xml:space="preserve"> </w:t>
            </w:r>
            <w:r w:rsidRPr="00B560CE">
              <w:rPr>
                <w:rFonts w:ascii="Lato" w:hAnsi="Lato" w:cs="Calibri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560CE">
              <w:rPr>
                <w:rFonts w:ascii="Lato" w:hAnsi="Lato" w:cs="Calibri"/>
                <w:sz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sz w:val="18"/>
              </w:rPr>
            </w:r>
            <w:r w:rsidRPr="00B560CE">
              <w:rPr>
                <w:rFonts w:ascii="Lato" w:hAnsi="Lato" w:cs="Calibri"/>
                <w:sz w:val="18"/>
              </w:rPr>
              <w:fldChar w:fldCharType="separate"/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sz w:val="18"/>
              </w:rPr>
              <w:fldChar w:fldCharType="end"/>
            </w:r>
            <w:bookmarkEnd w:id="3"/>
          </w:p>
        </w:tc>
      </w:tr>
      <w:tr w:rsidR="00C97984" w:rsidRPr="00B560CE" w14:paraId="5379A1C8" w14:textId="77777777" w:rsidTr="00035834">
        <w:trPr>
          <w:trHeight w:hRule="exact" w:val="340"/>
        </w:trPr>
        <w:tc>
          <w:tcPr>
            <w:tcW w:w="9571" w:type="dxa"/>
            <w:gridSpan w:val="7"/>
            <w:shd w:val="clear" w:color="auto" w:fill="auto"/>
            <w:vAlign w:val="center"/>
          </w:tcPr>
          <w:p w14:paraId="289ABE0C" w14:textId="77777777" w:rsidR="00C97984" w:rsidRPr="00B560CE" w:rsidRDefault="00C97984" w:rsidP="00035834">
            <w:pPr>
              <w:pStyle w:val="Tekstpodstawowy2"/>
              <w:ind w:left="319" w:hanging="319"/>
              <w:jc w:val="left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tab/>
            </w:r>
            <w:r w:rsidRPr="00B560CE">
              <w:rPr>
                <w:rFonts w:ascii="Lato" w:hAnsi="Lato" w:cs="Calibri"/>
                <w:b/>
                <w:sz w:val="18"/>
              </w:rPr>
              <w:t>NIP</w:t>
            </w:r>
            <w:r w:rsidRPr="00B560CE">
              <w:rPr>
                <w:rFonts w:ascii="Lato" w:hAnsi="Lato" w:cs="Calibri"/>
                <w:sz w:val="18"/>
              </w:rPr>
              <w:t xml:space="preserve">: </w:t>
            </w:r>
            <w:r w:rsidRPr="00B560CE">
              <w:rPr>
                <w:rFonts w:ascii="Lato" w:hAnsi="Lato" w:cs="Calibr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560CE">
              <w:rPr>
                <w:rFonts w:ascii="Lato" w:hAnsi="Lato" w:cs="Calibri"/>
                <w:sz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sz w:val="18"/>
              </w:rPr>
            </w:r>
            <w:r w:rsidRPr="00B560CE">
              <w:rPr>
                <w:rFonts w:ascii="Lato" w:hAnsi="Lato" w:cs="Calibri"/>
                <w:sz w:val="18"/>
              </w:rPr>
              <w:fldChar w:fldCharType="separate"/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sz w:val="18"/>
              </w:rPr>
              <w:fldChar w:fldCharType="end"/>
            </w:r>
            <w:bookmarkEnd w:id="4"/>
            <w:r w:rsidRPr="00B560CE">
              <w:rPr>
                <w:rFonts w:ascii="Lato" w:hAnsi="Lato" w:cs="Calibri"/>
                <w:sz w:val="18"/>
              </w:rPr>
              <w:tab/>
            </w:r>
            <w:r w:rsidRPr="00B560CE">
              <w:rPr>
                <w:rFonts w:ascii="Lato" w:hAnsi="Lato" w:cs="Calibri"/>
                <w:sz w:val="18"/>
              </w:rPr>
              <w:tab/>
            </w:r>
            <w:r w:rsidRPr="00B560CE">
              <w:rPr>
                <w:rFonts w:ascii="Lato" w:hAnsi="Lato" w:cs="Calibri"/>
                <w:sz w:val="18"/>
              </w:rPr>
              <w:tab/>
            </w:r>
            <w:r w:rsidRPr="00B560CE">
              <w:rPr>
                <w:rFonts w:ascii="Lato" w:hAnsi="Lato" w:cs="Calibri"/>
                <w:sz w:val="18"/>
              </w:rPr>
              <w:tab/>
            </w:r>
            <w:r w:rsidRPr="00B560CE">
              <w:rPr>
                <w:rFonts w:ascii="Lato" w:hAnsi="Lato" w:cs="Calibri"/>
                <w:b/>
                <w:sz w:val="18"/>
              </w:rPr>
              <w:t>KRS</w:t>
            </w:r>
            <w:r w:rsidRPr="00B560CE">
              <w:rPr>
                <w:rFonts w:ascii="Lato" w:hAnsi="Lato" w:cs="Calibri"/>
                <w:sz w:val="18"/>
              </w:rPr>
              <w:t xml:space="preserve">: </w:t>
            </w:r>
            <w:r w:rsidRPr="00B560CE">
              <w:rPr>
                <w:rFonts w:ascii="Lato" w:hAnsi="Lato" w:cs="Calibri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560CE">
              <w:rPr>
                <w:rFonts w:ascii="Lato" w:hAnsi="Lato" w:cs="Calibri"/>
                <w:sz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sz w:val="18"/>
              </w:rPr>
            </w:r>
            <w:r w:rsidRPr="00B560CE">
              <w:rPr>
                <w:rFonts w:ascii="Lato" w:hAnsi="Lato" w:cs="Calibri"/>
                <w:sz w:val="18"/>
              </w:rPr>
              <w:fldChar w:fldCharType="separate"/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sz w:val="18"/>
              </w:rPr>
              <w:fldChar w:fldCharType="end"/>
            </w:r>
            <w:bookmarkEnd w:id="5"/>
          </w:p>
        </w:tc>
      </w:tr>
      <w:tr w:rsidR="00C97984" w:rsidRPr="00B560CE" w14:paraId="4D4FE91D" w14:textId="77777777" w:rsidTr="00035834">
        <w:trPr>
          <w:trHeight w:hRule="exact" w:val="340"/>
        </w:trPr>
        <w:tc>
          <w:tcPr>
            <w:tcW w:w="9571" w:type="dxa"/>
            <w:gridSpan w:val="7"/>
            <w:shd w:val="clear" w:color="auto" w:fill="auto"/>
            <w:vAlign w:val="center"/>
          </w:tcPr>
          <w:p w14:paraId="7C40642C" w14:textId="77777777" w:rsidR="00C97984" w:rsidRPr="00B560CE" w:rsidRDefault="00C97984" w:rsidP="00035834">
            <w:pPr>
              <w:pStyle w:val="Tekstpodstawowy2"/>
              <w:ind w:left="319" w:hanging="36"/>
              <w:jc w:val="left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b/>
                <w:sz w:val="18"/>
              </w:rPr>
              <w:t>Zarejestrowany w:</w:t>
            </w:r>
            <w:r w:rsidRPr="00B560CE">
              <w:rPr>
                <w:rFonts w:ascii="Lato" w:hAnsi="Lato" w:cs="Calibri"/>
                <w:sz w:val="18"/>
              </w:rPr>
              <w:t xml:space="preserve"> </w:t>
            </w:r>
            <w:r w:rsidRPr="00B560CE">
              <w:rPr>
                <w:rFonts w:ascii="Lato" w:hAnsi="Lato" w:cs="Calibri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B560CE">
              <w:rPr>
                <w:rFonts w:ascii="Lato" w:hAnsi="Lato" w:cs="Calibri"/>
                <w:sz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sz w:val="18"/>
              </w:rPr>
            </w:r>
            <w:r w:rsidRPr="00B560CE">
              <w:rPr>
                <w:rFonts w:ascii="Lato" w:hAnsi="Lato" w:cs="Calibri"/>
                <w:sz w:val="18"/>
              </w:rPr>
              <w:fldChar w:fldCharType="separate"/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sz w:val="18"/>
              </w:rPr>
              <w:fldChar w:fldCharType="end"/>
            </w:r>
            <w:bookmarkEnd w:id="6"/>
          </w:p>
        </w:tc>
      </w:tr>
      <w:tr w:rsidR="00C97984" w:rsidRPr="00B560CE" w14:paraId="098338CA" w14:textId="77777777" w:rsidTr="00035834">
        <w:trPr>
          <w:trHeight w:hRule="exact" w:val="340"/>
        </w:trPr>
        <w:tc>
          <w:tcPr>
            <w:tcW w:w="9571" w:type="dxa"/>
            <w:gridSpan w:val="7"/>
            <w:shd w:val="clear" w:color="auto" w:fill="auto"/>
            <w:vAlign w:val="center"/>
          </w:tcPr>
          <w:p w14:paraId="0DAEE491" w14:textId="77777777" w:rsidR="00C97984" w:rsidRPr="00B560CE" w:rsidRDefault="00C97984" w:rsidP="00035834">
            <w:pPr>
              <w:pStyle w:val="Tekstpodstawowy2"/>
              <w:ind w:left="319" w:hanging="319"/>
              <w:jc w:val="left"/>
              <w:rPr>
                <w:rFonts w:ascii="Lato" w:hAnsi="Lato" w:cs="Calibri"/>
                <w:b/>
                <w:sz w:val="18"/>
                <w:lang w:val="en-US"/>
              </w:rPr>
            </w:pPr>
            <w:r w:rsidRPr="00B560CE">
              <w:rPr>
                <w:rFonts w:ascii="Lato" w:hAnsi="Lato" w:cs="Calibri"/>
                <w:sz w:val="18"/>
                <w:lang w:val="en-US"/>
              </w:rPr>
              <w:tab/>
            </w:r>
            <w:r w:rsidRPr="00B560CE">
              <w:rPr>
                <w:rFonts w:ascii="Lato" w:hAnsi="Lato" w:cs="Calibri"/>
                <w:b/>
                <w:sz w:val="18"/>
                <w:lang w:val="en-US"/>
              </w:rPr>
              <w:t xml:space="preserve">tel.: </w:t>
            </w:r>
            <w:r w:rsidRPr="00B560CE">
              <w:rPr>
                <w:rFonts w:ascii="Lato" w:hAnsi="Lato" w:cs="Calibri"/>
                <w:b/>
                <w:sz w:val="18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B560CE">
              <w:rPr>
                <w:rFonts w:ascii="Lato" w:hAnsi="Lato" w:cs="Calibri"/>
                <w:b/>
                <w:sz w:val="18"/>
                <w:lang w:val="en-US"/>
              </w:rPr>
              <w:instrText xml:space="preserve"> FORMTEXT </w:instrText>
            </w:r>
            <w:r w:rsidRPr="00B560CE">
              <w:rPr>
                <w:rFonts w:ascii="Lato" w:hAnsi="Lato" w:cs="Calibri"/>
                <w:b/>
                <w:sz w:val="18"/>
                <w:lang w:val="en-US"/>
              </w:rPr>
            </w:r>
            <w:r w:rsidRPr="00B560CE">
              <w:rPr>
                <w:rFonts w:ascii="Lato" w:hAnsi="Lato" w:cs="Calibri"/>
                <w:b/>
                <w:sz w:val="18"/>
                <w:lang w:val="en-US"/>
              </w:rPr>
              <w:fldChar w:fldCharType="separate"/>
            </w:r>
            <w:r w:rsidRPr="00B560CE">
              <w:rPr>
                <w:rFonts w:ascii="Lato" w:hAnsi="Lato" w:cs="Calibri"/>
                <w:b/>
                <w:noProof/>
                <w:sz w:val="18"/>
                <w:lang w:val="en-US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lang w:val="en-US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lang w:val="en-US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lang w:val="en-US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lang w:val="en-US"/>
              </w:rPr>
              <w:t> </w:t>
            </w:r>
            <w:r w:rsidRPr="00B560CE">
              <w:rPr>
                <w:rFonts w:ascii="Lato" w:hAnsi="Lato" w:cs="Calibri"/>
                <w:b/>
                <w:sz w:val="18"/>
                <w:lang w:val="en-US"/>
              </w:rPr>
              <w:fldChar w:fldCharType="end"/>
            </w:r>
            <w:bookmarkEnd w:id="7"/>
            <w:r w:rsidRPr="00B560CE">
              <w:rPr>
                <w:rFonts w:ascii="Lato" w:hAnsi="Lato" w:cs="Calibri"/>
                <w:b/>
                <w:sz w:val="18"/>
                <w:lang w:val="en-US"/>
              </w:rPr>
              <w:tab/>
            </w:r>
            <w:r w:rsidRPr="00B560CE">
              <w:rPr>
                <w:rFonts w:ascii="Lato" w:hAnsi="Lato" w:cs="Calibri"/>
                <w:b/>
                <w:sz w:val="18"/>
                <w:lang w:val="en-US"/>
              </w:rPr>
              <w:tab/>
              <w:t xml:space="preserve">fax: </w:t>
            </w:r>
            <w:r w:rsidRPr="00B560CE">
              <w:rPr>
                <w:rFonts w:ascii="Lato" w:hAnsi="Lato" w:cs="Calibri"/>
                <w:b/>
                <w:sz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B560CE">
              <w:rPr>
                <w:rFonts w:ascii="Lato" w:hAnsi="Lato" w:cs="Calibri"/>
                <w:b/>
                <w:sz w:val="18"/>
                <w:lang w:val="en-US"/>
              </w:rPr>
              <w:instrText xml:space="preserve"> FORMTEXT </w:instrText>
            </w:r>
            <w:r w:rsidRPr="00B560CE">
              <w:rPr>
                <w:rFonts w:ascii="Lato" w:hAnsi="Lato" w:cs="Calibri"/>
                <w:b/>
                <w:sz w:val="18"/>
                <w:lang w:val="en-US"/>
              </w:rPr>
            </w:r>
            <w:r w:rsidRPr="00B560CE">
              <w:rPr>
                <w:rFonts w:ascii="Lato" w:hAnsi="Lato" w:cs="Calibri"/>
                <w:b/>
                <w:sz w:val="18"/>
                <w:lang w:val="en-US"/>
              </w:rPr>
              <w:fldChar w:fldCharType="separate"/>
            </w:r>
            <w:r w:rsidRPr="00B560CE">
              <w:rPr>
                <w:rFonts w:ascii="Lato" w:hAnsi="Lato" w:cs="Calibri"/>
                <w:b/>
                <w:noProof/>
                <w:sz w:val="18"/>
                <w:lang w:val="en-US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lang w:val="en-US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lang w:val="en-US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lang w:val="en-US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lang w:val="en-US"/>
              </w:rPr>
              <w:t> </w:t>
            </w:r>
            <w:r w:rsidRPr="00B560CE">
              <w:rPr>
                <w:rFonts w:ascii="Lato" w:hAnsi="Lato" w:cs="Calibri"/>
                <w:b/>
                <w:sz w:val="18"/>
                <w:lang w:val="en-US"/>
              </w:rPr>
              <w:fldChar w:fldCharType="end"/>
            </w:r>
            <w:bookmarkEnd w:id="8"/>
            <w:r w:rsidRPr="00B560CE">
              <w:rPr>
                <w:rFonts w:ascii="Lato" w:hAnsi="Lato" w:cs="Calibri"/>
                <w:b/>
                <w:sz w:val="18"/>
                <w:lang w:val="en-US"/>
              </w:rPr>
              <w:tab/>
            </w:r>
            <w:r w:rsidRPr="00B560CE">
              <w:rPr>
                <w:rFonts w:ascii="Lato" w:hAnsi="Lato" w:cs="Calibri"/>
                <w:b/>
                <w:sz w:val="18"/>
                <w:lang w:val="en-US"/>
              </w:rPr>
              <w:tab/>
              <w:t xml:space="preserve">email: </w:t>
            </w:r>
            <w:r w:rsidRPr="00B560CE">
              <w:rPr>
                <w:rFonts w:ascii="Lato" w:hAnsi="Lato" w:cs="Calibri"/>
                <w:b/>
                <w:sz w:val="18"/>
                <w:lang w:val="en-US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B560CE">
              <w:rPr>
                <w:rFonts w:ascii="Lato" w:hAnsi="Lato" w:cs="Calibri"/>
                <w:b/>
                <w:sz w:val="18"/>
                <w:lang w:val="en-US"/>
              </w:rPr>
              <w:instrText xml:space="preserve"> FORMTEXT </w:instrText>
            </w:r>
            <w:r w:rsidRPr="00B560CE">
              <w:rPr>
                <w:rFonts w:ascii="Lato" w:hAnsi="Lato" w:cs="Calibri"/>
                <w:b/>
                <w:sz w:val="18"/>
                <w:lang w:val="en-US"/>
              </w:rPr>
            </w:r>
            <w:r w:rsidRPr="00B560CE">
              <w:rPr>
                <w:rFonts w:ascii="Lato" w:hAnsi="Lato" w:cs="Calibri"/>
                <w:b/>
                <w:sz w:val="18"/>
                <w:lang w:val="en-US"/>
              </w:rPr>
              <w:fldChar w:fldCharType="separate"/>
            </w:r>
            <w:r w:rsidRPr="00B560CE">
              <w:rPr>
                <w:rFonts w:ascii="Lato" w:hAnsi="Lato" w:cs="Calibri"/>
                <w:b/>
                <w:noProof/>
                <w:sz w:val="18"/>
                <w:lang w:val="en-US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lang w:val="en-US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lang w:val="en-US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lang w:val="en-US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lang w:val="en-US"/>
              </w:rPr>
              <w:t> </w:t>
            </w:r>
            <w:r w:rsidRPr="00B560CE">
              <w:rPr>
                <w:rFonts w:ascii="Lato" w:hAnsi="Lato" w:cs="Calibri"/>
                <w:b/>
                <w:sz w:val="18"/>
                <w:lang w:val="en-US"/>
              </w:rPr>
              <w:fldChar w:fldCharType="end"/>
            </w:r>
            <w:bookmarkEnd w:id="9"/>
            <w:r w:rsidRPr="00B560CE">
              <w:rPr>
                <w:rFonts w:ascii="Lato" w:hAnsi="Lato" w:cs="Calibri"/>
                <w:b/>
                <w:sz w:val="18"/>
                <w:lang w:val="en-US"/>
              </w:rPr>
              <w:tab/>
            </w:r>
            <w:r w:rsidRPr="00B560CE">
              <w:rPr>
                <w:rFonts w:ascii="Lato" w:hAnsi="Lato" w:cs="Calibri"/>
                <w:b/>
                <w:sz w:val="18"/>
                <w:lang w:val="en-US"/>
              </w:rPr>
              <w:tab/>
              <w:t xml:space="preserve">internet: </w:t>
            </w:r>
            <w:r w:rsidRPr="00B560CE">
              <w:rPr>
                <w:rFonts w:ascii="Lato" w:hAnsi="Lato" w:cs="Calibri"/>
                <w:b/>
                <w:sz w:val="18"/>
                <w:lang w:val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B560CE">
              <w:rPr>
                <w:rFonts w:ascii="Lato" w:hAnsi="Lato" w:cs="Calibri"/>
                <w:b/>
                <w:sz w:val="18"/>
                <w:lang w:val="en-US"/>
              </w:rPr>
              <w:instrText xml:space="preserve"> FORMTEXT </w:instrText>
            </w:r>
            <w:r w:rsidRPr="00B560CE">
              <w:rPr>
                <w:rFonts w:ascii="Lato" w:hAnsi="Lato" w:cs="Calibri"/>
                <w:b/>
                <w:sz w:val="18"/>
                <w:lang w:val="en-US"/>
              </w:rPr>
            </w:r>
            <w:r w:rsidRPr="00B560CE">
              <w:rPr>
                <w:rFonts w:ascii="Lato" w:hAnsi="Lato" w:cs="Calibri"/>
                <w:b/>
                <w:sz w:val="18"/>
                <w:lang w:val="en-US"/>
              </w:rPr>
              <w:fldChar w:fldCharType="separate"/>
            </w:r>
            <w:r w:rsidRPr="00B560CE">
              <w:rPr>
                <w:rFonts w:ascii="Lato" w:hAnsi="Lato" w:cs="Calibri"/>
                <w:b/>
                <w:noProof/>
                <w:sz w:val="18"/>
                <w:lang w:val="en-US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lang w:val="en-US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lang w:val="en-US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lang w:val="en-US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lang w:val="en-US"/>
              </w:rPr>
              <w:t> </w:t>
            </w:r>
            <w:r w:rsidRPr="00B560CE">
              <w:rPr>
                <w:rFonts w:ascii="Lato" w:hAnsi="Lato" w:cs="Calibri"/>
                <w:b/>
                <w:sz w:val="18"/>
                <w:lang w:val="en-US"/>
              </w:rPr>
              <w:fldChar w:fldCharType="end"/>
            </w:r>
            <w:bookmarkEnd w:id="10"/>
          </w:p>
        </w:tc>
      </w:tr>
      <w:tr w:rsidR="00C97984" w:rsidRPr="00B560CE" w14:paraId="4F4DD504" w14:textId="77777777" w:rsidTr="00035834">
        <w:tc>
          <w:tcPr>
            <w:tcW w:w="9571" w:type="dxa"/>
            <w:gridSpan w:val="7"/>
            <w:shd w:val="clear" w:color="auto" w:fill="auto"/>
            <w:vAlign w:val="center"/>
          </w:tcPr>
          <w:p w14:paraId="0A265402" w14:textId="77777777" w:rsidR="00C97984" w:rsidRPr="00B560CE" w:rsidRDefault="00C97984" w:rsidP="00035834">
            <w:pPr>
              <w:pStyle w:val="Tekstpodstawowy2"/>
              <w:spacing w:line="360" w:lineRule="auto"/>
              <w:ind w:left="318" w:hanging="318"/>
              <w:jc w:val="left"/>
              <w:rPr>
                <w:rFonts w:ascii="Lato" w:hAnsi="Lato" w:cs="Calibri"/>
                <w:b/>
                <w:bCs/>
              </w:rPr>
            </w:pPr>
            <w:r w:rsidRPr="00B560CE">
              <w:rPr>
                <w:rFonts w:ascii="Lato" w:hAnsi="Lato" w:cs="Calibri"/>
                <w:sz w:val="18"/>
              </w:rPr>
              <w:tab/>
              <w:t xml:space="preserve">Osoba odpowiedzialna do kontaktu z </w:t>
            </w:r>
            <w:r w:rsidRPr="00837D79">
              <w:rPr>
                <w:rFonts w:ascii="Lato" w:hAnsi="Lato" w:cs="Calibri"/>
                <w:sz w:val="18"/>
              </w:rPr>
              <w:t>P</w:t>
            </w:r>
            <w:r w:rsidR="00197B39" w:rsidRPr="00837D79">
              <w:rPr>
                <w:rFonts w:ascii="Lato" w:hAnsi="Lato" w:cs="Calibri"/>
                <w:sz w:val="18"/>
              </w:rPr>
              <w:t>olskim Rejestrem Statków S.A. (P</w:t>
            </w:r>
            <w:r w:rsidRPr="00837D79">
              <w:rPr>
                <w:rFonts w:ascii="Lato" w:hAnsi="Lato" w:cs="Calibri"/>
                <w:sz w:val="18"/>
              </w:rPr>
              <w:t>RS</w:t>
            </w:r>
            <w:r w:rsidR="00197B39" w:rsidRPr="00837D79">
              <w:rPr>
                <w:rFonts w:ascii="Lato" w:hAnsi="Lato" w:cs="Calibri"/>
                <w:sz w:val="18"/>
              </w:rPr>
              <w:t xml:space="preserve"> S.A.)</w:t>
            </w:r>
            <w:r w:rsidRPr="00837D79">
              <w:rPr>
                <w:rFonts w:ascii="Lato" w:hAnsi="Lato" w:cs="Calibri"/>
                <w:sz w:val="18"/>
              </w:rPr>
              <w:t xml:space="preserve"> w </w:t>
            </w:r>
            <w:r w:rsidRPr="00B560CE">
              <w:rPr>
                <w:rFonts w:ascii="Lato" w:hAnsi="Lato" w:cs="Calibri"/>
                <w:sz w:val="18"/>
              </w:rPr>
              <w:t>sprawach certyfikacji ZKP:</w:t>
            </w:r>
            <w:r w:rsidRPr="00B560CE">
              <w:rPr>
                <w:rFonts w:ascii="Lato" w:hAnsi="Lato" w:cs="Calibri"/>
                <w:sz w:val="18"/>
              </w:rPr>
              <w:br/>
            </w:r>
            <w:r w:rsidRPr="00B560CE">
              <w:rPr>
                <w:rFonts w:ascii="Lato" w:hAnsi="Lato" w:cs="Calibri"/>
                <w:b/>
                <w:sz w:val="18"/>
              </w:rPr>
              <w:t>Imię, Nazwisko:</w:t>
            </w:r>
            <w:r w:rsidRPr="00B560CE">
              <w:rPr>
                <w:rFonts w:ascii="Lato" w:hAnsi="Lato" w:cs="Calibri"/>
                <w:sz w:val="18"/>
              </w:rPr>
              <w:t xml:space="preserve"> </w:t>
            </w:r>
            <w:r w:rsidRPr="00B560CE">
              <w:rPr>
                <w:rFonts w:ascii="Lato" w:hAnsi="Lato" w:cs="Calibri"/>
                <w:sz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B560CE">
              <w:rPr>
                <w:rFonts w:ascii="Lato" w:hAnsi="Lato" w:cs="Calibri"/>
                <w:sz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sz w:val="18"/>
              </w:rPr>
            </w:r>
            <w:r w:rsidRPr="00B560CE">
              <w:rPr>
                <w:rFonts w:ascii="Lato" w:hAnsi="Lato" w:cs="Calibri"/>
                <w:sz w:val="18"/>
              </w:rPr>
              <w:fldChar w:fldCharType="separate"/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sz w:val="18"/>
              </w:rPr>
              <w:fldChar w:fldCharType="end"/>
            </w:r>
            <w:bookmarkEnd w:id="11"/>
          </w:p>
          <w:p w14:paraId="7B719429" w14:textId="77777777" w:rsidR="00C97984" w:rsidRPr="00B560CE" w:rsidRDefault="00C97984" w:rsidP="00035834">
            <w:pPr>
              <w:pStyle w:val="Tekstpodstawowy2"/>
              <w:spacing w:line="360" w:lineRule="auto"/>
              <w:ind w:left="318" w:hanging="35"/>
              <w:jc w:val="left"/>
              <w:rPr>
                <w:rFonts w:ascii="Lato" w:hAnsi="Lato" w:cs="Calibri"/>
                <w:b/>
                <w:sz w:val="18"/>
              </w:rPr>
            </w:pPr>
            <w:r w:rsidRPr="00B560CE">
              <w:rPr>
                <w:rFonts w:ascii="Lato" w:hAnsi="Lato" w:cs="Calibri"/>
                <w:b/>
                <w:sz w:val="18"/>
              </w:rPr>
              <w:t xml:space="preserve">Stanowisko: </w:t>
            </w:r>
            <w:r w:rsidRPr="00B560CE">
              <w:rPr>
                <w:rFonts w:ascii="Lato" w:hAnsi="Lato" w:cs="Calibri"/>
                <w:b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Pr="00B560CE">
              <w:rPr>
                <w:rFonts w:ascii="Lato" w:hAnsi="Lato" w:cs="Calibri"/>
                <w:b/>
                <w:sz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b/>
                <w:sz w:val="18"/>
              </w:rPr>
            </w:r>
            <w:r w:rsidRPr="00B560CE">
              <w:rPr>
                <w:rFonts w:ascii="Lato" w:hAnsi="Lato" w:cs="Calibri"/>
                <w:b/>
                <w:sz w:val="18"/>
              </w:rPr>
              <w:fldChar w:fldCharType="separate"/>
            </w:r>
            <w:r w:rsidRPr="00B560CE">
              <w:rPr>
                <w:rFonts w:ascii="Lato" w:hAnsi="Lato" w:cs="Calibri"/>
                <w:b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b/>
                <w:sz w:val="18"/>
              </w:rPr>
              <w:fldChar w:fldCharType="end"/>
            </w:r>
            <w:bookmarkEnd w:id="12"/>
            <w:r w:rsidRPr="00B560CE">
              <w:rPr>
                <w:rFonts w:ascii="Lato" w:hAnsi="Lato" w:cs="Calibri"/>
                <w:b/>
                <w:sz w:val="18"/>
              </w:rPr>
              <w:tab/>
            </w:r>
            <w:r w:rsidRPr="00B560CE">
              <w:rPr>
                <w:rFonts w:ascii="Lato" w:hAnsi="Lato" w:cs="Calibri"/>
                <w:b/>
                <w:sz w:val="18"/>
              </w:rPr>
              <w:tab/>
              <w:t xml:space="preserve">tel.: </w:t>
            </w:r>
            <w:r w:rsidRPr="00B560CE">
              <w:rPr>
                <w:rFonts w:ascii="Lato" w:hAnsi="Lato" w:cs="Calibri"/>
                <w:b/>
                <w:sz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B560CE">
              <w:rPr>
                <w:rFonts w:ascii="Lato" w:hAnsi="Lato" w:cs="Calibri"/>
                <w:b/>
                <w:sz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b/>
                <w:sz w:val="18"/>
              </w:rPr>
            </w:r>
            <w:r w:rsidRPr="00B560CE">
              <w:rPr>
                <w:rFonts w:ascii="Lato" w:hAnsi="Lato" w:cs="Calibri"/>
                <w:b/>
                <w:sz w:val="18"/>
              </w:rPr>
              <w:fldChar w:fldCharType="separate"/>
            </w:r>
            <w:r w:rsidRPr="00B560CE">
              <w:rPr>
                <w:rFonts w:ascii="Lato" w:hAnsi="Lato" w:cs="Calibri"/>
                <w:b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b/>
                <w:sz w:val="18"/>
              </w:rPr>
              <w:fldChar w:fldCharType="end"/>
            </w:r>
            <w:bookmarkEnd w:id="13"/>
            <w:r w:rsidRPr="00B560CE">
              <w:rPr>
                <w:rFonts w:ascii="Lato" w:hAnsi="Lato" w:cs="Calibri"/>
                <w:b/>
                <w:sz w:val="18"/>
              </w:rPr>
              <w:tab/>
              <w:t xml:space="preserve">fax: </w:t>
            </w:r>
            <w:r w:rsidRPr="00B560CE">
              <w:rPr>
                <w:rFonts w:ascii="Lato" w:hAnsi="Lato" w:cs="Calibri"/>
                <w:b/>
                <w:sz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B560CE">
              <w:rPr>
                <w:rFonts w:ascii="Lato" w:hAnsi="Lato" w:cs="Calibri"/>
                <w:b/>
                <w:sz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b/>
                <w:sz w:val="18"/>
              </w:rPr>
            </w:r>
            <w:r w:rsidRPr="00B560CE">
              <w:rPr>
                <w:rFonts w:ascii="Lato" w:hAnsi="Lato" w:cs="Calibri"/>
                <w:b/>
                <w:sz w:val="18"/>
              </w:rPr>
              <w:fldChar w:fldCharType="separate"/>
            </w:r>
            <w:r w:rsidRPr="00B560CE">
              <w:rPr>
                <w:rFonts w:ascii="Lato" w:hAnsi="Lato" w:cs="Calibri"/>
                <w:b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b/>
                <w:sz w:val="18"/>
              </w:rPr>
              <w:fldChar w:fldCharType="end"/>
            </w:r>
            <w:bookmarkEnd w:id="14"/>
            <w:r w:rsidRPr="00B560CE">
              <w:rPr>
                <w:rFonts w:ascii="Lato" w:hAnsi="Lato" w:cs="Calibri"/>
                <w:b/>
                <w:sz w:val="18"/>
              </w:rPr>
              <w:tab/>
              <w:t xml:space="preserve">email: </w:t>
            </w:r>
            <w:r w:rsidRPr="00B560CE">
              <w:rPr>
                <w:rFonts w:ascii="Lato" w:hAnsi="Lato" w:cs="Calibri"/>
                <w:b/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Pr="00B560CE">
              <w:rPr>
                <w:rFonts w:ascii="Lato" w:hAnsi="Lato" w:cs="Calibri"/>
                <w:b/>
                <w:sz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b/>
                <w:sz w:val="18"/>
              </w:rPr>
            </w:r>
            <w:r w:rsidRPr="00B560CE">
              <w:rPr>
                <w:rFonts w:ascii="Lato" w:hAnsi="Lato" w:cs="Calibri"/>
                <w:b/>
                <w:sz w:val="18"/>
              </w:rPr>
              <w:fldChar w:fldCharType="separate"/>
            </w:r>
            <w:r w:rsidRPr="00B560CE">
              <w:rPr>
                <w:rFonts w:ascii="Lato" w:hAnsi="Lato" w:cs="Calibri"/>
                <w:b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b/>
                <w:sz w:val="18"/>
              </w:rPr>
              <w:fldChar w:fldCharType="end"/>
            </w:r>
            <w:bookmarkEnd w:id="15"/>
          </w:p>
        </w:tc>
      </w:tr>
      <w:tr w:rsidR="00C97984" w:rsidRPr="00B560CE" w14:paraId="140B0BAE" w14:textId="77777777" w:rsidTr="00035834">
        <w:tc>
          <w:tcPr>
            <w:tcW w:w="9571" w:type="dxa"/>
            <w:gridSpan w:val="7"/>
            <w:shd w:val="clear" w:color="auto" w:fill="auto"/>
            <w:vAlign w:val="center"/>
          </w:tcPr>
          <w:p w14:paraId="77F1D87C" w14:textId="77777777" w:rsidR="00C97984" w:rsidRPr="00B560CE" w:rsidRDefault="00C97984" w:rsidP="00C97984">
            <w:pPr>
              <w:pStyle w:val="Tekstpodstawowy2"/>
              <w:numPr>
                <w:ilvl w:val="0"/>
                <w:numId w:val="11"/>
              </w:numPr>
              <w:tabs>
                <w:tab w:val="clear" w:pos="720"/>
                <w:tab w:val="num" w:pos="293"/>
              </w:tabs>
              <w:spacing w:before="120" w:after="120"/>
              <w:ind w:left="295" w:hanging="295"/>
              <w:jc w:val="left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b/>
                <w:spacing w:val="20"/>
                <w:sz w:val="18"/>
              </w:rPr>
              <w:t>RODZAJ CERTYFIKACJI:</w:t>
            </w:r>
            <w:r w:rsidRPr="00B560CE">
              <w:rPr>
                <w:rFonts w:ascii="Lato" w:hAnsi="Lato" w:cs="Calibri"/>
                <w:sz w:val="22"/>
                <w:szCs w:val="18"/>
              </w:rPr>
              <w:t xml:space="preserve"> </w:t>
            </w:r>
            <w:r w:rsidRPr="00B560CE">
              <w:rPr>
                <w:rFonts w:ascii="Lato" w:hAnsi="Lato" w:cs="Calibri"/>
                <w:bCs/>
                <w:sz w:val="18"/>
                <w:szCs w:val="18"/>
              </w:rPr>
              <w:t>w systemie 2+</w:t>
            </w:r>
            <w:r w:rsidRPr="00B560CE">
              <w:rPr>
                <w:rFonts w:ascii="Lato" w:hAnsi="Lato" w:cs="Calibri"/>
                <w:b/>
                <w:sz w:val="16"/>
              </w:rPr>
              <w:t xml:space="preserve"> </w:t>
            </w:r>
          </w:p>
        </w:tc>
      </w:tr>
      <w:tr w:rsidR="00C97984" w:rsidRPr="00B560CE" w14:paraId="52494429" w14:textId="77777777" w:rsidTr="00035834">
        <w:trPr>
          <w:trHeight w:hRule="exact" w:val="340"/>
        </w:trPr>
        <w:tc>
          <w:tcPr>
            <w:tcW w:w="9571" w:type="dxa"/>
            <w:gridSpan w:val="7"/>
            <w:shd w:val="clear" w:color="auto" w:fill="auto"/>
            <w:vAlign w:val="center"/>
          </w:tcPr>
          <w:p w14:paraId="06CBC4CB" w14:textId="77777777" w:rsidR="00C97984" w:rsidRPr="00B560CE" w:rsidRDefault="00C97984" w:rsidP="00035834">
            <w:pPr>
              <w:pStyle w:val="Tekstpodstawowy2"/>
              <w:ind w:left="319" w:hanging="319"/>
              <w:jc w:val="left"/>
              <w:rPr>
                <w:rFonts w:ascii="Lato" w:hAnsi="Lato" w:cs="Calibri"/>
                <w:b/>
                <w:spacing w:val="20"/>
                <w:sz w:val="18"/>
                <w:szCs w:val="18"/>
              </w:rPr>
            </w:pPr>
            <w:r w:rsidRPr="00B560CE">
              <w:rPr>
                <w:rFonts w:ascii="Lato" w:hAnsi="Lato" w:cs="Calibri"/>
                <w:b/>
                <w:spacing w:val="20"/>
                <w:sz w:val="18"/>
                <w:szCs w:val="18"/>
              </w:rPr>
              <w:t>3.</w:t>
            </w:r>
            <w:r w:rsidRPr="00B560CE">
              <w:rPr>
                <w:rFonts w:ascii="Lato" w:hAnsi="Lato" w:cs="Calibri"/>
                <w:b/>
                <w:spacing w:val="20"/>
                <w:sz w:val="18"/>
                <w:szCs w:val="18"/>
              </w:rPr>
              <w:tab/>
              <w:t>DANE DOTYCZĄCE ZATRUDNIENIA:</w:t>
            </w:r>
          </w:p>
        </w:tc>
      </w:tr>
      <w:tr w:rsidR="00C97984" w:rsidRPr="00B560CE" w14:paraId="15CF5495" w14:textId="77777777" w:rsidTr="00035834">
        <w:trPr>
          <w:trHeight w:hRule="exact" w:val="511"/>
        </w:trPr>
        <w:tc>
          <w:tcPr>
            <w:tcW w:w="2969" w:type="dxa"/>
            <w:gridSpan w:val="2"/>
            <w:shd w:val="clear" w:color="auto" w:fill="auto"/>
            <w:vAlign w:val="center"/>
          </w:tcPr>
          <w:p w14:paraId="5FC8BD5F" w14:textId="77777777" w:rsidR="00C97984" w:rsidRPr="00B560CE" w:rsidRDefault="00C97984" w:rsidP="00035834">
            <w:pPr>
              <w:pStyle w:val="Tekstpodstawowy2"/>
              <w:ind w:left="319" w:hanging="319"/>
              <w:jc w:val="left"/>
              <w:rPr>
                <w:rFonts w:ascii="Lato" w:hAnsi="Lato" w:cs="Calibri"/>
                <w:b/>
                <w:sz w:val="18"/>
                <w:szCs w:val="18"/>
              </w:rPr>
            </w:pPr>
            <w:r w:rsidRPr="00B560CE">
              <w:rPr>
                <w:rFonts w:ascii="Lato" w:hAnsi="Lato" w:cs="Calibri"/>
                <w:sz w:val="18"/>
                <w:szCs w:val="18"/>
              </w:rPr>
              <w:tab/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t>Całkowita liczba pracowników: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3315D59B" w14:textId="77777777" w:rsidR="00C97984" w:rsidRPr="00B560CE" w:rsidRDefault="00C97984" w:rsidP="00035834">
            <w:pPr>
              <w:pStyle w:val="Tekstpodstawowy2"/>
              <w:ind w:left="319" w:hanging="319"/>
              <w:jc w:val="center"/>
              <w:rPr>
                <w:rFonts w:ascii="Lato" w:hAnsi="Lato" w:cs="Calibri"/>
                <w:b/>
                <w:sz w:val="18"/>
                <w:szCs w:val="18"/>
              </w:rPr>
            </w:pP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Pr="00B560CE">
              <w:rPr>
                <w:rFonts w:ascii="Lato" w:hAnsi="Lato" w:cs="Calibri"/>
                <w:b/>
                <w:sz w:val="18"/>
                <w:szCs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67B06AF5" w14:textId="77777777" w:rsidR="00C97984" w:rsidRPr="00B560CE" w:rsidRDefault="00C97984" w:rsidP="00035834">
            <w:pPr>
              <w:pStyle w:val="Tekstpodstawowy2"/>
              <w:ind w:left="319" w:hanging="319"/>
              <w:jc w:val="left"/>
              <w:rPr>
                <w:rFonts w:ascii="Lato" w:hAnsi="Lato" w:cs="Calibri"/>
                <w:b/>
                <w:sz w:val="18"/>
                <w:szCs w:val="18"/>
              </w:rPr>
            </w:pPr>
            <w:r w:rsidRPr="00B560CE">
              <w:rPr>
                <w:rFonts w:ascii="Lato" w:hAnsi="Lato" w:cs="Calibri"/>
                <w:b/>
                <w:sz w:val="18"/>
                <w:szCs w:val="18"/>
              </w:rPr>
              <w:t>Liczba pracowników w obszarze objętym ZKP: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76041610" w14:textId="77777777" w:rsidR="00C97984" w:rsidRPr="00B560CE" w:rsidRDefault="00C97984" w:rsidP="00035834">
            <w:pPr>
              <w:pStyle w:val="Tekstpodstawowy2"/>
              <w:ind w:left="319" w:hanging="319"/>
              <w:jc w:val="center"/>
              <w:rPr>
                <w:rFonts w:ascii="Lato" w:hAnsi="Lato" w:cs="Calibri"/>
                <w:b/>
                <w:sz w:val="18"/>
                <w:szCs w:val="18"/>
              </w:rPr>
            </w:pP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 w:rsidRPr="00B560CE">
              <w:rPr>
                <w:rFonts w:ascii="Lato" w:hAnsi="Lato" w:cs="Calibri"/>
                <w:b/>
                <w:sz w:val="18"/>
                <w:szCs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C97984" w:rsidRPr="00B560CE" w14:paraId="1EDD7D5A" w14:textId="77777777" w:rsidTr="00035834">
        <w:trPr>
          <w:trHeight w:hRule="exact" w:val="397"/>
        </w:trPr>
        <w:tc>
          <w:tcPr>
            <w:tcW w:w="2969" w:type="dxa"/>
            <w:gridSpan w:val="2"/>
            <w:shd w:val="clear" w:color="auto" w:fill="auto"/>
            <w:vAlign w:val="center"/>
          </w:tcPr>
          <w:p w14:paraId="4DEC99D7" w14:textId="77777777" w:rsidR="00C97984" w:rsidRPr="00B560CE" w:rsidRDefault="00C97984" w:rsidP="00035834">
            <w:pPr>
              <w:pStyle w:val="Tekstpodstawowy2"/>
              <w:ind w:left="319" w:hanging="319"/>
              <w:jc w:val="left"/>
              <w:rPr>
                <w:rFonts w:ascii="Lato" w:hAnsi="Lato" w:cs="Calibri"/>
                <w:b/>
                <w:sz w:val="18"/>
                <w:szCs w:val="18"/>
              </w:rPr>
            </w:pPr>
            <w:r w:rsidRPr="00B560CE">
              <w:rPr>
                <w:rFonts w:ascii="Lato" w:hAnsi="Lato" w:cs="Calibri"/>
                <w:sz w:val="18"/>
                <w:szCs w:val="18"/>
              </w:rPr>
              <w:tab/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t>Liczba zmian: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08D6B26A" w14:textId="77777777" w:rsidR="00C97984" w:rsidRPr="00B560CE" w:rsidRDefault="00C97984" w:rsidP="00035834">
            <w:pPr>
              <w:pStyle w:val="Tekstpodstawowy2"/>
              <w:ind w:left="319" w:hanging="319"/>
              <w:jc w:val="center"/>
              <w:rPr>
                <w:rFonts w:ascii="Lato" w:hAnsi="Lato" w:cs="Calibri"/>
                <w:b/>
                <w:sz w:val="18"/>
                <w:szCs w:val="18"/>
              </w:rPr>
            </w:pP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 w:rsidRPr="00B560CE">
              <w:rPr>
                <w:rFonts w:ascii="Lato" w:hAnsi="Lato" w:cs="Calibri"/>
                <w:b/>
                <w:sz w:val="18"/>
                <w:szCs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2F872FCD" w14:textId="77777777" w:rsidR="00C97984" w:rsidRPr="00B560CE" w:rsidRDefault="00C97984" w:rsidP="00035834">
            <w:pPr>
              <w:pStyle w:val="Tekstpodstawowy2"/>
              <w:ind w:left="319" w:hanging="319"/>
              <w:jc w:val="left"/>
              <w:rPr>
                <w:rFonts w:ascii="Lato" w:hAnsi="Lato" w:cs="Calibri"/>
                <w:b/>
                <w:sz w:val="18"/>
                <w:szCs w:val="18"/>
              </w:rPr>
            </w:pPr>
            <w:r w:rsidRPr="00B560CE">
              <w:rPr>
                <w:rFonts w:ascii="Lato" w:hAnsi="Lato" w:cs="Calibri"/>
                <w:b/>
                <w:sz w:val="18"/>
                <w:szCs w:val="18"/>
              </w:rPr>
              <w:t>Liczba pracowników pracujących na pierwszą zmianę: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70419427" w14:textId="77777777" w:rsidR="00C97984" w:rsidRPr="00B560CE" w:rsidRDefault="00C97984" w:rsidP="00035834">
            <w:pPr>
              <w:pStyle w:val="Tekstpodstawowy2"/>
              <w:ind w:left="319" w:hanging="319"/>
              <w:jc w:val="center"/>
              <w:rPr>
                <w:rFonts w:ascii="Lato" w:hAnsi="Lato" w:cs="Calibri"/>
                <w:b/>
                <w:sz w:val="18"/>
                <w:szCs w:val="18"/>
              </w:rPr>
            </w:pP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 w:rsidRPr="00B560CE">
              <w:rPr>
                <w:rFonts w:ascii="Lato" w:hAnsi="Lato" w:cs="Calibri"/>
                <w:b/>
                <w:sz w:val="18"/>
                <w:szCs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C97984" w:rsidRPr="00B560CE" w14:paraId="5E4B1799" w14:textId="77777777" w:rsidTr="00035834">
        <w:trPr>
          <w:trHeight w:hRule="exact" w:val="340"/>
        </w:trPr>
        <w:tc>
          <w:tcPr>
            <w:tcW w:w="9571" w:type="dxa"/>
            <w:gridSpan w:val="7"/>
            <w:shd w:val="clear" w:color="auto" w:fill="auto"/>
            <w:vAlign w:val="center"/>
          </w:tcPr>
          <w:p w14:paraId="321EAFCD" w14:textId="77777777" w:rsidR="00C97984" w:rsidRPr="00B560CE" w:rsidRDefault="00C97984" w:rsidP="00035834">
            <w:pPr>
              <w:pStyle w:val="Tekstpodstawowy2"/>
              <w:ind w:left="319" w:hanging="319"/>
              <w:jc w:val="left"/>
              <w:rPr>
                <w:rFonts w:ascii="Lato" w:hAnsi="Lato" w:cs="Calibri"/>
                <w:sz w:val="18"/>
                <w:szCs w:val="18"/>
              </w:rPr>
            </w:pPr>
            <w:r w:rsidRPr="00B560CE">
              <w:rPr>
                <w:rFonts w:ascii="Lato" w:hAnsi="Lato" w:cs="Calibri"/>
                <w:b/>
                <w:spacing w:val="20"/>
                <w:sz w:val="18"/>
                <w:szCs w:val="18"/>
              </w:rPr>
              <w:t>4.</w:t>
            </w:r>
            <w:r w:rsidRPr="00B560CE">
              <w:rPr>
                <w:rFonts w:ascii="Lato" w:hAnsi="Lato" w:cs="Calibri"/>
                <w:b/>
                <w:spacing w:val="20"/>
                <w:sz w:val="18"/>
                <w:szCs w:val="18"/>
              </w:rPr>
              <w:tab/>
              <w:t>DANE DOTYCZĄCE ZAKŁADÓW</w:t>
            </w:r>
            <w:r w:rsidRPr="00B560CE">
              <w:rPr>
                <w:rFonts w:ascii="Lato" w:hAnsi="Lato" w:cs="Calibri"/>
                <w:sz w:val="18"/>
                <w:szCs w:val="18"/>
              </w:rPr>
              <w:t xml:space="preserve"> 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t>(bez centrali)</w:t>
            </w:r>
            <w:r w:rsidRPr="00B560CE">
              <w:rPr>
                <w:rFonts w:ascii="Lato" w:hAnsi="Lato" w:cs="Calibri"/>
                <w:sz w:val="18"/>
                <w:szCs w:val="18"/>
              </w:rPr>
              <w:t>:</w:t>
            </w:r>
          </w:p>
        </w:tc>
      </w:tr>
      <w:tr w:rsidR="00C97984" w:rsidRPr="00B560CE" w14:paraId="470CE47C" w14:textId="77777777" w:rsidTr="00035834">
        <w:trPr>
          <w:trHeight w:hRule="exact" w:val="737"/>
        </w:trPr>
        <w:tc>
          <w:tcPr>
            <w:tcW w:w="2084" w:type="dxa"/>
            <w:shd w:val="clear" w:color="auto" w:fill="auto"/>
            <w:vAlign w:val="center"/>
          </w:tcPr>
          <w:p w14:paraId="01D53768" w14:textId="77777777" w:rsidR="00C97984" w:rsidRPr="00B560CE" w:rsidRDefault="00C97984" w:rsidP="00035834">
            <w:pPr>
              <w:pStyle w:val="Tekstpodstawowy2"/>
              <w:ind w:left="319" w:hanging="319"/>
              <w:jc w:val="left"/>
              <w:rPr>
                <w:rFonts w:ascii="Lato" w:hAnsi="Lato" w:cs="Calibri"/>
                <w:b/>
                <w:color w:val="FF0000"/>
                <w:sz w:val="18"/>
                <w:szCs w:val="18"/>
              </w:rPr>
            </w:pPr>
            <w:r w:rsidRPr="00B560CE">
              <w:rPr>
                <w:rFonts w:ascii="Lato" w:hAnsi="Lato" w:cs="Calibri"/>
                <w:sz w:val="18"/>
                <w:szCs w:val="18"/>
              </w:rPr>
              <w:tab/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t>Liczba zakładów/ linii produkcyjnych: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14:paraId="6BBB36B1" w14:textId="77777777" w:rsidR="00C97984" w:rsidRPr="00B560CE" w:rsidRDefault="00C97984" w:rsidP="00035834">
            <w:pPr>
              <w:pStyle w:val="Tekstpodstawowy2"/>
              <w:ind w:left="319" w:hanging="319"/>
              <w:jc w:val="center"/>
              <w:rPr>
                <w:rFonts w:ascii="Lato" w:hAnsi="Lato" w:cs="Calibri"/>
                <w:b/>
                <w:sz w:val="18"/>
                <w:szCs w:val="18"/>
              </w:rPr>
            </w:pP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0" w:name="Tekst21"/>
            <w:r w:rsidRPr="00B560CE">
              <w:rPr>
                <w:rFonts w:ascii="Lato" w:hAnsi="Lato" w:cs="Calibri"/>
                <w:b/>
                <w:sz w:val="18"/>
                <w:szCs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082E2110" w14:textId="77777777" w:rsidR="00C97984" w:rsidRPr="00B560CE" w:rsidRDefault="00C97984" w:rsidP="00035834">
            <w:pPr>
              <w:pStyle w:val="Tekstpodstawowy2"/>
              <w:jc w:val="left"/>
              <w:rPr>
                <w:rFonts w:ascii="Lato" w:hAnsi="Lato" w:cs="Calibri"/>
                <w:b/>
                <w:sz w:val="18"/>
                <w:szCs w:val="18"/>
              </w:rPr>
            </w:pPr>
            <w:r w:rsidRPr="00B560CE">
              <w:rPr>
                <w:rFonts w:ascii="Lato" w:hAnsi="Lato" w:cs="Calibri"/>
                <w:b/>
                <w:sz w:val="18"/>
                <w:szCs w:val="18"/>
              </w:rPr>
              <w:t>Lokalizacja zakładów/ liczba pracowników w każdym z zakładów:</w:t>
            </w: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14:paraId="6CB7177C" w14:textId="77777777" w:rsidR="00C97984" w:rsidRPr="00B560CE" w:rsidRDefault="00C97984" w:rsidP="00035834">
            <w:pPr>
              <w:pStyle w:val="Tekstpodstawowy2"/>
              <w:jc w:val="center"/>
              <w:rPr>
                <w:rFonts w:ascii="Lato" w:hAnsi="Lato" w:cs="Calibri"/>
                <w:sz w:val="18"/>
                <w:szCs w:val="18"/>
              </w:rPr>
            </w:pPr>
            <w:r w:rsidRPr="00B560CE">
              <w:rPr>
                <w:rFonts w:ascii="Lato" w:hAnsi="Lato" w:cs="Calibri"/>
                <w:sz w:val="18"/>
                <w:szCs w:val="18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B560CE">
              <w:rPr>
                <w:rFonts w:ascii="Lato" w:hAnsi="Lato" w:cs="Calibri"/>
                <w:sz w:val="18"/>
                <w:szCs w:val="18"/>
              </w:rPr>
              <w:instrText xml:space="preserve"> </w:instrText>
            </w:r>
            <w:bookmarkStart w:id="21" w:name="Tekst42"/>
            <w:r w:rsidRPr="00B560CE">
              <w:rPr>
                <w:rFonts w:ascii="Lato" w:hAnsi="Lato" w:cs="Calibri"/>
                <w:sz w:val="18"/>
                <w:szCs w:val="18"/>
              </w:rPr>
              <w:instrText xml:space="preserve">FORMTEXT </w:instrText>
            </w:r>
            <w:r w:rsidRPr="00B560CE">
              <w:rPr>
                <w:rFonts w:ascii="Lato" w:hAnsi="Lato" w:cs="Calibri"/>
                <w:sz w:val="18"/>
                <w:szCs w:val="18"/>
              </w:rPr>
            </w:r>
            <w:r w:rsidRPr="00B560CE">
              <w:rPr>
                <w:rFonts w:ascii="Lato" w:hAnsi="Lato" w:cs="Calibri"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sz w:val="18"/>
                <w:szCs w:val="18"/>
              </w:rPr>
              <w:fldChar w:fldCharType="end"/>
            </w:r>
            <w:bookmarkEnd w:id="21"/>
          </w:p>
        </w:tc>
      </w:tr>
      <w:tr w:rsidR="00C97984" w:rsidRPr="00B560CE" w14:paraId="0AF33E09" w14:textId="77777777" w:rsidTr="00035834">
        <w:trPr>
          <w:trHeight w:hRule="exact" w:val="340"/>
        </w:trPr>
        <w:tc>
          <w:tcPr>
            <w:tcW w:w="9571" w:type="dxa"/>
            <w:gridSpan w:val="7"/>
            <w:shd w:val="clear" w:color="auto" w:fill="auto"/>
            <w:vAlign w:val="center"/>
          </w:tcPr>
          <w:p w14:paraId="54A64D60" w14:textId="77777777" w:rsidR="00C97984" w:rsidRPr="00B560CE" w:rsidRDefault="00C97984" w:rsidP="00035834">
            <w:pPr>
              <w:pStyle w:val="Tekstpodstawowy2"/>
              <w:ind w:left="319" w:hanging="319"/>
              <w:jc w:val="left"/>
              <w:rPr>
                <w:rFonts w:ascii="Lato" w:hAnsi="Lato" w:cs="Calibri"/>
                <w:b/>
                <w:spacing w:val="20"/>
                <w:sz w:val="18"/>
                <w:szCs w:val="18"/>
              </w:rPr>
            </w:pPr>
            <w:r w:rsidRPr="00B560CE">
              <w:rPr>
                <w:rFonts w:ascii="Lato" w:hAnsi="Lato" w:cs="Calibri"/>
                <w:b/>
                <w:spacing w:val="20"/>
                <w:sz w:val="18"/>
                <w:szCs w:val="18"/>
              </w:rPr>
              <w:t>5.</w:t>
            </w:r>
            <w:r w:rsidRPr="00B560CE">
              <w:rPr>
                <w:rFonts w:ascii="Lato" w:hAnsi="Lato" w:cs="Calibri"/>
                <w:b/>
                <w:spacing w:val="20"/>
                <w:sz w:val="18"/>
                <w:szCs w:val="18"/>
              </w:rPr>
              <w:tab/>
              <w:t>DANE DOTYCZĄCE CERTYFIKACJI:</w:t>
            </w:r>
          </w:p>
        </w:tc>
      </w:tr>
      <w:tr w:rsidR="00C97984" w:rsidRPr="00B560CE" w14:paraId="7482BE6B" w14:textId="77777777" w:rsidTr="00035834">
        <w:trPr>
          <w:trHeight w:hRule="exact" w:val="539"/>
        </w:trPr>
        <w:tc>
          <w:tcPr>
            <w:tcW w:w="9571" w:type="dxa"/>
            <w:gridSpan w:val="7"/>
            <w:shd w:val="clear" w:color="auto" w:fill="auto"/>
            <w:vAlign w:val="center"/>
          </w:tcPr>
          <w:p w14:paraId="309F90CC" w14:textId="77777777" w:rsidR="00C97984" w:rsidRPr="00B560CE" w:rsidRDefault="00C97984" w:rsidP="00035834">
            <w:pPr>
              <w:pStyle w:val="Tekstpodstawowy2"/>
              <w:ind w:left="318"/>
              <w:jc w:val="left"/>
              <w:rPr>
                <w:rFonts w:ascii="Lato" w:hAnsi="Lato" w:cs="Calibri"/>
                <w:b/>
                <w:bCs/>
                <w:sz w:val="18"/>
                <w:szCs w:val="18"/>
              </w:rPr>
            </w:pPr>
            <w:r w:rsidRPr="00B560CE">
              <w:rPr>
                <w:rFonts w:ascii="Lato" w:hAnsi="Lato" w:cs="Calibri"/>
                <w:b/>
                <w:sz w:val="18"/>
                <w:szCs w:val="18"/>
              </w:rPr>
              <w:t xml:space="preserve">Klasyfikacja PKD (związana z zakresem certyfikacji): 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2" w:name="Tekst23"/>
            <w:r w:rsidRPr="00B560CE">
              <w:rPr>
                <w:rFonts w:ascii="Lato" w:hAnsi="Lato" w:cs="Calibri"/>
                <w:b/>
                <w:sz w:val="18"/>
                <w:szCs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C97984" w:rsidRPr="00B560CE" w14:paraId="08DB8C9A" w14:textId="77777777" w:rsidTr="00035834">
        <w:trPr>
          <w:trHeight w:hRule="exact" w:val="1526"/>
        </w:trPr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006AE" w14:textId="77777777" w:rsidR="00C97984" w:rsidRPr="00B560CE" w:rsidRDefault="00C97984" w:rsidP="00035834">
            <w:pPr>
              <w:pStyle w:val="Tekstpodstawowy2"/>
              <w:ind w:left="318"/>
              <w:jc w:val="left"/>
              <w:rPr>
                <w:rFonts w:ascii="Lato" w:hAnsi="Lato" w:cs="Calibri"/>
                <w:b/>
                <w:sz w:val="18"/>
                <w:szCs w:val="18"/>
              </w:rPr>
            </w:pPr>
            <w:r w:rsidRPr="00B560CE">
              <w:rPr>
                <w:rFonts w:ascii="Lato" w:hAnsi="Lato" w:cs="Calibri"/>
                <w:b/>
                <w:sz w:val="18"/>
                <w:szCs w:val="18"/>
              </w:rPr>
              <w:t xml:space="preserve">Wyrób lub wyroby objęte certyfikacją/rozszerzeniem certyfikacji ZKP: 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3" w:name="Tekst24"/>
            <w:r w:rsidRPr="00B560CE">
              <w:rPr>
                <w:rFonts w:ascii="Lato" w:hAnsi="Lato" w:cs="Calibri"/>
                <w:b/>
                <w:sz w:val="18"/>
                <w:szCs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end"/>
            </w:r>
            <w:bookmarkEnd w:id="23"/>
          </w:p>
          <w:p w14:paraId="059D2C23" w14:textId="77777777" w:rsidR="00C97984" w:rsidRPr="00B560CE" w:rsidRDefault="00C97984" w:rsidP="00035834">
            <w:pPr>
              <w:pStyle w:val="Tekstpodstawowy2"/>
              <w:ind w:left="318"/>
              <w:jc w:val="left"/>
              <w:rPr>
                <w:rFonts w:ascii="Lato" w:hAnsi="Lato" w:cs="Calibri"/>
                <w:b/>
                <w:sz w:val="18"/>
                <w:szCs w:val="18"/>
              </w:rPr>
            </w:pPr>
            <w:r w:rsidRPr="00B560CE">
              <w:rPr>
                <w:rFonts w:ascii="Lato" w:hAnsi="Lato" w:cs="Calibri"/>
                <w:b/>
                <w:sz w:val="18"/>
                <w:szCs w:val="18"/>
              </w:rPr>
              <w:t xml:space="preserve">Klasa konstrukcji*): 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4" w:name="Tekst25"/>
            <w:r w:rsidRPr="00B560CE">
              <w:rPr>
                <w:rFonts w:ascii="Lato" w:hAnsi="Lato" w:cs="Calibri"/>
                <w:b/>
                <w:sz w:val="18"/>
                <w:szCs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end"/>
            </w:r>
            <w:bookmarkEnd w:id="24"/>
          </w:p>
          <w:p w14:paraId="79B2F5E8" w14:textId="77777777" w:rsidR="00C97984" w:rsidRPr="00B560CE" w:rsidRDefault="00C97984" w:rsidP="00035834">
            <w:pPr>
              <w:pStyle w:val="Tekstpodstawowy2"/>
              <w:ind w:left="318"/>
              <w:rPr>
                <w:rFonts w:ascii="Lato" w:hAnsi="Lato" w:cs="Calibri"/>
                <w:b/>
                <w:sz w:val="18"/>
                <w:szCs w:val="18"/>
              </w:rPr>
            </w:pPr>
            <w:r w:rsidRPr="00B560CE">
              <w:rPr>
                <w:rFonts w:ascii="Lato" w:hAnsi="Lato" w:cs="Calibri"/>
                <w:b/>
                <w:sz w:val="18"/>
                <w:szCs w:val="18"/>
              </w:rPr>
              <w:t>Oznakowanie CE wg *):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tab/>
            </w:r>
            <w:bookmarkStart w:id="25" w:name="Wybór18"/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instrText xml:space="preserve"> FORMCHECKBOX </w:instrText>
            </w:r>
            <w:r w:rsidR="00225B75">
              <w:rPr>
                <w:rFonts w:ascii="Lato" w:hAnsi="Lato" w:cs="Calibri"/>
                <w:b/>
                <w:sz w:val="18"/>
                <w:szCs w:val="18"/>
              </w:rPr>
            </w:r>
            <w:r w:rsidR="00225B75">
              <w:rPr>
                <w:rFonts w:ascii="Lato" w:hAnsi="Lato" w:cs="Calibri"/>
                <w:b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end"/>
            </w:r>
            <w:bookmarkEnd w:id="25"/>
            <w:r w:rsidRPr="00B560CE">
              <w:rPr>
                <w:rFonts w:ascii="Lato" w:hAnsi="Lato" w:cs="Calibri"/>
                <w:b/>
                <w:sz w:val="18"/>
                <w:szCs w:val="18"/>
              </w:rPr>
              <w:t xml:space="preserve"> ZA 3.2 Deklaracja właściwości materiału i cech geometrycznych wyrobu</w:t>
            </w:r>
          </w:p>
          <w:p w14:paraId="6190B226" w14:textId="77777777" w:rsidR="00C97984" w:rsidRPr="00B560CE" w:rsidRDefault="00C97984" w:rsidP="00035834">
            <w:pPr>
              <w:pStyle w:val="Tekstpodstawowy2"/>
              <w:ind w:left="318"/>
              <w:rPr>
                <w:rFonts w:ascii="Lato" w:hAnsi="Lato" w:cs="Calibri"/>
                <w:b/>
                <w:sz w:val="18"/>
                <w:szCs w:val="18"/>
              </w:rPr>
            </w:pPr>
            <w:r w:rsidRPr="00B560CE">
              <w:rPr>
                <w:rFonts w:ascii="Lato" w:hAnsi="Lato" w:cs="Calibri"/>
                <w:b/>
                <w:sz w:val="18"/>
                <w:szCs w:val="18"/>
              </w:rPr>
              <w:tab/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tab/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tab/>
            </w:r>
            <w:bookmarkStart w:id="26" w:name="Wybór19"/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instrText xml:space="preserve"> FORMCHECKBOX </w:instrText>
            </w:r>
            <w:r w:rsidR="00225B75">
              <w:rPr>
                <w:rFonts w:ascii="Lato" w:hAnsi="Lato" w:cs="Calibri"/>
                <w:b/>
                <w:sz w:val="18"/>
                <w:szCs w:val="18"/>
              </w:rPr>
            </w:r>
            <w:r w:rsidR="00225B75">
              <w:rPr>
                <w:rFonts w:ascii="Lato" w:hAnsi="Lato" w:cs="Calibri"/>
                <w:b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end"/>
            </w:r>
            <w:bookmarkEnd w:id="26"/>
            <w:r w:rsidRPr="00B560CE">
              <w:rPr>
                <w:rFonts w:ascii="Lato" w:hAnsi="Lato" w:cs="Calibri"/>
                <w:b/>
                <w:sz w:val="18"/>
                <w:szCs w:val="18"/>
              </w:rPr>
              <w:t xml:space="preserve"> ZA 3.3 Deklaracja cech wytrzymałościowych elementu</w:t>
            </w:r>
          </w:p>
          <w:p w14:paraId="070F592A" w14:textId="77777777" w:rsidR="00C97984" w:rsidRPr="00B560CE" w:rsidRDefault="00C97984" w:rsidP="00035834">
            <w:pPr>
              <w:pStyle w:val="Tekstpodstawowy2"/>
              <w:ind w:left="318"/>
              <w:rPr>
                <w:rFonts w:ascii="Lato" w:hAnsi="Lato" w:cs="Calibri"/>
                <w:b/>
                <w:sz w:val="18"/>
                <w:szCs w:val="18"/>
              </w:rPr>
            </w:pPr>
            <w:r w:rsidRPr="00B560CE">
              <w:rPr>
                <w:rFonts w:ascii="Lato" w:hAnsi="Lato" w:cs="Calibri"/>
                <w:b/>
                <w:sz w:val="18"/>
                <w:szCs w:val="18"/>
              </w:rPr>
              <w:tab/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tab/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tab/>
            </w:r>
            <w:bookmarkStart w:id="27" w:name="Wybór20"/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instrText xml:space="preserve"> FORMCHECKBOX </w:instrText>
            </w:r>
            <w:r w:rsidR="00225B75">
              <w:rPr>
                <w:rFonts w:ascii="Lato" w:hAnsi="Lato" w:cs="Calibri"/>
                <w:b/>
                <w:sz w:val="18"/>
                <w:szCs w:val="18"/>
              </w:rPr>
            </w:r>
            <w:r w:rsidR="00225B75">
              <w:rPr>
                <w:rFonts w:ascii="Lato" w:hAnsi="Lato" w:cs="Calibri"/>
                <w:b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end"/>
            </w:r>
            <w:bookmarkEnd w:id="27"/>
            <w:r w:rsidRPr="00B560CE">
              <w:rPr>
                <w:rFonts w:ascii="Lato" w:hAnsi="Lato" w:cs="Calibri"/>
                <w:b/>
                <w:sz w:val="18"/>
                <w:szCs w:val="18"/>
              </w:rPr>
              <w:t xml:space="preserve"> ZA 3.4 Deklaracja zgodności z dostarczoną specyfikacją elementu</w:t>
            </w:r>
          </w:p>
          <w:p w14:paraId="72DC4F4F" w14:textId="77777777" w:rsidR="00C97984" w:rsidRPr="00B560CE" w:rsidRDefault="00C97984" w:rsidP="00035834">
            <w:pPr>
              <w:pStyle w:val="Tekstpodstawowy2"/>
              <w:ind w:left="318"/>
              <w:jc w:val="left"/>
              <w:rPr>
                <w:rFonts w:ascii="Lato" w:hAnsi="Lato" w:cs="Calibri"/>
                <w:b/>
                <w:sz w:val="18"/>
                <w:szCs w:val="18"/>
              </w:rPr>
            </w:pPr>
            <w:r w:rsidRPr="00B560CE">
              <w:rPr>
                <w:rFonts w:ascii="Lato" w:hAnsi="Lato" w:cs="Calibri"/>
                <w:b/>
                <w:sz w:val="18"/>
                <w:szCs w:val="18"/>
              </w:rPr>
              <w:tab/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tab/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tab/>
            </w:r>
            <w:bookmarkStart w:id="28" w:name="Wybór21"/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instrText xml:space="preserve"> FORMCHECKBOX </w:instrText>
            </w:r>
            <w:r w:rsidR="00225B75">
              <w:rPr>
                <w:rFonts w:ascii="Lato" w:hAnsi="Lato" w:cs="Calibri"/>
                <w:b/>
                <w:sz w:val="18"/>
                <w:szCs w:val="18"/>
              </w:rPr>
            </w:r>
            <w:r w:rsidR="00225B75">
              <w:rPr>
                <w:rFonts w:ascii="Lato" w:hAnsi="Lato" w:cs="Calibri"/>
                <w:b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end"/>
            </w:r>
            <w:bookmarkEnd w:id="28"/>
            <w:r w:rsidRPr="00B560CE">
              <w:rPr>
                <w:rFonts w:ascii="Lato" w:hAnsi="Lato" w:cs="Calibri"/>
                <w:b/>
                <w:sz w:val="18"/>
                <w:szCs w:val="18"/>
              </w:rPr>
              <w:t xml:space="preserve"> ZA 3.5 Deklaracja zgodności cech wytrzymałościowych elementu z zamówieniem</w:t>
            </w:r>
          </w:p>
        </w:tc>
      </w:tr>
      <w:tr w:rsidR="00C97984" w:rsidRPr="00B560CE" w14:paraId="39A37859" w14:textId="77777777" w:rsidTr="00035834">
        <w:trPr>
          <w:trHeight w:hRule="exact" w:val="773"/>
        </w:trPr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DB002" w14:textId="77777777" w:rsidR="00C97984" w:rsidRPr="00C352BB" w:rsidRDefault="00C97984" w:rsidP="00035834">
            <w:pPr>
              <w:pStyle w:val="Tekstpodstawowy2"/>
              <w:ind w:left="318"/>
              <w:jc w:val="left"/>
              <w:rPr>
                <w:rFonts w:ascii="Lato" w:hAnsi="Lato" w:cs="Calibri"/>
                <w:b/>
                <w:sz w:val="18"/>
                <w:szCs w:val="18"/>
              </w:rPr>
            </w:pPr>
            <w:r w:rsidRPr="00B560CE">
              <w:rPr>
                <w:rFonts w:ascii="Lato" w:hAnsi="Lato" w:cs="Calibri"/>
                <w:b/>
                <w:sz w:val="18"/>
                <w:szCs w:val="18"/>
              </w:rPr>
              <w:t xml:space="preserve"> Materiał podstawowy - gatunek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br/>
              <w:t>(stal/ aluminium)*)</w:t>
            </w:r>
          </w:p>
          <w:p w14:paraId="4746222E" w14:textId="77777777" w:rsidR="00C97984" w:rsidRPr="00B560CE" w:rsidRDefault="00C97984" w:rsidP="00035834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65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A164D" w14:textId="77777777" w:rsidR="00C97984" w:rsidRPr="00C352BB" w:rsidRDefault="00C97984" w:rsidP="00035834">
            <w:pPr>
              <w:pStyle w:val="Tekstpodstawowy2"/>
              <w:jc w:val="left"/>
              <w:rPr>
                <w:rFonts w:ascii="Lato" w:hAnsi="Lato" w:cs="Calibri"/>
                <w:b/>
                <w:sz w:val="18"/>
                <w:szCs w:val="18"/>
              </w:rPr>
            </w:pP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9" w:name="Tekst26"/>
            <w:r w:rsidRPr="00B560CE">
              <w:rPr>
                <w:rFonts w:ascii="Lato" w:hAnsi="Lato" w:cs="Calibri"/>
                <w:b/>
                <w:sz w:val="18"/>
                <w:szCs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end"/>
            </w:r>
            <w:bookmarkEnd w:id="29"/>
          </w:p>
          <w:p w14:paraId="7A566EC5" w14:textId="77777777" w:rsidR="00C97984" w:rsidRPr="00B560CE" w:rsidRDefault="00C97984" w:rsidP="00035834">
            <w:pPr>
              <w:rPr>
                <w:rFonts w:ascii="Lato" w:hAnsi="Lato"/>
                <w:lang w:eastAsia="pl-PL"/>
              </w:rPr>
            </w:pPr>
          </w:p>
          <w:p w14:paraId="60E483DC" w14:textId="77777777" w:rsidR="00C97984" w:rsidRPr="00B560CE" w:rsidRDefault="00C97984" w:rsidP="00035834">
            <w:pPr>
              <w:rPr>
                <w:rFonts w:ascii="Lato" w:hAnsi="Lato"/>
                <w:lang w:eastAsia="pl-PL"/>
              </w:rPr>
            </w:pPr>
          </w:p>
        </w:tc>
      </w:tr>
      <w:tr w:rsidR="00C97984" w:rsidRPr="00B560CE" w14:paraId="4AF0C995" w14:textId="77777777" w:rsidTr="00035834">
        <w:trPr>
          <w:trHeight w:hRule="exact" w:val="539"/>
        </w:trPr>
        <w:tc>
          <w:tcPr>
            <w:tcW w:w="29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CB79C" w14:textId="77777777" w:rsidR="00C97984" w:rsidRPr="00B560CE" w:rsidRDefault="00C97984" w:rsidP="00035834">
            <w:pPr>
              <w:pStyle w:val="Tekstpodstawowy2"/>
              <w:ind w:left="318"/>
              <w:jc w:val="left"/>
              <w:rPr>
                <w:rFonts w:ascii="Lato" w:hAnsi="Lato" w:cs="Calibri"/>
                <w:b/>
                <w:sz w:val="18"/>
                <w:szCs w:val="18"/>
              </w:rPr>
            </w:pPr>
            <w:r w:rsidRPr="00B560CE">
              <w:rPr>
                <w:rFonts w:ascii="Lato" w:hAnsi="Lato" w:cs="Calibri"/>
                <w:b/>
                <w:sz w:val="18"/>
                <w:szCs w:val="18"/>
              </w:rPr>
              <w:lastRenderedPageBreak/>
              <w:t xml:space="preserve">Dokument normatywny 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br/>
              <w:t>(numer normy/norm)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CCE3D" w14:textId="77777777" w:rsidR="00C97984" w:rsidRPr="00B560CE" w:rsidRDefault="00C97984" w:rsidP="00035834">
            <w:pPr>
              <w:pStyle w:val="Tekstpodstawowy2"/>
              <w:jc w:val="left"/>
              <w:rPr>
                <w:rFonts w:ascii="Lato" w:hAnsi="Lato" w:cs="Calibri"/>
                <w:b/>
                <w:sz w:val="18"/>
                <w:szCs w:val="18"/>
              </w:rPr>
            </w:pP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30" w:name="Tekst27"/>
            <w:r w:rsidRPr="00B560CE">
              <w:rPr>
                <w:rFonts w:ascii="Lato" w:hAnsi="Lato" w:cs="Calibri"/>
                <w:b/>
                <w:sz w:val="18"/>
                <w:szCs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end"/>
            </w:r>
            <w:bookmarkEnd w:id="30"/>
          </w:p>
        </w:tc>
      </w:tr>
      <w:tr w:rsidR="00C97984" w:rsidRPr="00B560CE" w14:paraId="45338212" w14:textId="77777777" w:rsidTr="00035834">
        <w:trPr>
          <w:trHeight w:hRule="exact" w:val="539"/>
        </w:trPr>
        <w:tc>
          <w:tcPr>
            <w:tcW w:w="9571" w:type="dxa"/>
            <w:gridSpan w:val="7"/>
            <w:shd w:val="clear" w:color="auto" w:fill="auto"/>
            <w:vAlign w:val="center"/>
          </w:tcPr>
          <w:p w14:paraId="127247A7" w14:textId="77777777" w:rsidR="00C97984" w:rsidRPr="00B560CE" w:rsidRDefault="00C97984" w:rsidP="00035834">
            <w:pPr>
              <w:pStyle w:val="Tekstpodstawowy2"/>
              <w:ind w:left="318"/>
              <w:jc w:val="left"/>
              <w:rPr>
                <w:rFonts w:ascii="Lato" w:hAnsi="Lato" w:cs="Calibri"/>
                <w:b/>
                <w:sz w:val="18"/>
                <w:szCs w:val="18"/>
              </w:rPr>
            </w:pPr>
            <w:r w:rsidRPr="00B560CE">
              <w:rPr>
                <w:rFonts w:ascii="Lato" w:hAnsi="Lato" w:cs="Calibri"/>
                <w:b/>
                <w:sz w:val="18"/>
                <w:szCs w:val="18"/>
              </w:rPr>
              <w:t xml:space="preserve">Wykaz procesów produkcyjnych zlecanych podwykonawcom: 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1" w:name="Tekst28"/>
            <w:r w:rsidRPr="00B560CE">
              <w:rPr>
                <w:rFonts w:ascii="Lato" w:hAnsi="Lato" w:cs="Calibri"/>
                <w:b/>
                <w:sz w:val="18"/>
                <w:szCs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end"/>
            </w:r>
            <w:bookmarkEnd w:id="31"/>
            <w:r w:rsidRPr="00B560CE">
              <w:rPr>
                <w:rFonts w:ascii="Lato" w:hAnsi="Lato" w:cs="Calibri"/>
                <w:b/>
                <w:sz w:val="18"/>
                <w:szCs w:val="18"/>
              </w:rPr>
              <w:t xml:space="preserve"> </w:t>
            </w:r>
          </w:p>
        </w:tc>
      </w:tr>
      <w:tr w:rsidR="00C97984" w:rsidRPr="00B560CE" w14:paraId="1AE87269" w14:textId="77777777" w:rsidTr="00035834">
        <w:trPr>
          <w:trHeight w:hRule="exact" w:val="539"/>
        </w:trPr>
        <w:tc>
          <w:tcPr>
            <w:tcW w:w="9571" w:type="dxa"/>
            <w:gridSpan w:val="7"/>
            <w:shd w:val="clear" w:color="auto" w:fill="auto"/>
            <w:vAlign w:val="center"/>
          </w:tcPr>
          <w:p w14:paraId="6411D36A" w14:textId="77777777" w:rsidR="00C97984" w:rsidRPr="00B560CE" w:rsidRDefault="00C97984" w:rsidP="00035834">
            <w:pPr>
              <w:pStyle w:val="Tekstpodstawowy2"/>
              <w:ind w:left="318"/>
              <w:jc w:val="left"/>
              <w:rPr>
                <w:rFonts w:ascii="Lato" w:hAnsi="Lato" w:cs="Calibri"/>
                <w:b/>
                <w:sz w:val="18"/>
                <w:szCs w:val="18"/>
              </w:rPr>
            </w:pPr>
            <w:r w:rsidRPr="00B560CE">
              <w:rPr>
                <w:rFonts w:ascii="Lato" w:hAnsi="Lato" w:cs="Calibri"/>
                <w:b/>
                <w:sz w:val="18"/>
                <w:szCs w:val="18"/>
              </w:rPr>
              <w:t xml:space="preserve">Specyficzne uwarunkowania i ewentualne uwagi: 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2" w:name="Tekst29"/>
            <w:r w:rsidRPr="00B560CE">
              <w:rPr>
                <w:rFonts w:ascii="Lato" w:hAnsi="Lato" w:cs="Calibri"/>
                <w:b/>
                <w:sz w:val="18"/>
                <w:szCs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end"/>
            </w:r>
            <w:bookmarkEnd w:id="32"/>
          </w:p>
        </w:tc>
      </w:tr>
      <w:tr w:rsidR="00C97984" w:rsidRPr="00B560CE" w14:paraId="795366C6" w14:textId="77777777" w:rsidTr="00035834">
        <w:trPr>
          <w:trHeight w:hRule="exact" w:val="576"/>
        </w:trPr>
        <w:tc>
          <w:tcPr>
            <w:tcW w:w="9571" w:type="dxa"/>
            <w:gridSpan w:val="7"/>
            <w:shd w:val="clear" w:color="auto" w:fill="auto"/>
            <w:vAlign w:val="center"/>
          </w:tcPr>
          <w:p w14:paraId="6279E502" w14:textId="77777777" w:rsidR="00C97984" w:rsidRPr="00B560CE" w:rsidRDefault="00C97984" w:rsidP="00035834">
            <w:pPr>
              <w:pStyle w:val="Tekstpodstawowy2"/>
              <w:ind w:left="293" w:hanging="293"/>
              <w:jc w:val="left"/>
              <w:rPr>
                <w:rFonts w:ascii="Lato" w:hAnsi="Lato" w:cs="Calibri"/>
                <w:b/>
                <w:spacing w:val="20"/>
                <w:sz w:val="18"/>
                <w:szCs w:val="18"/>
              </w:rPr>
            </w:pPr>
            <w:r w:rsidRPr="00B560CE">
              <w:rPr>
                <w:rFonts w:ascii="Lato" w:hAnsi="Lato" w:cs="Calibri"/>
                <w:b/>
                <w:spacing w:val="20"/>
                <w:sz w:val="18"/>
                <w:szCs w:val="18"/>
              </w:rPr>
              <w:t>6.</w:t>
            </w:r>
            <w:r w:rsidRPr="00B560CE">
              <w:rPr>
                <w:rFonts w:ascii="Lato" w:hAnsi="Lato" w:cs="Calibri"/>
                <w:b/>
                <w:spacing w:val="20"/>
                <w:sz w:val="18"/>
                <w:szCs w:val="18"/>
              </w:rPr>
              <w:tab/>
              <w:t xml:space="preserve">PROSZĘ ZAZNACZYĆ CHARAKTERYSTYCZNE CZYNNIKI DOTYCZĄCE DZIAŁALNOŚCI ORGANIZACJI:  </w:t>
            </w:r>
          </w:p>
        </w:tc>
      </w:tr>
      <w:tr w:rsidR="00C97984" w:rsidRPr="00B560CE" w14:paraId="3BEF529A" w14:textId="77777777" w:rsidTr="00035834">
        <w:tc>
          <w:tcPr>
            <w:tcW w:w="9571" w:type="dxa"/>
            <w:gridSpan w:val="7"/>
            <w:shd w:val="clear" w:color="auto" w:fill="auto"/>
            <w:vAlign w:val="center"/>
          </w:tcPr>
          <w:p w14:paraId="0F9AAD19" w14:textId="77777777" w:rsidR="00C97984" w:rsidRPr="00F13C81" w:rsidRDefault="00C97984" w:rsidP="00035834">
            <w:pPr>
              <w:spacing w:before="40" w:after="40"/>
              <w:ind w:left="318"/>
              <w:rPr>
                <w:rFonts w:ascii="Lato" w:hAnsi="Lato" w:cs="Calibri"/>
                <w:sz w:val="18"/>
                <w:szCs w:val="18"/>
              </w:rPr>
            </w:pPr>
            <w:r w:rsidRPr="00F13C81">
              <w:rPr>
                <w:rFonts w:ascii="Lato" w:hAnsi="Lato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1"/>
            <w:r w:rsidRPr="00F13C81">
              <w:rPr>
                <w:rFonts w:ascii="Lato" w:hAnsi="Lato" w:cs="Calibri"/>
                <w:sz w:val="18"/>
                <w:szCs w:val="18"/>
              </w:rPr>
              <w:instrText xml:space="preserve"> FORMCHECKBOX </w:instrText>
            </w:r>
            <w:r w:rsidR="00225B75">
              <w:rPr>
                <w:rFonts w:ascii="Lato" w:hAnsi="Lato" w:cs="Calibri"/>
                <w:sz w:val="18"/>
                <w:szCs w:val="18"/>
              </w:rPr>
            </w:r>
            <w:r w:rsidR="00225B75">
              <w:rPr>
                <w:rFonts w:ascii="Lato" w:hAnsi="Lato" w:cs="Calibri"/>
                <w:sz w:val="18"/>
                <w:szCs w:val="18"/>
              </w:rPr>
              <w:fldChar w:fldCharType="separate"/>
            </w:r>
            <w:r w:rsidRPr="00F13C81">
              <w:rPr>
                <w:rFonts w:ascii="Lato" w:hAnsi="Lato" w:cs="Calibri"/>
                <w:sz w:val="18"/>
                <w:szCs w:val="18"/>
              </w:rPr>
              <w:fldChar w:fldCharType="end"/>
            </w:r>
            <w:bookmarkEnd w:id="33"/>
            <w:r w:rsidRPr="00F13C81">
              <w:rPr>
                <w:rFonts w:ascii="Lato" w:hAnsi="Lato" w:cs="Calibri"/>
                <w:sz w:val="18"/>
                <w:szCs w:val="18"/>
              </w:rPr>
              <w:t xml:space="preserve"> Wdrożony system zarządzania jakością </w:t>
            </w:r>
            <w:r w:rsidRPr="00F13C81">
              <w:rPr>
                <w:rFonts w:ascii="Lato" w:hAnsi="Lato" w:cs="Calibri"/>
                <w:sz w:val="18"/>
                <w:szCs w:val="18"/>
              </w:rPr>
              <w:tab/>
            </w:r>
            <w:r w:rsidRPr="00F13C81">
              <w:rPr>
                <w:rFonts w:ascii="Lato" w:hAnsi="Lato" w:cs="Calibri"/>
                <w:sz w:val="18"/>
                <w:szCs w:val="18"/>
              </w:rPr>
              <w:tab/>
            </w:r>
            <w:r w:rsidRPr="00F13C81">
              <w:rPr>
                <w:rFonts w:ascii="Lato" w:hAnsi="Lato" w:cs="Calibri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2"/>
            <w:r w:rsidRPr="00F13C81">
              <w:rPr>
                <w:rFonts w:ascii="Lato" w:hAnsi="Lato" w:cs="Calibri"/>
                <w:sz w:val="18"/>
                <w:szCs w:val="18"/>
              </w:rPr>
              <w:instrText xml:space="preserve"> FORMCHECKBOX </w:instrText>
            </w:r>
            <w:r w:rsidR="00225B75">
              <w:rPr>
                <w:rFonts w:ascii="Lato" w:hAnsi="Lato" w:cs="Calibri"/>
                <w:sz w:val="18"/>
                <w:szCs w:val="18"/>
              </w:rPr>
            </w:r>
            <w:r w:rsidR="00225B75">
              <w:rPr>
                <w:rFonts w:ascii="Lato" w:hAnsi="Lato" w:cs="Calibri"/>
                <w:sz w:val="18"/>
                <w:szCs w:val="18"/>
              </w:rPr>
              <w:fldChar w:fldCharType="separate"/>
            </w:r>
            <w:r w:rsidRPr="00F13C81">
              <w:rPr>
                <w:rFonts w:ascii="Lato" w:hAnsi="Lato" w:cs="Calibri"/>
                <w:sz w:val="18"/>
                <w:szCs w:val="18"/>
              </w:rPr>
              <w:fldChar w:fldCharType="end"/>
            </w:r>
            <w:bookmarkEnd w:id="34"/>
            <w:r w:rsidRPr="00F13C81">
              <w:rPr>
                <w:rFonts w:ascii="Lato" w:hAnsi="Lato" w:cs="Calibri"/>
                <w:sz w:val="18"/>
                <w:szCs w:val="18"/>
              </w:rPr>
              <w:t xml:space="preserve"> Certyfikacja dotyczy tylko ZKP</w:t>
            </w:r>
            <w:r w:rsidRPr="00F13C81">
              <w:rPr>
                <w:rFonts w:ascii="Lato" w:hAnsi="Lato" w:cs="Calibri"/>
                <w:sz w:val="18"/>
                <w:szCs w:val="18"/>
              </w:rPr>
              <w:tab/>
            </w:r>
            <w:r w:rsidRPr="00F13C81">
              <w:rPr>
                <w:rFonts w:ascii="Lato" w:hAnsi="Lato" w:cs="Calibri"/>
                <w:sz w:val="18"/>
                <w:szCs w:val="18"/>
              </w:rPr>
              <w:tab/>
            </w:r>
          </w:p>
        </w:tc>
      </w:tr>
      <w:tr w:rsidR="00C97984" w:rsidRPr="00B560CE" w14:paraId="380B54E0" w14:textId="77777777" w:rsidTr="00035834">
        <w:tc>
          <w:tcPr>
            <w:tcW w:w="9571" w:type="dxa"/>
            <w:gridSpan w:val="7"/>
            <w:shd w:val="clear" w:color="auto" w:fill="auto"/>
            <w:vAlign w:val="center"/>
          </w:tcPr>
          <w:p w14:paraId="6740B276" w14:textId="77777777" w:rsidR="00C97984" w:rsidRPr="00F13C81" w:rsidRDefault="00C97984" w:rsidP="00035834">
            <w:pPr>
              <w:spacing w:before="40" w:after="40"/>
              <w:ind w:left="318"/>
              <w:rPr>
                <w:rFonts w:ascii="Lato" w:hAnsi="Lato" w:cs="Calibri"/>
                <w:sz w:val="18"/>
                <w:szCs w:val="18"/>
              </w:rPr>
            </w:pPr>
            <w:r w:rsidRPr="00F13C81">
              <w:rPr>
                <w:rFonts w:ascii="Lato" w:hAnsi="Lato" w:cs="Calibr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3"/>
            <w:r w:rsidRPr="00F13C81">
              <w:rPr>
                <w:rFonts w:ascii="Lato" w:hAnsi="Lato" w:cs="Calibri"/>
                <w:sz w:val="18"/>
                <w:szCs w:val="18"/>
              </w:rPr>
              <w:instrText xml:space="preserve"> FORMCHECKBOX </w:instrText>
            </w:r>
            <w:r w:rsidR="00225B75">
              <w:rPr>
                <w:rFonts w:ascii="Lato" w:hAnsi="Lato" w:cs="Calibri"/>
                <w:sz w:val="18"/>
                <w:szCs w:val="18"/>
              </w:rPr>
            </w:r>
            <w:r w:rsidR="00225B75">
              <w:rPr>
                <w:rFonts w:ascii="Lato" w:hAnsi="Lato" w:cs="Calibri"/>
                <w:sz w:val="18"/>
                <w:szCs w:val="18"/>
              </w:rPr>
              <w:fldChar w:fldCharType="separate"/>
            </w:r>
            <w:r w:rsidRPr="00F13C81">
              <w:rPr>
                <w:rFonts w:ascii="Lato" w:hAnsi="Lato" w:cs="Calibri"/>
                <w:sz w:val="18"/>
                <w:szCs w:val="18"/>
              </w:rPr>
              <w:fldChar w:fldCharType="end"/>
            </w:r>
            <w:bookmarkEnd w:id="35"/>
            <w:r w:rsidRPr="00F13C81">
              <w:rPr>
                <w:rFonts w:ascii="Lato" w:hAnsi="Lato" w:cs="Calibri"/>
                <w:sz w:val="18"/>
                <w:szCs w:val="18"/>
              </w:rPr>
              <w:t xml:space="preserve"> Certyfikowany system zarządzania jakością </w:t>
            </w:r>
            <w:r w:rsidRPr="00F13C81">
              <w:rPr>
                <w:rFonts w:ascii="Lato" w:hAnsi="Lato" w:cs="Calibri"/>
                <w:sz w:val="18"/>
                <w:szCs w:val="18"/>
              </w:rPr>
              <w:tab/>
            </w:r>
            <w:r w:rsidRPr="00F13C81">
              <w:rPr>
                <w:rFonts w:ascii="Lato" w:hAnsi="Lato" w:cs="Calibri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4"/>
            <w:r w:rsidRPr="00F13C81">
              <w:rPr>
                <w:rFonts w:ascii="Lato" w:hAnsi="Lato" w:cs="Calibri"/>
                <w:sz w:val="18"/>
                <w:szCs w:val="18"/>
              </w:rPr>
              <w:instrText xml:space="preserve"> FORMCHECKBOX </w:instrText>
            </w:r>
            <w:r w:rsidR="00225B75">
              <w:rPr>
                <w:rFonts w:ascii="Lato" w:hAnsi="Lato" w:cs="Calibri"/>
                <w:sz w:val="18"/>
                <w:szCs w:val="18"/>
              </w:rPr>
            </w:r>
            <w:r w:rsidR="00225B75">
              <w:rPr>
                <w:rFonts w:ascii="Lato" w:hAnsi="Lato" w:cs="Calibri"/>
                <w:sz w:val="18"/>
                <w:szCs w:val="18"/>
              </w:rPr>
              <w:fldChar w:fldCharType="separate"/>
            </w:r>
            <w:r w:rsidRPr="00F13C81">
              <w:rPr>
                <w:rFonts w:ascii="Lato" w:hAnsi="Lato" w:cs="Calibri"/>
                <w:sz w:val="18"/>
                <w:szCs w:val="18"/>
              </w:rPr>
              <w:fldChar w:fldCharType="end"/>
            </w:r>
            <w:bookmarkEnd w:id="36"/>
            <w:r w:rsidRPr="00F13C81">
              <w:rPr>
                <w:rFonts w:ascii="Lato" w:hAnsi="Lato" w:cs="Calibri"/>
                <w:sz w:val="18"/>
                <w:szCs w:val="18"/>
              </w:rPr>
              <w:t xml:space="preserve"> Certyfikowany system ISO 3834</w:t>
            </w:r>
            <w:r w:rsidRPr="00F13C81">
              <w:rPr>
                <w:rFonts w:ascii="Lato" w:hAnsi="Lato" w:cs="Calibri"/>
                <w:sz w:val="18"/>
                <w:szCs w:val="18"/>
              </w:rPr>
              <w:tab/>
            </w:r>
          </w:p>
        </w:tc>
      </w:tr>
      <w:tr w:rsidR="00C97984" w:rsidRPr="00B560CE" w14:paraId="5B23FFE8" w14:textId="77777777" w:rsidTr="00035834">
        <w:trPr>
          <w:trHeight w:hRule="exact" w:val="647"/>
        </w:trPr>
        <w:tc>
          <w:tcPr>
            <w:tcW w:w="9571" w:type="dxa"/>
            <w:gridSpan w:val="7"/>
            <w:shd w:val="clear" w:color="auto" w:fill="auto"/>
            <w:vAlign w:val="center"/>
          </w:tcPr>
          <w:p w14:paraId="25C3E074" w14:textId="77777777" w:rsidR="00C97984" w:rsidRPr="00B560CE" w:rsidRDefault="00C97984" w:rsidP="00035834">
            <w:pPr>
              <w:spacing w:before="40" w:after="40"/>
              <w:ind w:left="318"/>
              <w:rPr>
                <w:rFonts w:ascii="Lato" w:hAnsi="Lato" w:cs="Calibri"/>
                <w:sz w:val="18"/>
                <w:szCs w:val="18"/>
              </w:rPr>
            </w:pPr>
            <w:r w:rsidRPr="00B560CE">
              <w:rPr>
                <w:rFonts w:ascii="Lato" w:hAnsi="Lato" w:cs="Calibri"/>
                <w:sz w:val="18"/>
                <w:szCs w:val="18"/>
              </w:rPr>
              <w:t>Posiadane certyfikaty, uznania, aprobaty (dołączyć kopie): …………………….</w:t>
            </w:r>
          </w:p>
          <w:p w14:paraId="66869C21" w14:textId="77777777" w:rsidR="00C97984" w:rsidRPr="00B560CE" w:rsidRDefault="00C97984" w:rsidP="00035834">
            <w:pPr>
              <w:spacing w:before="40" w:after="40"/>
              <w:ind w:left="318"/>
              <w:rPr>
                <w:rFonts w:ascii="Lato" w:hAnsi="Lato" w:cs="Calibri"/>
                <w:sz w:val="18"/>
                <w:szCs w:val="18"/>
              </w:rPr>
            </w:pPr>
            <w:r w:rsidRPr="00B560CE">
              <w:rPr>
                <w:rFonts w:ascii="Lato" w:hAnsi="Lato" w:cs="Calibri"/>
                <w:sz w:val="18"/>
                <w:szCs w:val="18"/>
              </w:rPr>
              <w:t>Informacje dodatkowe: ………………….</w:t>
            </w:r>
          </w:p>
          <w:p w14:paraId="55207D99" w14:textId="77777777" w:rsidR="00C97984" w:rsidRPr="00B560CE" w:rsidRDefault="00C97984" w:rsidP="00035834">
            <w:pPr>
              <w:spacing w:before="40" w:after="40"/>
              <w:ind w:left="318"/>
              <w:rPr>
                <w:rFonts w:ascii="Lato" w:hAnsi="Lato" w:cs="Calibri"/>
                <w:sz w:val="18"/>
                <w:szCs w:val="18"/>
              </w:rPr>
            </w:pPr>
            <w:r w:rsidRPr="00B560CE">
              <w:rPr>
                <w:rFonts w:ascii="Lato" w:hAnsi="Lato" w:cs="Calibri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7" w:name="Tekst30"/>
            <w:r w:rsidRPr="00B560CE">
              <w:rPr>
                <w:rFonts w:ascii="Lato" w:hAnsi="Lato" w:cs="Calibri"/>
                <w:sz w:val="18"/>
                <w:szCs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sz w:val="18"/>
                <w:szCs w:val="18"/>
              </w:rPr>
            </w:r>
            <w:r w:rsidRPr="00B560CE">
              <w:rPr>
                <w:rFonts w:ascii="Lato" w:hAnsi="Lato" w:cs="Calibri"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sz w:val="18"/>
                <w:szCs w:val="18"/>
              </w:rPr>
              <w:fldChar w:fldCharType="end"/>
            </w:r>
            <w:bookmarkEnd w:id="37"/>
          </w:p>
          <w:p w14:paraId="5A7F27BA" w14:textId="77777777" w:rsidR="00C97984" w:rsidRPr="00B560CE" w:rsidRDefault="00C97984" w:rsidP="00035834">
            <w:pPr>
              <w:spacing w:before="40" w:after="40"/>
              <w:ind w:left="318"/>
              <w:rPr>
                <w:rFonts w:ascii="Lato" w:hAnsi="Lato" w:cs="Calibri"/>
                <w:sz w:val="18"/>
                <w:szCs w:val="18"/>
              </w:rPr>
            </w:pPr>
            <w:r w:rsidRPr="00B560CE">
              <w:rPr>
                <w:rFonts w:ascii="Lato" w:hAnsi="Lato" w:cs="Calibri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8" w:name="Tekst31"/>
            <w:r w:rsidRPr="00B560CE">
              <w:rPr>
                <w:rFonts w:ascii="Lato" w:hAnsi="Lato" w:cs="Calibri"/>
                <w:sz w:val="18"/>
                <w:szCs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sz w:val="18"/>
                <w:szCs w:val="18"/>
              </w:rPr>
            </w:r>
            <w:r w:rsidRPr="00B560CE">
              <w:rPr>
                <w:rFonts w:ascii="Lato" w:hAnsi="Lato" w:cs="Calibri"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sz w:val="18"/>
                <w:szCs w:val="18"/>
              </w:rPr>
              <w:fldChar w:fldCharType="end"/>
            </w:r>
            <w:bookmarkEnd w:id="38"/>
          </w:p>
        </w:tc>
      </w:tr>
      <w:tr w:rsidR="00C97984" w:rsidRPr="00B560CE" w14:paraId="4C4E50BF" w14:textId="77777777" w:rsidTr="00035834">
        <w:tc>
          <w:tcPr>
            <w:tcW w:w="9571" w:type="dxa"/>
            <w:gridSpan w:val="7"/>
            <w:shd w:val="clear" w:color="auto" w:fill="auto"/>
            <w:vAlign w:val="center"/>
          </w:tcPr>
          <w:p w14:paraId="0F1D525B" w14:textId="77777777" w:rsidR="00C97984" w:rsidRPr="00B560CE" w:rsidRDefault="00C97984" w:rsidP="00035834">
            <w:pPr>
              <w:spacing w:before="40" w:after="40"/>
              <w:ind w:left="318"/>
              <w:rPr>
                <w:rFonts w:ascii="Lato" w:hAnsi="Lato" w:cs="Calibri"/>
                <w:sz w:val="18"/>
                <w:szCs w:val="18"/>
              </w:rPr>
            </w:pPr>
            <w:r w:rsidRPr="00B560CE">
              <w:rPr>
                <w:rFonts w:ascii="Lato" w:hAnsi="Lato" w:cs="Calibri"/>
                <w:sz w:val="18"/>
                <w:szCs w:val="18"/>
              </w:rPr>
              <w:t xml:space="preserve">Czy producent kiedykolwiek ubiegał się już o certyfikację ZKP w innej jednostce notyfikowanej:  </w:t>
            </w:r>
          </w:p>
          <w:p w14:paraId="72ED3630" w14:textId="77777777" w:rsidR="00C97984" w:rsidRPr="00B560CE" w:rsidRDefault="00C97984" w:rsidP="00035834">
            <w:pPr>
              <w:spacing w:before="40" w:after="40"/>
              <w:ind w:left="318"/>
              <w:rPr>
                <w:rFonts w:ascii="Lato" w:hAnsi="Lato" w:cs="Calibri"/>
                <w:sz w:val="18"/>
                <w:szCs w:val="18"/>
              </w:rPr>
            </w:pPr>
            <w:r w:rsidRPr="00B560CE">
              <w:rPr>
                <w:rFonts w:ascii="Lato" w:hAnsi="Lato" w:cs="Calibri"/>
                <w:sz w:val="18"/>
                <w:szCs w:val="18"/>
              </w:rPr>
              <w:t xml:space="preserve">TAK </w:t>
            </w:r>
            <w:r w:rsidRPr="00B560CE">
              <w:rPr>
                <w:rFonts w:ascii="Lato" w:hAnsi="Lato" w:cs="Calibri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5"/>
            <w:r w:rsidRPr="00B560CE">
              <w:rPr>
                <w:rFonts w:ascii="Lato" w:hAnsi="Lato" w:cs="Calibri"/>
                <w:sz w:val="18"/>
                <w:szCs w:val="18"/>
              </w:rPr>
              <w:instrText xml:space="preserve"> FORMCHECKBOX </w:instrText>
            </w:r>
            <w:r w:rsidR="00225B75">
              <w:rPr>
                <w:rFonts w:ascii="Lato" w:hAnsi="Lato" w:cs="Calibri"/>
                <w:sz w:val="18"/>
                <w:szCs w:val="18"/>
              </w:rPr>
            </w:r>
            <w:r w:rsidR="00225B75">
              <w:rPr>
                <w:rFonts w:ascii="Lato" w:hAnsi="Lato" w:cs="Calibri"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sz w:val="18"/>
                <w:szCs w:val="18"/>
              </w:rPr>
              <w:fldChar w:fldCharType="end"/>
            </w:r>
            <w:bookmarkEnd w:id="39"/>
            <w:r w:rsidRPr="00B560CE">
              <w:rPr>
                <w:rFonts w:ascii="Lato" w:hAnsi="Lato" w:cs="Calibri"/>
                <w:sz w:val="18"/>
                <w:szCs w:val="18"/>
              </w:rPr>
              <w:tab/>
              <w:t xml:space="preserve">NIE </w:t>
            </w:r>
            <w:r w:rsidRPr="00B560CE">
              <w:rPr>
                <w:rFonts w:ascii="Lato" w:hAnsi="Lato" w:cs="Calibri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6"/>
            <w:r w:rsidRPr="00B560CE">
              <w:rPr>
                <w:rFonts w:ascii="Lato" w:hAnsi="Lato" w:cs="Calibri"/>
                <w:sz w:val="18"/>
                <w:szCs w:val="18"/>
              </w:rPr>
              <w:instrText xml:space="preserve"> FORMCHECKBOX </w:instrText>
            </w:r>
            <w:r w:rsidR="00225B75">
              <w:rPr>
                <w:rFonts w:ascii="Lato" w:hAnsi="Lato" w:cs="Calibri"/>
                <w:sz w:val="18"/>
                <w:szCs w:val="18"/>
              </w:rPr>
            </w:r>
            <w:r w:rsidR="00225B75">
              <w:rPr>
                <w:rFonts w:ascii="Lato" w:hAnsi="Lato" w:cs="Calibri"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sz w:val="18"/>
                <w:szCs w:val="18"/>
              </w:rPr>
              <w:fldChar w:fldCharType="end"/>
            </w:r>
            <w:bookmarkEnd w:id="40"/>
          </w:p>
          <w:p w14:paraId="1144B412" w14:textId="77777777" w:rsidR="00C97984" w:rsidRPr="00B560CE" w:rsidRDefault="00C97984" w:rsidP="00035834">
            <w:pPr>
              <w:spacing w:before="40" w:after="40"/>
              <w:ind w:left="318"/>
              <w:rPr>
                <w:rFonts w:ascii="Lato" w:hAnsi="Lato" w:cs="Calibri"/>
                <w:sz w:val="18"/>
                <w:szCs w:val="18"/>
              </w:rPr>
            </w:pPr>
            <w:r w:rsidRPr="00B560CE">
              <w:rPr>
                <w:rFonts w:ascii="Lato" w:hAnsi="Lato" w:cs="Calibri"/>
                <w:sz w:val="18"/>
                <w:szCs w:val="18"/>
              </w:rPr>
              <w:t xml:space="preserve">Nazwa i numer jednostki notyfikowanej: </w:t>
            </w:r>
            <w:r w:rsidRPr="00B560CE">
              <w:rPr>
                <w:rFonts w:ascii="Lato" w:hAnsi="Lato" w:cs="Calibri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41" w:name="Tekst32"/>
            <w:r w:rsidRPr="00B560CE">
              <w:rPr>
                <w:rFonts w:ascii="Lato" w:hAnsi="Lato" w:cs="Calibri"/>
                <w:sz w:val="18"/>
                <w:szCs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sz w:val="18"/>
                <w:szCs w:val="18"/>
              </w:rPr>
            </w:r>
            <w:r w:rsidRPr="00B560CE">
              <w:rPr>
                <w:rFonts w:ascii="Lato" w:hAnsi="Lato" w:cs="Calibri"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sz w:val="18"/>
                <w:szCs w:val="18"/>
              </w:rPr>
              <w:fldChar w:fldCharType="end"/>
            </w:r>
            <w:bookmarkEnd w:id="41"/>
          </w:p>
          <w:p w14:paraId="13BCC7EB" w14:textId="77777777" w:rsidR="00C97984" w:rsidRPr="00B560CE" w:rsidRDefault="00C97984" w:rsidP="00035834">
            <w:pPr>
              <w:spacing w:before="40" w:after="40"/>
              <w:ind w:left="318"/>
              <w:rPr>
                <w:rFonts w:ascii="Lato" w:hAnsi="Lato" w:cs="Calibri"/>
                <w:sz w:val="18"/>
                <w:szCs w:val="18"/>
              </w:rPr>
            </w:pPr>
            <w:r w:rsidRPr="00B560CE">
              <w:rPr>
                <w:rFonts w:ascii="Lato" w:hAnsi="Lato" w:cs="Calibri"/>
                <w:sz w:val="18"/>
                <w:szCs w:val="18"/>
              </w:rPr>
              <w:t xml:space="preserve">Czego dotyczyła: </w:t>
            </w:r>
            <w:r w:rsidRPr="00B560CE">
              <w:rPr>
                <w:rFonts w:ascii="Lato" w:hAnsi="Lato" w:cs="Calibri"/>
                <w:sz w:val="18"/>
                <w:szCs w:val="18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42" w:name="Tekst33"/>
            <w:r w:rsidRPr="00B560CE">
              <w:rPr>
                <w:rFonts w:ascii="Lato" w:hAnsi="Lato" w:cs="Calibri"/>
                <w:sz w:val="18"/>
                <w:szCs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sz w:val="18"/>
                <w:szCs w:val="18"/>
              </w:rPr>
            </w:r>
            <w:r w:rsidRPr="00B560CE">
              <w:rPr>
                <w:rFonts w:ascii="Lato" w:hAnsi="Lato" w:cs="Calibri"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sz w:val="18"/>
                <w:szCs w:val="18"/>
              </w:rPr>
              <w:fldChar w:fldCharType="end"/>
            </w:r>
            <w:bookmarkEnd w:id="42"/>
          </w:p>
        </w:tc>
      </w:tr>
      <w:tr w:rsidR="00C97984" w:rsidRPr="00B560CE" w14:paraId="1BA549A2" w14:textId="77777777" w:rsidTr="00035834">
        <w:tc>
          <w:tcPr>
            <w:tcW w:w="9571" w:type="dxa"/>
            <w:gridSpan w:val="7"/>
            <w:shd w:val="clear" w:color="auto" w:fill="auto"/>
            <w:vAlign w:val="center"/>
          </w:tcPr>
          <w:p w14:paraId="737C8913" w14:textId="77777777" w:rsidR="00C97984" w:rsidRPr="00B560CE" w:rsidRDefault="00C97984" w:rsidP="00035834">
            <w:pPr>
              <w:pStyle w:val="Tekstpodstawowy2"/>
              <w:ind w:left="319" w:hanging="319"/>
              <w:jc w:val="left"/>
              <w:rPr>
                <w:rFonts w:ascii="Lato" w:hAnsi="Lato" w:cs="Calibri"/>
                <w:b/>
                <w:spacing w:val="20"/>
                <w:sz w:val="18"/>
                <w:szCs w:val="18"/>
              </w:rPr>
            </w:pPr>
            <w:r w:rsidRPr="00B560CE">
              <w:rPr>
                <w:rFonts w:ascii="Lato" w:hAnsi="Lato" w:cs="Calibri"/>
                <w:b/>
                <w:spacing w:val="20"/>
                <w:sz w:val="18"/>
                <w:szCs w:val="18"/>
              </w:rPr>
              <w:t>7.</w:t>
            </w:r>
            <w:r w:rsidRPr="00B560CE">
              <w:rPr>
                <w:rFonts w:ascii="Lato" w:hAnsi="Lato" w:cs="Calibri"/>
                <w:b/>
                <w:spacing w:val="20"/>
                <w:sz w:val="18"/>
                <w:szCs w:val="18"/>
              </w:rPr>
              <w:tab/>
              <w:t>ZMIANY:</w:t>
            </w:r>
          </w:p>
          <w:p w14:paraId="0BA38801" w14:textId="77777777" w:rsidR="00C97984" w:rsidRPr="00B560CE" w:rsidRDefault="00C97984" w:rsidP="00035834">
            <w:pPr>
              <w:pStyle w:val="Tekstdymka"/>
              <w:spacing w:before="40" w:after="40"/>
              <w:ind w:left="318"/>
              <w:rPr>
                <w:rFonts w:ascii="Lato" w:hAnsi="Lato" w:cs="Calibri"/>
                <w:b/>
                <w:sz w:val="18"/>
                <w:szCs w:val="18"/>
              </w:rPr>
            </w:pPr>
            <w:r w:rsidRPr="00B560CE">
              <w:rPr>
                <w:rFonts w:ascii="Lato" w:hAnsi="Lato" w:cs="Calibri"/>
                <w:sz w:val="18"/>
                <w:szCs w:val="18"/>
              </w:rPr>
              <w:t xml:space="preserve">W przypadku wnioskowania o zmianę lub rozszerzenie zakresu certyfikatu proszę opisać dotychczasowy obszar objęty systemem zakładowej kontroli produkcji oraz zakres zmian: </w:t>
            </w:r>
            <w:r w:rsidRPr="00B560CE">
              <w:rPr>
                <w:rFonts w:ascii="Lato" w:hAnsi="Lato" w:cs="Calibri"/>
                <w:sz w:val="18"/>
                <w:szCs w:val="18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43" w:name="Tekst34"/>
            <w:r w:rsidRPr="00B560CE">
              <w:rPr>
                <w:rFonts w:ascii="Lato" w:hAnsi="Lato" w:cs="Calibri"/>
                <w:sz w:val="18"/>
                <w:szCs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sz w:val="18"/>
                <w:szCs w:val="18"/>
              </w:rPr>
            </w:r>
            <w:r w:rsidRPr="00B560CE">
              <w:rPr>
                <w:rFonts w:ascii="Lato" w:hAnsi="Lato" w:cs="Calibri"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sz w:val="18"/>
                <w:szCs w:val="18"/>
              </w:rPr>
              <w:fldChar w:fldCharType="end"/>
            </w:r>
            <w:bookmarkEnd w:id="43"/>
          </w:p>
        </w:tc>
      </w:tr>
      <w:tr w:rsidR="00C97984" w:rsidRPr="00B560CE" w14:paraId="2F740E9A" w14:textId="77777777" w:rsidTr="00035834">
        <w:tc>
          <w:tcPr>
            <w:tcW w:w="9571" w:type="dxa"/>
            <w:gridSpan w:val="7"/>
            <w:shd w:val="clear" w:color="auto" w:fill="auto"/>
            <w:vAlign w:val="center"/>
          </w:tcPr>
          <w:p w14:paraId="2F069954" w14:textId="77777777" w:rsidR="00C97984" w:rsidRPr="00B560CE" w:rsidRDefault="00C97984" w:rsidP="00035834">
            <w:pPr>
              <w:pStyle w:val="Tekstpodstawowy2"/>
              <w:ind w:left="319" w:hanging="319"/>
              <w:jc w:val="left"/>
              <w:rPr>
                <w:rFonts w:ascii="Lato" w:hAnsi="Lato" w:cs="Calibri"/>
                <w:sz w:val="18"/>
                <w:szCs w:val="18"/>
              </w:rPr>
            </w:pPr>
            <w:r w:rsidRPr="00B560CE">
              <w:rPr>
                <w:rFonts w:ascii="Lato" w:hAnsi="Lato" w:cs="Calibri"/>
                <w:sz w:val="18"/>
                <w:szCs w:val="18"/>
              </w:rPr>
              <w:t>8.</w:t>
            </w:r>
            <w:r w:rsidRPr="00B560CE">
              <w:rPr>
                <w:rFonts w:ascii="Lato" w:hAnsi="Lato" w:cs="Calibri"/>
                <w:sz w:val="18"/>
                <w:szCs w:val="18"/>
              </w:rPr>
              <w:tab/>
            </w:r>
            <w:r w:rsidRPr="00B560CE">
              <w:rPr>
                <w:rFonts w:ascii="Lato" w:hAnsi="Lato" w:cs="Calibri"/>
                <w:b/>
                <w:spacing w:val="20"/>
                <w:sz w:val="18"/>
                <w:szCs w:val="18"/>
              </w:rPr>
              <w:t>GOTOWOŚĆ DO INSPEKCJI:</w:t>
            </w:r>
          </w:p>
          <w:p w14:paraId="2B34FE50" w14:textId="77777777" w:rsidR="00C97984" w:rsidRPr="00B560CE" w:rsidRDefault="00C97984" w:rsidP="00035834">
            <w:pPr>
              <w:pStyle w:val="Tekstpodstawowy2"/>
              <w:spacing w:before="40" w:after="40"/>
              <w:ind w:left="318" w:hanging="318"/>
              <w:jc w:val="left"/>
              <w:rPr>
                <w:rFonts w:ascii="Lato" w:hAnsi="Lato" w:cs="Calibri"/>
                <w:b/>
                <w:sz w:val="18"/>
                <w:szCs w:val="18"/>
              </w:rPr>
            </w:pPr>
            <w:r w:rsidRPr="00B560CE">
              <w:rPr>
                <w:rFonts w:ascii="Lato" w:hAnsi="Lato" w:cs="Calibri"/>
                <w:sz w:val="18"/>
                <w:szCs w:val="18"/>
              </w:rPr>
              <w:tab/>
            </w:r>
            <w:r w:rsidRPr="00B560CE">
              <w:rPr>
                <w:rFonts w:ascii="Lato" w:hAnsi="Lato" w:cs="Calibri"/>
                <w:sz w:val="18"/>
                <w:szCs w:val="18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44" w:name="Tekst35"/>
            <w:r w:rsidRPr="00B560CE">
              <w:rPr>
                <w:rFonts w:ascii="Lato" w:hAnsi="Lato" w:cs="Calibri"/>
                <w:sz w:val="18"/>
                <w:szCs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sz w:val="18"/>
                <w:szCs w:val="18"/>
              </w:rPr>
            </w:r>
            <w:r w:rsidRPr="00B560CE">
              <w:rPr>
                <w:rFonts w:ascii="Lato" w:hAnsi="Lato" w:cs="Calibri"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sz w:val="18"/>
                <w:szCs w:val="18"/>
              </w:rPr>
              <w:fldChar w:fldCharType="end"/>
            </w:r>
            <w:bookmarkEnd w:id="44"/>
          </w:p>
          <w:p w14:paraId="2B0D11E3" w14:textId="77777777" w:rsidR="00C97984" w:rsidRPr="00B560CE" w:rsidRDefault="00C97984" w:rsidP="00035834">
            <w:pPr>
              <w:pStyle w:val="Tekstpodstawowy2"/>
              <w:spacing w:after="40"/>
              <w:ind w:left="318" w:hanging="318"/>
              <w:jc w:val="left"/>
              <w:rPr>
                <w:rFonts w:ascii="Lato" w:hAnsi="Lato" w:cs="Calibri"/>
                <w:b/>
                <w:sz w:val="18"/>
                <w:szCs w:val="18"/>
              </w:rPr>
            </w:pPr>
            <w:r w:rsidRPr="00B560CE">
              <w:rPr>
                <w:rFonts w:ascii="Lato" w:hAnsi="Lato" w:cs="Calibri"/>
                <w:sz w:val="18"/>
                <w:szCs w:val="18"/>
              </w:rPr>
              <w:tab/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t>(proszę podać przewidywaną datę inspekcji)</w:t>
            </w:r>
          </w:p>
        </w:tc>
      </w:tr>
      <w:tr w:rsidR="00C97984" w:rsidRPr="00B560CE" w14:paraId="2D96364F" w14:textId="77777777" w:rsidTr="00035834">
        <w:trPr>
          <w:trHeight w:hRule="exact" w:val="340"/>
        </w:trPr>
        <w:tc>
          <w:tcPr>
            <w:tcW w:w="9571" w:type="dxa"/>
            <w:gridSpan w:val="7"/>
            <w:shd w:val="clear" w:color="auto" w:fill="auto"/>
            <w:vAlign w:val="center"/>
          </w:tcPr>
          <w:p w14:paraId="1260FB52" w14:textId="77777777" w:rsidR="00C97984" w:rsidRPr="00B560CE" w:rsidRDefault="00C97984" w:rsidP="00035834">
            <w:pPr>
              <w:pStyle w:val="Tekstpodstawowy2"/>
              <w:ind w:left="319" w:hanging="319"/>
              <w:jc w:val="left"/>
              <w:rPr>
                <w:rFonts w:ascii="Lato" w:hAnsi="Lato" w:cs="Calibri"/>
                <w:b/>
                <w:spacing w:val="20"/>
                <w:sz w:val="18"/>
                <w:szCs w:val="18"/>
              </w:rPr>
            </w:pPr>
            <w:r w:rsidRPr="00B560CE">
              <w:rPr>
                <w:rFonts w:ascii="Lato" w:hAnsi="Lato" w:cs="Calibri"/>
                <w:b/>
                <w:spacing w:val="20"/>
                <w:sz w:val="18"/>
                <w:szCs w:val="18"/>
              </w:rPr>
              <w:t>9.</w:t>
            </w:r>
            <w:r w:rsidRPr="00B560CE">
              <w:rPr>
                <w:rFonts w:ascii="Lato" w:hAnsi="Lato" w:cs="Calibri"/>
                <w:b/>
                <w:spacing w:val="20"/>
                <w:sz w:val="18"/>
                <w:szCs w:val="18"/>
              </w:rPr>
              <w:tab/>
              <w:t>OPRACOWANIE I WDROŻENIE SYSTEMU ZKP:</w:t>
            </w:r>
          </w:p>
        </w:tc>
      </w:tr>
      <w:tr w:rsidR="00C97984" w:rsidRPr="00B560CE" w14:paraId="72AF342C" w14:textId="77777777" w:rsidTr="00035834">
        <w:tc>
          <w:tcPr>
            <w:tcW w:w="9571" w:type="dxa"/>
            <w:gridSpan w:val="7"/>
            <w:shd w:val="clear" w:color="auto" w:fill="auto"/>
            <w:vAlign w:val="center"/>
          </w:tcPr>
          <w:p w14:paraId="76AE2D0B" w14:textId="77777777" w:rsidR="00C97984" w:rsidRPr="00B560CE" w:rsidRDefault="00C97984" w:rsidP="00035834">
            <w:pPr>
              <w:pStyle w:val="Tekstpodstawowy2"/>
              <w:spacing w:line="280" w:lineRule="atLeast"/>
              <w:ind w:left="641" w:hanging="284"/>
              <w:jc w:val="left"/>
              <w:rPr>
                <w:rFonts w:ascii="Lato" w:hAnsi="Lato" w:cs="Calibri"/>
                <w:b/>
                <w:sz w:val="18"/>
                <w:szCs w:val="18"/>
              </w:rPr>
            </w:pPr>
            <w:r w:rsidRPr="00B560CE">
              <w:rPr>
                <w:rFonts w:ascii="Lato" w:hAnsi="Lato" w:cs="Calibri"/>
                <w:sz w:val="22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7"/>
            <w:r w:rsidRPr="00B560CE">
              <w:rPr>
                <w:rFonts w:ascii="Lato" w:hAnsi="Lato" w:cs="Calibri"/>
                <w:sz w:val="22"/>
                <w:szCs w:val="18"/>
              </w:rPr>
              <w:instrText xml:space="preserve"> FORMCHECKBOX </w:instrText>
            </w:r>
            <w:r w:rsidR="00225B75">
              <w:rPr>
                <w:rFonts w:ascii="Lato" w:hAnsi="Lato" w:cs="Calibri"/>
                <w:sz w:val="22"/>
                <w:szCs w:val="18"/>
              </w:rPr>
            </w:r>
            <w:r w:rsidR="00225B75">
              <w:rPr>
                <w:rFonts w:ascii="Lato" w:hAnsi="Lato" w:cs="Calibri"/>
                <w:sz w:val="22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sz w:val="22"/>
                <w:szCs w:val="18"/>
              </w:rPr>
              <w:fldChar w:fldCharType="end"/>
            </w:r>
            <w:bookmarkEnd w:id="45"/>
            <w:r w:rsidRPr="00B560CE">
              <w:rPr>
                <w:rFonts w:ascii="Lato" w:hAnsi="Lato" w:cs="Calibri"/>
                <w:sz w:val="22"/>
                <w:szCs w:val="18"/>
              </w:rPr>
              <w:t xml:space="preserve"> 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t>siłami własnymi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tab/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8"/>
            <w:r w:rsidRPr="00B560CE">
              <w:rPr>
                <w:rFonts w:ascii="Lato" w:hAnsi="Lato" w:cs="Calibri"/>
                <w:b/>
                <w:sz w:val="18"/>
                <w:szCs w:val="18"/>
              </w:rPr>
              <w:instrText xml:space="preserve"> FORMCHECKBOX </w:instrText>
            </w:r>
            <w:r w:rsidR="00225B75">
              <w:rPr>
                <w:rFonts w:ascii="Lato" w:hAnsi="Lato" w:cs="Calibri"/>
                <w:b/>
                <w:sz w:val="18"/>
                <w:szCs w:val="18"/>
              </w:rPr>
            </w:r>
            <w:r w:rsidR="00225B75">
              <w:rPr>
                <w:rFonts w:ascii="Lato" w:hAnsi="Lato" w:cs="Calibri"/>
                <w:b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end"/>
            </w:r>
            <w:bookmarkEnd w:id="46"/>
            <w:r w:rsidRPr="00B560CE">
              <w:rPr>
                <w:rFonts w:ascii="Lato" w:hAnsi="Lato" w:cs="Calibri"/>
                <w:b/>
                <w:sz w:val="22"/>
                <w:szCs w:val="18"/>
              </w:rPr>
              <w:t xml:space="preserve"> 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t xml:space="preserve">firma konsultingowa (nazwa firmy): 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47" w:name="Tekst36"/>
            <w:r w:rsidRPr="00B560CE">
              <w:rPr>
                <w:rFonts w:ascii="Lato" w:hAnsi="Lato" w:cs="Calibri"/>
                <w:b/>
                <w:sz w:val="18"/>
                <w:szCs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end"/>
            </w:r>
            <w:bookmarkEnd w:id="47"/>
          </w:p>
          <w:p w14:paraId="1302EF9E" w14:textId="77777777" w:rsidR="00C97984" w:rsidRPr="00B560CE" w:rsidRDefault="00C97984" w:rsidP="00035834">
            <w:pPr>
              <w:pStyle w:val="Tekstpodstawowy2"/>
              <w:spacing w:line="280" w:lineRule="atLeast"/>
              <w:ind w:left="641" w:hanging="284"/>
              <w:jc w:val="left"/>
              <w:rPr>
                <w:rFonts w:ascii="Lato" w:hAnsi="Lato" w:cs="Calibri"/>
                <w:sz w:val="18"/>
                <w:szCs w:val="18"/>
              </w:rPr>
            </w:pPr>
            <w:r w:rsidRPr="00B560CE">
              <w:rPr>
                <w:rFonts w:ascii="Lato" w:hAnsi="Lato" w:cs="Calibri"/>
                <w:sz w:val="22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9"/>
            <w:r w:rsidRPr="00B560CE">
              <w:rPr>
                <w:rFonts w:ascii="Lato" w:hAnsi="Lato" w:cs="Calibri"/>
                <w:sz w:val="22"/>
                <w:szCs w:val="18"/>
              </w:rPr>
              <w:instrText xml:space="preserve"> FORMCHECKBOX </w:instrText>
            </w:r>
            <w:r w:rsidR="00225B75">
              <w:rPr>
                <w:rFonts w:ascii="Lato" w:hAnsi="Lato" w:cs="Calibri"/>
                <w:sz w:val="22"/>
                <w:szCs w:val="18"/>
              </w:rPr>
            </w:r>
            <w:r w:rsidR="00225B75">
              <w:rPr>
                <w:rFonts w:ascii="Lato" w:hAnsi="Lato" w:cs="Calibri"/>
                <w:sz w:val="22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sz w:val="22"/>
                <w:szCs w:val="18"/>
              </w:rPr>
              <w:fldChar w:fldCharType="end"/>
            </w:r>
            <w:bookmarkEnd w:id="48"/>
            <w:r w:rsidRPr="00B560CE">
              <w:rPr>
                <w:rFonts w:ascii="Lato" w:hAnsi="Lato" w:cs="Calibri"/>
                <w:b/>
                <w:sz w:val="22"/>
                <w:szCs w:val="18"/>
              </w:rPr>
              <w:t xml:space="preserve"> 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t xml:space="preserve">konsultant (nazwisko) 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49" w:name="Tekst37"/>
            <w:r w:rsidRPr="00B560CE">
              <w:rPr>
                <w:rFonts w:ascii="Lato" w:hAnsi="Lato" w:cs="Calibri"/>
                <w:b/>
                <w:sz w:val="18"/>
                <w:szCs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noProof/>
                <w:sz w:val="18"/>
                <w:szCs w:val="18"/>
              </w:rPr>
              <w:t> 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end"/>
            </w:r>
            <w:bookmarkEnd w:id="49"/>
          </w:p>
        </w:tc>
      </w:tr>
      <w:tr w:rsidR="00C97984" w:rsidRPr="00B560CE" w14:paraId="07EA4F77" w14:textId="77777777" w:rsidTr="00035834">
        <w:trPr>
          <w:trHeight w:hRule="exact" w:val="340"/>
        </w:trPr>
        <w:tc>
          <w:tcPr>
            <w:tcW w:w="9571" w:type="dxa"/>
            <w:gridSpan w:val="7"/>
            <w:shd w:val="clear" w:color="auto" w:fill="auto"/>
            <w:vAlign w:val="center"/>
          </w:tcPr>
          <w:p w14:paraId="46716988" w14:textId="77777777" w:rsidR="00C97984" w:rsidRPr="00B560CE" w:rsidRDefault="00C97984" w:rsidP="00035834">
            <w:pPr>
              <w:pStyle w:val="Tekstpodstawowy2"/>
              <w:ind w:left="319" w:hanging="319"/>
              <w:jc w:val="left"/>
              <w:rPr>
                <w:rFonts w:ascii="Lato" w:hAnsi="Lato" w:cs="Calibri"/>
                <w:b/>
                <w:spacing w:val="20"/>
                <w:sz w:val="18"/>
                <w:szCs w:val="18"/>
              </w:rPr>
            </w:pPr>
            <w:r w:rsidRPr="00B560CE">
              <w:rPr>
                <w:rFonts w:ascii="Lato" w:hAnsi="Lato" w:cs="Calibri"/>
                <w:b/>
                <w:spacing w:val="20"/>
                <w:sz w:val="18"/>
                <w:szCs w:val="18"/>
              </w:rPr>
              <w:t>10.</w:t>
            </w:r>
            <w:r w:rsidRPr="00B560CE">
              <w:rPr>
                <w:rFonts w:ascii="Lato" w:hAnsi="Lato" w:cs="Calibri"/>
                <w:b/>
                <w:spacing w:val="20"/>
                <w:sz w:val="18"/>
                <w:szCs w:val="18"/>
              </w:rPr>
              <w:tab/>
              <w:t xml:space="preserve">Z JAKIEGO ŹRÓDŁA DOWIEDZIELI SIĘ PAŃSTWO O BIURZE CERTYFIKACJI PRS S.A.: </w:t>
            </w:r>
          </w:p>
        </w:tc>
      </w:tr>
      <w:tr w:rsidR="00C97984" w:rsidRPr="00B560CE" w14:paraId="7E192768" w14:textId="77777777" w:rsidTr="00035834">
        <w:tc>
          <w:tcPr>
            <w:tcW w:w="9571" w:type="dxa"/>
            <w:gridSpan w:val="7"/>
            <w:shd w:val="clear" w:color="auto" w:fill="auto"/>
            <w:vAlign w:val="center"/>
          </w:tcPr>
          <w:p w14:paraId="42F73F87" w14:textId="77777777" w:rsidR="00C97984" w:rsidRPr="00B560CE" w:rsidRDefault="00C97984" w:rsidP="00035834">
            <w:pPr>
              <w:pStyle w:val="Tekstpodstawowy2"/>
              <w:spacing w:line="280" w:lineRule="atLeast"/>
              <w:ind w:left="641" w:hanging="284"/>
              <w:jc w:val="left"/>
              <w:rPr>
                <w:rFonts w:ascii="Lato" w:hAnsi="Lato" w:cs="Calibri"/>
                <w:b/>
                <w:sz w:val="18"/>
                <w:szCs w:val="18"/>
              </w:rPr>
            </w:pPr>
            <w:r w:rsidRPr="00B560CE">
              <w:rPr>
                <w:rFonts w:ascii="Lato" w:hAnsi="Lato" w:cs="Calibri"/>
                <w:sz w:val="22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Wybór10"/>
            <w:r w:rsidRPr="00B560CE">
              <w:rPr>
                <w:rFonts w:ascii="Lato" w:hAnsi="Lato" w:cs="Calibri"/>
                <w:sz w:val="22"/>
                <w:szCs w:val="18"/>
              </w:rPr>
              <w:instrText xml:space="preserve"> FORMCHECKBOX </w:instrText>
            </w:r>
            <w:r w:rsidR="00225B75">
              <w:rPr>
                <w:rFonts w:ascii="Lato" w:hAnsi="Lato" w:cs="Calibri"/>
                <w:sz w:val="22"/>
                <w:szCs w:val="18"/>
              </w:rPr>
            </w:r>
            <w:r w:rsidR="00225B75">
              <w:rPr>
                <w:rFonts w:ascii="Lato" w:hAnsi="Lato" w:cs="Calibri"/>
                <w:sz w:val="22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sz w:val="22"/>
                <w:szCs w:val="18"/>
              </w:rPr>
              <w:fldChar w:fldCharType="end"/>
            </w:r>
            <w:bookmarkEnd w:id="50"/>
            <w:r w:rsidRPr="00B560CE">
              <w:rPr>
                <w:rFonts w:ascii="Lato" w:hAnsi="Lato" w:cs="Calibri"/>
                <w:b/>
                <w:sz w:val="22"/>
                <w:szCs w:val="18"/>
              </w:rPr>
              <w:t xml:space="preserve"> 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t>Szkolenia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tab/>
              <w:t xml:space="preserve">  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Wybór12"/>
            <w:r w:rsidRPr="00B560CE">
              <w:rPr>
                <w:rFonts w:ascii="Lato" w:hAnsi="Lato" w:cs="Calibri"/>
                <w:b/>
                <w:sz w:val="18"/>
                <w:szCs w:val="18"/>
              </w:rPr>
              <w:instrText xml:space="preserve"> FORMCHECKBOX </w:instrText>
            </w:r>
            <w:r w:rsidR="00225B75">
              <w:rPr>
                <w:rFonts w:ascii="Lato" w:hAnsi="Lato" w:cs="Calibri"/>
                <w:b/>
                <w:sz w:val="18"/>
                <w:szCs w:val="18"/>
              </w:rPr>
            </w:r>
            <w:r w:rsidR="00225B75">
              <w:rPr>
                <w:rFonts w:ascii="Lato" w:hAnsi="Lato" w:cs="Calibri"/>
                <w:b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end"/>
            </w:r>
            <w:bookmarkEnd w:id="51"/>
            <w:r w:rsidRPr="00B560CE">
              <w:rPr>
                <w:rFonts w:ascii="Lato" w:hAnsi="Lato" w:cs="Calibri"/>
                <w:b/>
                <w:sz w:val="22"/>
                <w:szCs w:val="18"/>
              </w:rPr>
              <w:t xml:space="preserve"> 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t>Kontakty indywidualne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tab/>
              <w:t xml:space="preserve">   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Wybór14"/>
            <w:r w:rsidRPr="00B560CE">
              <w:rPr>
                <w:rFonts w:ascii="Lato" w:hAnsi="Lato" w:cs="Calibri"/>
                <w:b/>
                <w:sz w:val="18"/>
                <w:szCs w:val="18"/>
              </w:rPr>
              <w:instrText xml:space="preserve"> FORMCHECKBOX </w:instrText>
            </w:r>
            <w:r w:rsidR="00225B75">
              <w:rPr>
                <w:rFonts w:ascii="Lato" w:hAnsi="Lato" w:cs="Calibri"/>
                <w:b/>
                <w:sz w:val="18"/>
                <w:szCs w:val="18"/>
              </w:rPr>
            </w:r>
            <w:r w:rsidR="00225B75">
              <w:rPr>
                <w:rFonts w:ascii="Lato" w:hAnsi="Lato" w:cs="Calibri"/>
                <w:b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end"/>
            </w:r>
            <w:bookmarkEnd w:id="52"/>
            <w:r w:rsidRPr="00B560CE">
              <w:rPr>
                <w:rFonts w:ascii="Lato" w:hAnsi="Lato" w:cs="Calibri"/>
                <w:b/>
                <w:sz w:val="22"/>
                <w:szCs w:val="18"/>
              </w:rPr>
              <w:t xml:space="preserve"> 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t>Reklama w prasie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tab/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Wybór15"/>
            <w:r w:rsidRPr="00B560CE">
              <w:rPr>
                <w:rFonts w:ascii="Lato" w:hAnsi="Lato" w:cs="Calibri"/>
                <w:b/>
                <w:sz w:val="18"/>
                <w:szCs w:val="18"/>
              </w:rPr>
              <w:instrText xml:space="preserve"> FORMCHECKBOX </w:instrText>
            </w:r>
            <w:r w:rsidR="00225B75">
              <w:rPr>
                <w:rFonts w:ascii="Lato" w:hAnsi="Lato" w:cs="Calibri"/>
                <w:b/>
                <w:sz w:val="18"/>
                <w:szCs w:val="18"/>
              </w:rPr>
            </w:r>
            <w:r w:rsidR="00225B75">
              <w:rPr>
                <w:rFonts w:ascii="Lato" w:hAnsi="Lato" w:cs="Calibri"/>
                <w:b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end"/>
            </w:r>
            <w:bookmarkEnd w:id="53"/>
            <w:r w:rsidRPr="00B560CE">
              <w:rPr>
                <w:rFonts w:ascii="Lato" w:hAnsi="Lato" w:cs="Calibri"/>
                <w:b/>
                <w:sz w:val="22"/>
                <w:szCs w:val="18"/>
              </w:rPr>
              <w:t xml:space="preserve"> 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t>Materiały reklamowe</w:t>
            </w:r>
          </w:p>
          <w:p w14:paraId="224CF9D5" w14:textId="77777777" w:rsidR="00C97984" w:rsidRPr="00B560CE" w:rsidRDefault="00C97984" w:rsidP="00035834">
            <w:pPr>
              <w:pStyle w:val="Tekstpodstawowy2"/>
              <w:ind w:left="636" w:hanging="281"/>
              <w:jc w:val="left"/>
              <w:rPr>
                <w:rFonts w:ascii="Lato" w:hAnsi="Lato" w:cs="Calibri"/>
                <w:sz w:val="18"/>
                <w:szCs w:val="18"/>
              </w:rPr>
            </w:pPr>
            <w:r w:rsidRPr="00B560CE">
              <w:rPr>
                <w:rFonts w:ascii="Lato" w:hAnsi="Lato" w:cs="Calibri"/>
                <w:sz w:val="22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Wybór11"/>
            <w:r w:rsidRPr="00B560CE">
              <w:rPr>
                <w:rFonts w:ascii="Lato" w:hAnsi="Lato" w:cs="Calibri"/>
                <w:sz w:val="22"/>
                <w:szCs w:val="18"/>
              </w:rPr>
              <w:instrText xml:space="preserve"> FORMCHECKBOX </w:instrText>
            </w:r>
            <w:r w:rsidR="00225B75">
              <w:rPr>
                <w:rFonts w:ascii="Lato" w:hAnsi="Lato" w:cs="Calibri"/>
                <w:sz w:val="22"/>
                <w:szCs w:val="18"/>
              </w:rPr>
            </w:r>
            <w:r w:rsidR="00225B75">
              <w:rPr>
                <w:rFonts w:ascii="Lato" w:hAnsi="Lato" w:cs="Calibri"/>
                <w:sz w:val="22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sz w:val="22"/>
                <w:szCs w:val="18"/>
              </w:rPr>
              <w:fldChar w:fldCharType="end"/>
            </w:r>
            <w:bookmarkEnd w:id="54"/>
            <w:r w:rsidRPr="00B560CE">
              <w:rPr>
                <w:rFonts w:ascii="Lato" w:hAnsi="Lato" w:cs="Calibri"/>
                <w:b/>
                <w:sz w:val="22"/>
                <w:szCs w:val="18"/>
              </w:rPr>
              <w:t xml:space="preserve"> 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t>Internet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tab/>
            </w:r>
            <w:r w:rsidRPr="00C352BB">
              <w:rPr>
                <w:rFonts w:ascii="Lato" w:hAnsi="Lato" w:cs="Calibri"/>
                <w:b/>
                <w:sz w:val="18"/>
                <w:szCs w:val="18"/>
              </w:rPr>
              <w:t xml:space="preserve">                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t xml:space="preserve">  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Wybór13"/>
            <w:r w:rsidRPr="00B560CE">
              <w:rPr>
                <w:rFonts w:ascii="Lato" w:hAnsi="Lato" w:cs="Calibri"/>
                <w:b/>
                <w:sz w:val="18"/>
                <w:szCs w:val="18"/>
              </w:rPr>
              <w:instrText xml:space="preserve"> FORMCHECKBOX </w:instrText>
            </w:r>
            <w:r w:rsidR="00225B75">
              <w:rPr>
                <w:rFonts w:ascii="Lato" w:hAnsi="Lato" w:cs="Calibri"/>
                <w:b/>
                <w:sz w:val="18"/>
                <w:szCs w:val="18"/>
              </w:rPr>
            </w:r>
            <w:r w:rsidR="00225B75">
              <w:rPr>
                <w:rFonts w:ascii="Lato" w:hAnsi="Lato" w:cs="Calibri"/>
                <w:b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end"/>
            </w:r>
            <w:bookmarkEnd w:id="55"/>
            <w:r w:rsidRPr="00B560CE">
              <w:rPr>
                <w:rFonts w:ascii="Lato" w:hAnsi="Lato" w:cs="Calibri"/>
                <w:b/>
                <w:sz w:val="22"/>
                <w:szCs w:val="18"/>
              </w:rPr>
              <w:t xml:space="preserve"> 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t>Konferencje, targi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tab/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tab/>
            </w:r>
            <w:r w:rsidRPr="00C352BB">
              <w:rPr>
                <w:rFonts w:ascii="Lato" w:hAnsi="Lato" w:cs="Calibri"/>
                <w:b/>
                <w:sz w:val="18"/>
                <w:szCs w:val="18"/>
              </w:rPr>
              <w:t xml:space="preserve">  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t xml:space="preserve"> 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Wybór16"/>
            <w:r w:rsidRPr="00B560CE">
              <w:rPr>
                <w:rFonts w:ascii="Lato" w:hAnsi="Lato" w:cs="Calibri"/>
                <w:b/>
                <w:sz w:val="18"/>
                <w:szCs w:val="18"/>
              </w:rPr>
              <w:instrText xml:space="preserve"> FORMCHECKBOX </w:instrText>
            </w:r>
            <w:r w:rsidR="00225B75">
              <w:rPr>
                <w:rFonts w:ascii="Lato" w:hAnsi="Lato" w:cs="Calibri"/>
                <w:b/>
                <w:sz w:val="18"/>
                <w:szCs w:val="18"/>
              </w:rPr>
            </w:r>
            <w:r w:rsidR="00225B75">
              <w:rPr>
                <w:rFonts w:ascii="Lato" w:hAnsi="Lato" w:cs="Calibri"/>
                <w:b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end"/>
            </w:r>
            <w:bookmarkEnd w:id="56"/>
            <w:r w:rsidRPr="00B560CE">
              <w:rPr>
                <w:rFonts w:ascii="Lato" w:hAnsi="Lato" w:cs="Calibri"/>
                <w:b/>
                <w:sz w:val="22"/>
                <w:szCs w:val="18"/>
              </w:rPr>
              <w:t xml:space="preserve"> 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t>Firma doradcza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tab/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Wybór17"/>
            <w:r w:rsidRPr="00B560CE">
              <w:rPr>
                <w:rFonts w:ascii="Lato" w:hAnsi="Lato" w:cs="Calibri"/>
                <w:b/>
                <w:sz w:val="18"/>
                <w:szCs w:val="18"/>
              </w:rPr>
              <w:instrText xml:space="preserve"> FORMCHECKBOX </w:instrText>
            </w:r>
            <w:r w:rsidR="00225B75">
              <w:rPr>
                <w:rFonts w:ascii="Lato" w:hAnsi="Lato" w:cs="Calibri"/>
                <w:b/>
                <w:sz w:val="18"/>
                <w:szCs w:val="18"/>
              </w:rPr>
            </w:r>
            <w:r w:rsidR="00225B75">
              <w:rPr>
                <w:rFonts w:ascii="Lato" w:hAnsi="Lato" w:cs="Calibri"/>
                <w:b/>
                <w:sz w:val="18"/>
                <w:szCs w:val="18"/>
              </w:rPr>
              <w:fldChar w:fldCharType="separate"/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fldChar w:fldCharType="end"/>
            </w:r>
            <w:bookmarkEnd w:id="57"/>
            <w:r w:rsidRPr="00B560CE">
              <w:rPr>
                <w:rFonts w:ascii="Lato" w:hAnsi="Lato" w:cs="Calibri"/>
                <w:b/>
                <w:sz w:val="22"/>
                <w:szCs w:val="18"/>
              </w:rPr>
              <w:t xml:space="preserve"> </w:t>
            </w:r>
            <w:r w:rsidRPr="00B560CE">
              <w:rPr>
                <w:rFonts w:ascii="Lato" w:hAnsi="Lato" w:cs="Calibri"/>
                <w:b/>
                <w:sz w:val="18"/>
                <w:szCs w:val="18"/>
              </w:rPr>
              <w:t>Inne</w:t>
            </w:r>
          </w:p>
        </w:tc>
      </w:tr>
    </w:tbl>
    <w:p w14:paraId="2609C87A" w14:textId="77777777" w:rsidR="00C97984" w:rsidRPr="00B560CE" w:rsidRDefault="00C97984" w:rsidP="00C97984">
      <w:pPr>
        <w:spacing w:after="0"/>
        <w:rPr>
          <w:rFonts w:ascii="Lato" w:hAnsi="Lato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2695"/>
        <w:gridCol w:w="1417"/>
        <w:gridCol w:w="3233"/>
      </w:tblGrid>
      <w:tr w:rsidR="00C97984" w:rsidRPr="00B560CE" w14:paraId="4AEC9EB0" w14:textId="77777777" w:rsidTr="00035834">
        <w:tc>
          <w:tcPr>
            <w:tcW w:w="9571" w:type="dxa"/>
            <w:gridSpan w:val="4"/>
            <w:shd w:val="clear" w:color="auto" w:fill="auto"/>
            <w:vAlign w:val="center"/>
          </w:tcPr>
          <w:p w14:paraId="605CC85C" w14:textId="77777777" w:rsidR="00C97984" w:rsidRPr="00936C89" w:rsidRDefault="00C97984" w:rsidP="00035834">
            <w:pPr>
              <w:spacing w:before="120" w:after="120"/>
              <w:rPr>
                <w:rFonts w:ascii="Lato" w:hAnsi="Lato" w:cs="Calibri"/>
                <w:sz w:val="20"/>
                <w:szCs w:val="20"/>
              </w:rPr>
            </w:pPr>
            <w:r w:rsidRPr="00936C89">
              <w:rPr>
                <w:rFonts w:ascii="Lato" w:hAnsi="Lato" w:cs="Calibri"/>
                <w:sz w:val="20"/>
                <w:szCs w:val="20"/>
              </w:rPr>
              <w:t>11.</w:t>
            </w:r>
            <w:r w:rsidRPr="00B560CE">
              <w:rPr>
                <w:rFonts w:ascii="Lato" w:hAnsi="Lato" w:cs="Calibri"/>
                <w:sz w:val="20"/>
                <w:szCs w:val="20"/>
              </w:rPr>
              <w:t>Wyrażamy zgodę na spełnienie wymagań certyfikacyjnych oraz dostarczenie informacji niezbędnych do weryfikacji.</w:t>
            </w:r>
          </w:p>
          <w:p w14:paraId="627F5BAB" w14:textId="77777777" w:rsidR="00C97984" w:rsidRPr="00B560CE" w:rsidRDefault="00C97984" w:rsidP="00035834">
            <w:pPr>
              <w:spacing w:before="120" w:after="120"/>
              <w:rPr>
                <w:rFonts w:ascii="Lato" w:hAnsi="Lato" w:cs="Calibri"/>
                <w:b/>
                <w:bCs/>
                <w:sz w:val="18"/>
                <w:szCs w:val="18"/>
              </w:rPr>
            </w:pPr>
            <w:r w:rsidRPr="00B560CE">
              <w:rPr>
                <w:rFonts w:ascii="Lato" w:hAnsi="Lato" w:cs="Calibri"/>
                <w:b/>
                <w:bCs/>
                <w:sz w:val="18"/>
                <w:szCs w:val="18"/>
              </w:rPr>
              <w:t>Wnioskodawca zobowiązany jest zapoznać osobę upoważnioną z klauzulą informacyjną znajdującą się poniżej.</w:t>
            </w:r>
          </w:p>
        </w:tc>
      </w:tr>
      <w:tr w:rsidR="00C97984" w:rsidRPr="00B560CE" w14:paraId="6E3D9D81" w14:textId="77777777" w:rsidTr="00035834">
        <w:tc>
          <w:tcPr>
            <w:tcW w:w="2226" w:type="dxa"/>
            <w:shd w:val="clear" w:color="auto" w:fill="auto"/>
            <w:vAlign w:val="center"/>
          </w:tcPr>
          <w:p w14:paraId="7290B188" w14:textId="77777777" w:rsidR="00C97984" w:rsidRPr="00B560CE" w:rsidRDefault="00C97984" w:rsidP="00035834">
            <w:pPr>
              <w:spacing w:before="120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t>Imię i nazwisko osoby upoważnionej: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33F7A851" w14:textId="77777777" w:rsidR="00C97984" w:rsidRPr="00B560CE" w:rsidRDefault="00C97984" w:rsidP="00035834">
            <w:pPr>
              <w:spacing w:before="120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58" w:name="Tekst38"/>
            <w:r w:rsidRPr="00B560CE">
              <w:rPr>
                <w:rFonts w:ascii="Lato" w:hAnsi="Lato" w:cs="Calibri"/>
                <w:sz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sz w:val="18"/>
              </w:rPr>
            </w:r>
            <w:r w:rsidRPr="00B560CE">
              <w:rPr>
                <w:rFonts w:ascii="Lato" w:hAnsi="Lato" w:cs="Calibri"/>
                <w:sz w:val="18"/>
              </w:rPr>
              <w:fldChar w:fldCharType="separate"/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sz w:val="18"/>
              </w:rPr>
              <w:fldChar w:fldCharType="end"/>
            </w:r>
            <w:bookmarkEnd w:id="58"/>
          </w:p>
        </w:tc>
        <w:tc>
          <w:tcPr>
            <w:tcW w:w="1417" w:type="dxa"/>
            <w:shd w:val="clear" w:color="auto" w:fill="auto"/>
            <w:vAlign w:val="center"/>
          </w:tcPr>
          <w:p w14:paraId="3F00F348" w14:textId="77777777" w:rsidR="00C97984" w:rsidRPr="00B560CE" w:rsidRDefault="00C97984" w:rsidP="00035834">
            <w:pPr>
              <w:spacing w:before="120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t>Stanowisko: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2281F26A" w14:textId="77777777" w:rsidR="00C97984" w:rsidRPr="00B560CE" w:rsidRDefault="00C97984" w:rsidP="00035834">
            <w:pPr>
              <w:spacing w:before="120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59" w:name="Tekst40"/>
            <w:r w:rsidRPr="00B560CE">
              <w:rPr>
                <w:rFonts w:ascii="Lato" w:hAnsi="Lato" w:cs="Calibri"/>
                <w:sz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sz w:val="18"/>
              </w:rPr>
            </w:r>
            <w:r w:rsidRPr="00B560CE">
              <w:rPr>
                <w:rFonts w:ascii="Lato" w:hAnsi="Lato" w:cs="Calibri"/>
                <w:sz w:val="18"/>
              </w:rPr>
              <w:fldChar w:fldCharType="separate"/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sz w:val="18"/>
              </w:rPr>
              <w:fldChar w:fldCharType="end"/>
            </w:r>
            <w:bookmarkEnd w:id="59"/>
          </w:p>
        </w:tc>
      </w:tr>
      <w:tr w:rsidR="00C97984" w:rsidRPr="00B560CE" w14:paraId="7CF93A2D" w14:textId="77777777" w:rsidTr="00035834">
        <w:tc>
          <w:tcPr>
            <w:tcW w:w="2226" w:type="dxa"/>
            <w:shd w:val="clear" w:color="auto" w:fill="auto"/>
            <w:vAlign w:val="center"/>
          </w:tcPr>
          <w:p w14:paraId="4CD04544" w14:textId="77777777" w:rsidR="00C97984" w:rsidRPr="00B560CE" w:rsidRDefault="00C97984" w:rsidP="00035834">
            <w:pPr>
              <w:spacing w:before="120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t>Data: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6CFE0EA7" w14:textId="77777777" w:rsidR="00C97984" w:rsidRPr="00B560CE" w:rsidRDefault="00C97984" w:rsidP="00035834">
            <w:pPr>
              <w:spacing w:before="120" w:after="120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60" w:name="Tekst39"/>
            <w:r w:rsidRPr="00B560CE">
              <w:rPr>
                <w:rFonts w:ascii="Lato" w:hAnsi="Lato" w:cs="Calibri"/>
                <w:sz w:val="18"/>
              </w:rPr>
              <w:instrText xml:space="preserve"> FORMTEXT </w:instrText>
            </w:r>
            <w:r w:rsidRPr="00B560CE">
              <w:rPr>
                <w:rFonts w:ascii="Lato" w:hAnsi="Lato" w:cs="Calibri"/>
                <w:sz w:val="18"/>
              </w:rPr>
            </w:r>
            <w:r w:rsidRPr="00B560CE">
              <w:rPr>
                <w:rFonts w:ascii="Lato" w:hAnsi="Lato" w:cs="Calibri"/>
                <w:sz w:val="18"/>
              </w:rPr>
              <w:fldChar w:fldCharType="separate"/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noProof/>
                <w:sz w:val="18"/>
              </w:rPr>
              <w:t> </w:t>
            </w:r>
            <w:r w:rsidRPr="00B560CE">
              <w:rPr>
                <w:rFonts w:ascii="Lato" w:hAnsi="Lato" w:cs="Calibri"/>
                <w:sz w:val="18"/>
              </w:rPr>
              <w:fldChar w:fldCharType="end"/>
            </w:r>
            <w:bookmarkEnd w:id="60"/>
          </w:p>
        </w:tc>
        <w:tc>
          <w:tcPr>
            <w:tcW w:w="1417" w:type="dxa"/>
            <w:shd w:val="clear" w:color="auto" w:fill="auto"/>
            <w:vAlign w:val="center"/>
          </w:tcPr>
          <w:p w14:paraId="69850B69" w14:textId="77777777" w:rsidR="00C97984" w:rsidRPr="00B560CE" w:rsidRDefault="00C97984" w:rsidP="00035834">
            <w:pPr>
              <w:spacing w:before="120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t>Podpis: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3013A6F8" w14:textId="77777777" w:rsidR="00C97984" w:rsidRPr="00B560CE" w:rsidRDefault="00C97984" w:rsidP="00035834">
            <w:pPr>
              <w:spacing w:before="120"/>
              <w:rPr>
                <w:rFonts w:ascii="Lato" w:hAnsi="Lato" w:cs="Calibri"/>
                <w:sz w:val="18"/>
              </w:rPr>
            </w:pPr>
          </w:p>
        </w:tc>
      </w:tr>
    </w:tbl>
    <w:p w14:paraId="0039D87F" w14:textId="77777777" w:rsidR="00C97984" w:rsidRPr="00B560CE" w:rsidRDefault="00C97984" w:rsidP="00C97984">
      <w:pPr>
        <w:spacing w:before="120"/>
        <w:rPr>
          <w:rFonts w:ascii="Lato" w:hAnsi="Lato" w:cs="Calibri"/>
          <w:i/>
          <w:sz w:val="16"/>
          <w:szCs w:val="16"/>
        </w:rPr>
      </w:pPr>
      <w:r w:rsidRPr="00B560CE">
        <w:rPr>
          <w:rFonts w:ascii="Lato" w:hAnsi="Lato" w:cs="Calibri"/>
          <w:i/>
          <w:sz w:val="16"/>
          <w:szCs w:val="16"/>
        </w:rPr>
        <w:t>*) dotyczy konstrukcji stalowych i aluminiowych</w:t>
      </w:r>
    </w:p>
    <w:p w14:paraId="46333543" w14:textId="77777777" w:rsidR="00C97984" w:rsidRPr="00B560CE" w:rsidRDefault="00C97984" w:rsidP="00C97984">
      <w:pPr>
        <w:spacing w:before="120"/>
        <w:rPr>
          <w:rFonts w:ascii="Lato" w:hAnsi="Lato" w:cs="Calibri"/>
          <w:b/>
          <w:sz w:val="18"/>
        </w:rPr>
      </w:pPr>
      <w:r w:rsidRPr="00B560CE">
        <w:rPr>
          <w:rFonts w:ascii="Lato" w:hAnsi="Lato" w:cs="Calibri"/>
          <w:b/>
          <w:sz w:val="18"/>
        </w:rPr>
        <w:t>Wykaz załączonych dokumentów:</w:t>
      </w:r>
    </w:p>
    <w:p w14:paraId="358F1CDD" w14:textId="77777777" w:rsidR="00C97984" w:rsidRPr="00B560CE" w:rsidRDefault="00C97984" w:rsidP="00C97984">
      <w:pPr>
        <w:keepNext/>
        <w:spacing w:after="120"/>
        <w:rPr>
          <w:rFonts w:ascii="Lato" w:hAnsi="Lato" w:cs="Calibri"/>
          <w:b/>
          <w:bCs/>
          <w:smallCaps/>
          <w:spacing w:val="5"/>
          <w:sz w:val="20"/>
          <w:szCs w:val="20"/>
        </w:rPr>
      </w:pPr>
      <w:r w:rsidRPr="00B560CE">
        <w:rPr>
          <w:rFonts w:ascii="Lato" w:hAnsi="Lato" w:cs="Calibri"/>
          <w:b/>
          <w:sz w:val="18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61" w:name="Tekst41"/>
      <w:r w:rsidRPr="00B560CE">
        <w:rPr>
          <w:rFonts w:ascii="Lato" w:hAnsi="Lato" w:cs="Calibri"/>
          <w:b/>
          <w:sz w:val="18"/>
        </w:rPr>
        <w:instrText xml:space="preserve"> FORMTEXT </w:instrText>
      </w:r>
      <w:r w:rsidRPr="00B560CE">
        <w:rPr>
          <w:rFonts w:ascii="Lato" w:hAnsi="Lato" w:cs="Calibri"/>
          <w:b/>
          <w:sz w:val="18"/>
        </w:rPr>
      </w:r>
      <w:r w:rsidRPr="00B560CE">
        <w:rPr>
          <w:rFonts w:ascii="Lato" w:hAnsi="Lato" w:cs="Calibri"/>
          <w:b/>
          <w:sz w:val="18"/>
        </w:rPr>
        <w:fldChar w:fldCharType="separate"/>
      </w:r>
      <w:r w:rsidRPr="00B560CE">
        <w:rPr>
          <w:rFonts w:ascii="Lato" w:hAnsi="Lato" w:cs="Calibri"/>
          <w:b/>
          <w:noProof/>
          <w:sz w:val="18"/>
        </w:rPr>
        <w:t> </w:t>
      </w:r>
      <w:r w:rsidRPr="00B560CE">
        <w:rPr>
          <w:rFonts w:ascii="Lato" w:hAnsi="Lato" w:cs="Calibri"/>
          <w:b/>
          <w:noProof/>
          <w:sz w:val="18"/>
        </w:rPr>
        <w:t> </w:t>
      </w:r>
      <w:r w:rsidRPr="00B560CE">
        <w:rPr>
          <w:rFonts w:ascii="Lato" w:hAnsi="Lato" w:cs="Calibri"/>
          <w:b/>
          <w:noProof/>
          <w:sz w:val="18"/>
        </w:rPr>
        <w:t> </w:t>
      </w:r>
      <w:r w:rsidRPr="00B560CE">
        <w:rPr>
          <w:rFonts w:ascii="Lato" w:hAnsi="Lato" w:cs="Calibri"/>
          <w:b/>
          <w:noProof/>
          <w:sz w:val="18"/>
        </w:rPr>
        <w:t> </w:t>
      </w:r>
      <w:r w:rsidRPr="00B560CE">
        <w:rPr>
          <w:rFonts w:ascii="Lato" w:hAnsi="Lato" w:cs="Calibri"/>
          <w:b/>
          <w:noProof/>
          <w:sz w:val="18"/>
        </w:rPr>
        <w:t> </w:t>
      </w:r>
      <w:r w:rsidRPr="00B560CE">
        <w:rPr>
          <w:rFonts w:ascii="Lato" w:hAnsi="Lato" w:cs="Calibri"/>
          <w:b/>
          <w:sz w:val="18"/>
        </w:rPr>
        <w:fldChar w:fldCharType="end"/>
      </w:r>
      <w:bookmarkEnd w:id="61"/>
      <w:r w:rsidRPr="00B560CE">
        <w:rPr>
          <w:rFonts w:ascii="Lato" w:hAnsi="Lato" w:cs="Calibri"/>
          <w:b/>
          <w:sz w:val="18"/>
        </w:rPr>
        <w:br w:type="page"/>
      </w:r>
      <w:r w:rsidRPr="00B560CE">
        <w:rPr>
          <w:rFonts w:ascii="Lato" w:hAnsi="Lato" w:cs="Calibri"/>
          <w:b/>
          <w:bCs/>
          <w:smallCaps/>
          <w:spacing w:val="5"/>
          <w:sz w:val="20"/>
          <w:szCs w:val="20"/>
        </w:rPr>
        <w:lastRenderedPageBreak/>
        <w:t>Część dla osób prawnych:</w:t>
      </w:r>
    </w:p>
    <w:p w14:paraId="4E532420" w14:textId="77777777" w:rsidR="00C97984" w:rsidRPr="00B560CE" w:rsidRDefault="00C97984" w:rsidP="00C97984">
      <w:pPr>
        <w:tabs>
          <w:tab w:val="left" w:pos="7140"/>
        </w:tabs>
        <w:spacing w:after="0"/>
        <w:ind w:left="284" w:hanging="284"/>
        <w:jc w:val="both"/>
        <w:rPr>
          <w:rFonts w:ascii="Lato" w:hAnsi="Lato" w:cs="Calibri"/>
          <w:i/>
          <w:sz w:val="18"/>
          <w:szCs w:val="18"/>
        </w:rPr>
      </w:pPr>
      <w:r w:rsidRPr="00B560CE">
        <w:rPr>
          <w:rFonts w:ascii="Lato" w:hAnsi="Lato" w:cs="Calibri"/>
          <w:i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CE">
        <w:rPr>
          <w:rFonts w:ascii="Lato" w:hAnsi="Lato" w:cs="Calibri"/>
          <w:i/>
          <w:sz w:val="18"/>
          <w:szCs w:val="18"/>
        </w:rPr>
        <w:instrText xml:space="preserve"> FORMCHECKBOX </w:instrText>
      </w:r>
      <w:r w:rsidR="00225B75">
        <w:rPr>
          <w:rFonts w:ascii="Lato" w:hAnsi="Lato" w:cs="Calibri"/>
          <w:i/>
          <w:sz w:val="18"/>
          <w:szCs w:val="18"/>
        </w:rPr>
      </w:r>
      <w:r w:rsidR="00225B75">
        <w:rPr>
          <w:rFonts w:ascii="Lato" w:hAnsi="Lato" w:cs="Calibri"/>
          <w:i/>
          <w:sz w:val="18"/>
          <w:szCs w:val="18"/>
        </w:rPr>
        <w:fldChar w:fldCharType="separate"/>
      </w:r>
      <w:r w:rsidRPr="00B560CE">
        <w:rPr>
          <w:rFonts w:ascii="Lato" w:hAnsi="Lato" w:cs="Calibri"/>
          <w:i/>
          <w:sz w:val="18"/>
          <w:szCs w:val="18"/>
        </w:rPr>
        <w:fldChar w:fldCharType="end"/>
      </w:r>
      <w:r w:rsidRPr="00B560CE">
        <w:rPr>
          <w:rFonts w:ascii="Lato" w:hAnsi="Lato" w:cs="Calibri"/>
          <w:i/>
          <w:sz w:val="18"/>
          <w:szCs w:val="18"/>
        </w:rPr>
        <w:t xml:space="preserve"> Wyrażam zgodę na używanie </w:t>
      </w:r>
      <w:r w:rsidRPr="00837D79">
        <w:rPr>
          <w:rFonts w:ascii="Lato" w:hAnsi="Lato" w:cs="Calibri"/>
          <w:i/>
          <w:sz w:val="18"/>
          <w:szCs w:val="18"/>
        </w:rPr>
        <w:t xml:space="preserve">przez </w:t>
      </w:r>
      <w:r w:rsidR="00380B4F" w:rsidRPr="00837D79">
        <w:rPr>
          <w:rFonts w:ascii="Lato" w:hAnsi="Lato" w:cs="Calibri"/>
          <w:i/>
          <w:sz w:val="18"/>
          <w:szCs w:val="18"/>
        </w:rPr>
        <w:t>PRS</w:t>
      </w:r>
      <w:r w:rsidRPr="00837D79">
        <w:rPr>
          <w:rFonts w:ascii="Lato" w:hAnsi="Lato" w:cs="Calibri"/>
          <w:i/>
          <w:sz w:val="18"/>
          <w:szCs w:val="18"/>
        </w:rPr>
        <w:t xml:space="preserve"> S.A. z siedzibą </w:t>
      </w:r>
      <w:r w:rsidRPr="00B560CE">
        <w:rPr>
          <w:rFonts w:ascii="Lato" w:hAnsi="Lato" w:cs="Calibri"/>
          <w:i/>
          <w:sz w:val="18"/>
          <w:szCs w:val="18"/>
        </w:rPr>
        <w:t>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669DB14B" w14:textId="77777777" w:rsidR="00C97984" w:rsidRPr="00B560CE" w:rsidRDefault="00C97984" w:rsidP="00C97984">
      <w:pPr>
        <w:tabs>
          <w:tab w:val="left" w:pos="7140"/>
          <w:tab w:val="left" w:pos="9781"/>
        </w:tabs>
        <w:spacing w:after="0"/>
        <w:jc w:val="both"/>
        <w:rPr>
          <w:rFonts w:ascii="Lato" w:hAnsi="Lato" w:cs="Calibri"/>
          <w:b/>
          <w:bCs/>
          <w:smallCaps/>
          <w:spacing w:val="5"/>
          <w:sz w:val="20"/>
          <w:szCs w:val="20"/>
        </w:rPr>
      </w:pPr>
    </w:p>
    <w:p w14:paraId="4AA78A00" w14:textId="77777777" w:rsidR="00C97984" w:rsidRPr="00B560CE" w:rsidRDefault="00C97984" w:rsidP="00C97984">
      <w:pPr>
        <w:keepNext/>
        <w:tabs>
          <w:tab w:val="left" w:pos="7140"/>
        </w:tabs>
        <w:spacing w:after="0"/>
        <w:jc w:val="both"/>
        <w:rPr>
          <w:rFonts w:ascii="Lato" w:hAnsi="Lato" w:cs="Calibri"/>
          <w:i/>
          <w:sz w:val="18"/>
          <w:szCs w:val="18"/>
        </w:rPr>
      </w:pPr>
      <w:r w:rsidRPr="00B560CE">
        <w:rPr>
          <w:rFonts w:ascii="Lato" w:hAnsi="Lato" w:cs="Calibri"/>
          <w:b/>
          <w:bCs/>
          <w:smallCaps/>
          <w:spacing w:val="5"/>
          <w:sz w:val="20"/>
          <w:szCs w:val="20"/>
        </w:rPr>
        <w:t xml:space="preserve">Część dla osób fizycznych (również osoby prowadzące jednoosobową działalność gospodarczą, </w:t>
      </w:r>
      <w:proofErr w:type="spellStart"/>
      <w:r w:rsidRPr="00B560CE">
        <w:rPr>
          <w:rFonts w:ascii="Lato" w:hAnsi="Lato" w:cs="Calibri"/>
          <w:b/>
          <w:bCs/>
          <w:smallCaps/>
          <w:spacing w:val="5"/>
          <w:sz w:val="20"/>
          <w:szCs w:val="20"/>
        </w:rPr>
        <w:t>ceidg</w:t>
      </w:r>
      <w:proofErr w:type="spellEnd"/>
      <w:r w:rsidRPr="00B560CE">
        <w:rPr>
          <w:rFonts w:ascii="Lato" w:hAnsi="Lato" w:cs="Calibri"/>
          <w:b/>
          <w:bCs/>
          <w:smallCaps/>
          <w:spacing w:val="5"/>
          <w:sz w:val="20"/>
          <w:szCs w:val="20"/>
        </w:rPr>
        <w:t>):</w:t>
      </w:r>
    </w:p>
    <w:p w14:paraId="1865F03A" w14:textId="77777777" w:rsidR="00C97984" w:rsidRPr="00B560CE" w:rsidRDefault="00C97984" w:rsidP="00C97984">
      <w:pPr>
        <w:tabs>
          <w:tab w:val="left" w:pos="7140"/>
        </w:tabs>
        <w:spacing w:before="120" w:after="0"/>
        <w:jc w:val="both"/>
        <w:rPr>
          <w:rFonts w:ascii="Lato" w:hAnsi="Lato" w:cs="Calibri"/>
          <w:b/>
          <w:i/>
          <w:sz w:val="18"/>
          <w:szCs w:val="18"/>
        </w:rPr>
      </w:pPr>
      <w:r w:rsidRPr="00B560CE">
        <w:rPr>
          <w:rFonts w:ascii="Lato" w:hAnsi="Lato" w:cs="Calibri"/>
          <w:b/>
          <w:i/>
          <w:sz w:val="18"/>
          <w:szCs w:val="18"/>
        </w:rPr>
        <w:t>Informacja o prawie cofnięcia zgody</w:t>
      </w:r>
    </w:p>
    <w:p w14:paraId="19BDACD3" w14:textId="77777777" w:rsidR="00C97984" w:rsidRPr="00B560CE" w:rsidRDefault="00C97984" w:rsidP="00C97984">
      <w:pPr>
        <w:tabs>
          <w:tab w:val="left" w:pos="7140"/>
        </w:tabs>
        <w:spacing w:after="0"/>
        <w:jc w:val="both"/>
        <w:rPr>
          <w:rFonts w:ascii="Lato" w:hAnsi="Lato" w:cs="Calibri"/>
          <w:i/>
          <w:sz w:val="18"/>
          <w:szCs w:val="18"/>
        </w:rPr>
      </w:pPr>
      <w:r w:rsidRPr="00B560CE">
        <w:rPr>
          <w:rFonts w:ascii="Lato" w:hAnsi="Lato" w:cs="Calibri"/>
          <w:i/>
          <w:sz w:val="18"/>
          <w:szCs w:val="18"/>
        </w:rPr>
        <w:t>W każdej chwili przysługuje Pani/Panu prawo do wycofania ewentualnie niżej udzielonej zgody na przetwarzanie Pani/Pana danych osobowych. Cofnięcie zgody nie będzie wpływać na zgodność z prawem przetwarzania, którego dokonano na podstawie Pani/Pana zgody przed jej wycofaniem.</w:t>
      </w:r>
    </w:p>
    <w:p w14:paraId="1C9BE6A2" w14:textId="77777777" w:rsidR="00C97984" w:rsidRPr="00B560CE" w:rsidRDefault="00C97984" w:rsidP="00C97984">
      <w:pPr>
        <w:tabs>
          <w:tab w:val="left" w:pos="7140"/>
        </w:tabs>
        <w:spacing w:after="0"/>
        <w:jc w:val="both"/>
        <w:rPr>
          <w:rFonts w:ascii="Lato" w:hAnsi="Lato" w:cs="Calibri"/>
          <w:i/>
          <w:sz w:val="16"/>
          <w:szCs w:val="18"/>
        </w:rPr>
      </w:pPr>
    </w:p>
    <w:p w14:paraId="23EB8F5F" w14:textId="77777777" w:rsidR="00C97984" w:rsidRPr="00B560CE" w:rsidRDefault="00C97984" w:rsidP="00C97984">
      <w:pPr>
        <w:tabs>
          <w:tab w:val="left" w:pos="7140"/>
        </w:tabs>
        <w:spacing w:after="0" w:line="240" w:lineRule="auto"/>
        <w:ind w:left="340" w:hanging="340"/>
        <w:jc w:val="both"/>
        <w:rPr>
          <w:rFonts w:ascii="Lato" w:hAnsi="Lato" w:cs="Calibri"/>
          <w:i/>
          <w:sz w:val="18"/>
          <w:szCs w:val="18"/>
        </w:rPr>
      </w:pPr>
      <w:r w:rsidRPr="00B560CE">
        <w:rPr>
          <w:rFonts w:ascii="Lato" w:hAnsi="Lato" w:cs="Calibri"/>
          <w:i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CE">
        <w:rPr>
          <w:rFonts w:ascii="Lato" w:hAnsi="Lato" w:cs="Calibri"/>
          <w:i/>
          <w:sz w:val="18"/>
          <w:szCs w:val="18"/>
        </w:rPr>
        <w:instrText xml:space="preserve"> FORMCHECKBOX </w:instrText>
      </w:r>
      <w:r w:rsidR="00225B75">
        <w:rPr>
          <w:rFonts w:ascii="Lato" w:hAnsi="Lato" w:cs="Calibri"/>
          <w:i/>
          <w:sz w:val="18"/>
          <w:szCs w:val="18"/>
        </w:rPr>
      </w:r>
      <w:r w:rsidR="00225B75">
        <w:rPr>
          <w:rFonts w:ascii="Lato" w:hAnsi="Lato" w:cs="Calibri"/>
          <w:i/>
          <w:sz w:val="18"/>
          <w:szCs w:val="18"/>
        </w:rPr>
        <w:fldChar w:fldCharType="separate"/>
      </w:r>
      <w:r w:rsidRPr="00B560CE">
        <w:rPr>
          <w:rFonts w:ascii="Lato" w:hAnsi="Lato" w:cs="Calibri"/>
          <w:i/>
          <w:sz w:val="18"/>
          <w:szCs w:val="18"/>
        </w:rPr>
        <w:fldChar w:fldCharType="end"/>
      </w:r>
      <w:r w:rsidRPr="00B560CE">
        <w:rPr>
          <w:rFonts w:ascii="Lato" w:hAnsi="Lato" w:cs="Calibri"/>
          <w:i/>
          <w:sz w:val="18"/>
          <w:szCs w:val="18"/>
        </w:rPr>
        <w:t xml:space="preserve">  </w:t>
      </w:r>
      <w:r w:rsidRPr="00B560CE">
        <w:rPr>
          <w:rFonts w:ascii="Lato" w:hAnsi="Lato" w:cs="Calibri"/>
          <w:b/>
          <w:i/>
          <w:sz w:val="18"/>
          <w:szCs w:val="18"/>
        </w:rPr>
        <w:t>Zgoda nr 1</w:t>
      </w:r>
      <w:r w:rsidRPr="00B560CE">
        <w:rPr>
          <w:rFonts w:ascii="Lato" w:hAnsi="Lato" w:cs="Calibri"/>
          <w:i/>
          <w:sz w:val="18"/>
          <w:szCs w:val="18"/>
        </w:rPr>
        <w:t xml:space="preserve"> Wyrażam zgodę na przetwarzanie moich danych osobowych zamieszczonych w niniejszym formularzu przez </w:t>
      </w:r>
      <w:r w:rsidR="00380B4F" w:rsidRPr="00837D79">
        <w:rPr>
          <w:rFonts w:ascii="Lato" w:hAnsi="Lato" w:cs="Calibri"/>
          <w:i/>
          <w:sz w:val="18"/>
          <w:szCs w:val="18"/>
        </w:rPr>
        <w:t xml:space="preserve">PRS S.A. </w:t>
      </w:r>
      <w:r w:rsidRPr="00837D79">
        <w:rPr>
          <w:rFonts w:ascii="Lato" w:hAnsi="Lato" w:cs="Calibri"/>
          <w:i/>
          <w:sz w:val="18"/>
          <w:szCs w:val="18"/>
        </w:rPr>
        <w:t xml:space="preserve">z siedzibą </w:t>
      </w:r>
      <w:r w:rsidRPr="00B560CE">
        <w:rPr>
          <w:rFonts w:ascii="Lato" w:hAnsi="Lato" w:cs="Calibri"/>
          <w:i/>
          <w:sz w:val="18"/>
          <w:szCs w:val="18"/>
        </w:rPr>
        <w:t>w Gdańsku w celach marketingowych.</w:t>
      </w:r>
    </w:p>
    <w:p w14:paraId="1EE80408" w14:textId="77777777" w:rsidR="00C97984" w:rsidRPr="00B560CE" w:rsidRDefault="00C97984" w:rsidP="00C97984">
      <w:pPr>
        <w:tabs>
          <w:tab w:val="left" w:pos="7140"/>
        </w:tabs>
        <w:spacing w:before="60" w:after="60" w:line="240" w:lineRule="auto"/>
        <w:ind w:left="340" w:hanging="340"/>
        <w:jc w:val="both"/>
        <w:rPr>
          <w:rFonts w:ascii="Lato" w:hAnsi="Lato" w:cs="Calibri"/>
          <w:i/>
          <w:sz w:val="18"/>
          <w:szCs w:val="18"/>
        </w:rPr>
      </w:pPr>
      <w:r w:rsidRPr="00B560CE">
        <w:rPr>
          <w:rFonts w:ascii="Lato" w:hAnsi="Lato" w:cs="Calibri"/>
          <w:i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CE">
        <w:rPr>
          <w:rFonts w:ascii="Lato" w:hAnsi="Lato" w:cs="Calibri"/>
          <w:i/>
          <w:sz w:val="18"/>
          <w:szCs w:val="18"/>
        </w:rPr>
        <w:instrText xml:space="preserve"> FORMCHECKBOX </w:instrText>
      </w:r>
      <w:r w:rsidR="00225B75">
        <w:rPr>
          <w:rFonts w:ascii="Lato" w:hAnsi="Lato" w:cs="Calibri"/>
          <w:i/>
          <w:sz w:val="18"/>
          <w:szCs w:val="18"/>
        </w:rPr>
      </w:r>
      <w:r w:rsidR="00225B75">
        <w:rPr>
          <w:rFonts w:ascii="Lato" w:hAnsi="Lato" w:cs="Calibri"/>
          <w:i/>
          <w:sz w:val="18"/>
          <w:szCs w:val="18"/>
        </w:rPr>
        <w:fldChar w:fldCharType="separate"/>
      </w:r>
      <w:r w:rsidRPr="00B560CE">
        <w:rPr>
          <w:rFonts w:ascii="Lato" w:hAnsi="Lato" w:cs="Calibri"/>
          <w:i/>
          <w:sz w:val="18"/>
          <w:szCs w:val="18"/>
        </w:rPr>
        <w:fldChar w:fldCharType="end"/>
      </w:r>
      <w:r w:rsidRPr="00B560CE">
        <w:rPr>
          <w:rFonts w:ascii="Lato" w:hAnsi="Lato" w:cs="Calibri"/>
          <w:i/>
          <w:sz w:val="18"/>
          <w:szCs w:val="18"/>
        </w:rPr>
        <w:t xml:space="preserve">  </w:t>
      </w:r>
      <w:r w:rsidRPr="00B560CE">
        <w:rPr>
          <w:rFonts w:ascii="Lato" w:hAnsi="Lato" w:cs="Calibri"/>
          <w:b/>
          <w:i/>
          <w:sz w:val="18"/>
          <w:szCs w:val="18"/>
        </w:rPr>
        <w:t>Zgoda nr 2</w:t>
      </w:r>
      <w:r w:rsidRPr="00B560CE">
        <w:rPr>
          <w:rFonts w:ascii="Lato" w:hAnsi="Lato" w:cs="Calibri"/>
          <w:i/>
          <w:sz w:val="18"/>
          <w:szCs w:val="18"/>
        </w:rPr>
        <w:t xml:space="preserve"> Wyrażam zgodę na używanie przez </w:t>
      </w:r>
      <w:r w:rsidR="00380B4F" w:rsidRPr="00837D79">
        <w:rPr>
          <w:rFonts w:ascii="Lato" w:hAnsi="Lato" w:cs="Calibri"/>
          <w:i/>
          <w:sz w:val="18"/>
          <w:szCs w:val="18"/>
        </w:rPr>
        <w:t xml:space="preserve">PRS S.A. </w:t>
      </w:r>
      <w:r w:rsidRPr="00837D79">
        <w:rPr>
          <w:rFonts w:ascii="Lato" w:hAnsi="Lato" w:cs="Calibri"/>
          <w:i/>
          <w:sz w:val="18"/>
          <w:szCs w:val="18"/>
        </w:rPr>
        <w:t xml:space="preserve">z siedzibą </w:t>
      </w:r>
      <w:r w:rsidRPr="00B560CE">
        <w:rPr>
          <w:rFonts w:ascii="Lato" w:hAnsi="Lato" w:cs="Calibri"/>
          <w:i/>
          <w:sz w:val="18"/>
          <w:szCs w:val="18"/>
        </w:rPr>
        <w:t>w Gdańsku automatycznych systemów wywołujących lub telekomunikacyjnych urządzeń końcowych, których jestem użytkownikiem, dla celów marketingu bezpośredniego, zgodnie z art. 172 Prawa telekomunikacyjnego.</w:t>
      </w:r>
    </w:p>
    <w:p w14:paraId="45EF7C8D" w14:textId="77777777" w:rsidR="00C97984" w:rsidRPr="00B560CE" w:rsidRDefault="00C97984" w:rsidP="00C97984">
      <w:pPr>
        <w:tabs>
          <w:tab w:val="left" w:pos="7140"/>
        </w:tabs>
        <w:spacing w:after="0" w:line="240" w:lineRule="auto"/>
        <w:ind w:left="340" w:hanging="340"/>
        <w:jc w:val="both"/>
        <w:rPr>
          <w:rFonts w:ascii="Lato" w:hAnsi="Lato" w:cs="Calibri"/>
          <w:i/>
          <w:sz w:val="18"/>
          <w:szCs w:val="18"/>
        </w:rPr>
      </w:pPr>
      <w:r w:rsidRPr="00B560CE">
        <w:rPr>
          <w:rFonts w:ascii="Lato" w:hAnsi="Lato" w:cs="Calibri"/>
          <w:i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0CE">
        <w:rPr>
          <w:rFonts w:ascii="Lato" w:hAnsi="Lato" w:cs="Calibri"/>
          <w:i/>
          <w:sz w:val="18"/>
          <w:szCs w:val="18"/>
        </w:rPr>
        <w:instrText xml:space="preserve"> FORMCHECKBOX </w:instrText>
      </w:r>
      <w:r w:rsidR="00225B75">
        <w:rPr>
          <w:rFonts w:ascii="Lato" w:hAnsi="Lato" w:cs="Calibri"/>
          <w:i/>
          <w:sz w:val="18"/>
          <w:szCs w:val="18"/>
        </w:rPr>
      </w:r>
      <w:r w:rsidR="00225B75">
        <w:rPr>
          <w:rFonts w:ascii="Lato" w:hAnsi="Lato" w:cs="Calibri"/>
          <w:i/>
          <w:sz w:val="18"/>
          <w:szCs w:val="18"/>
        </w:rPr>
        <w:fldChar w:fldCharType="separate"/>
      </w:r>
      <w:r w:rsidRPr="00B560CE">
        <w:rPr>
          <w:rFonts w:ascii="Lato" w:hAnsi="Lato" w:cs="Calibri"/>
          <w:i/>
          <w:sz w:val="18"/>
          <w:szCs w:val="18"/>
        </w:rPr>
        <w:fldChar w:fldCharType="end"/>
      </w:r>
      <w:r w:rsidRPr="00B560CE">
        <w:rPr>
          <w:rFonts w:ascii="Lato" w:hAnsi="Lato" w:cs="Calibri"/>
          <w:i/>
          <w:sz w:val="18"/>
          <w:szCs w:val="18"/>
        </w:rPr>
        <w:t xml:space="preserve">  </w:t>
      </w:r>
      <w:r w:rsidRPr="00B560CE">
        <w:rPr>
          <w:rFonts w:ascii="Lato" w:hAnsi="Lato" w:cs="Calibri"/>
          <w:b/>
          <w:i/>
          <w:sz w:val="18"/>
          <w:szCs w:val="18"/>
        </w:rPr>
        <w:t>Zgoda nr 3</w:t>
      </w:r>
      <w:r w:rsidRPr="00B560CE">
        <w:rPr>
          <w:rFonts w:ascii="Lato" w:hAnsi="Lato" w:cs="Calibri"/>
          <w:i/>
          <w:sz w:val="18"/>
          <w:szCs w:val="18"/>
        </w:rPr>
        <w:t xml:space="preserve"> Wyrażam zgodę na przesyłanie przez </w:t>
      </w:r>
      <w:r w:rsidR="00380B4F" w:rsidRPr="00837D79">
        <w:rPr>
          <w:rFonts w:ascii="Lato" w:hAnsi="Lato" w:cs="Calibri"/>
          <w:i/>
          <w:sz w:val="18"/>
          <w:szCs w:val="18"/>
        </w:rPr>
        <w:t xml:space="preserve">PRS S.A. </w:t>
      </w:r>
      <w:r w:rsidRPr="00837D79">
        <w:rPr>
          <w:rFonts w:ascii="Lato" w:hAnsi="Lato" w:cs="Calibri"/>
          <w:i/>
          <w:sz w:val="18"/>
          <w:szCs w:val="18"/>
        </w:rPr>
        <w:t xml:space="preserve"> </w:t>
      </w:r>
      <w:r w:rsidRPr="00B560CE">
        <w:rPr>
          <w:rFonts w:ascii="Lato" w:hAnsi="Lato" w:cs="Calibri"/>
          <w:i/>
          <w:sz w:val="18"/>
          <w:szCs w:val="18"/>
        </w:rPr>
        <w:t>z siedzibą w Gdańsku za pomocą środków komunikacji elektronicznej informacji handlowej, zgodnie z art. 10 Ustawy o świadczeniu usług drogą elektroniczną.</w:t>
      </w:r>
    </w:p>
    <w:p w14:paraId="0F89F84E" w14:textId="77777777" w:rsidR="00C97984" w:rsidRPr="00B560CE" w:rsidRDefault="00C97984" w:rsidP="00C97984">
      <w:pPr>
        <w:tabs>
          <w:tab w:val="left" w:pos="7140"/>
        </w:tabs>
        <w:spacing w:after="0"/>
        <w:jc w:val="center"/>
        <w:rPr>
          <w:rFonts w:ascii="Lato" w:hAnsi="Lato" w:cs="Calibri"/>
          <w:b/>
          <w:i/>
          <w:sz w:val="16"/>
          <w:szCs w:val="18"/>
        </w:rPr>
      </w:pPr>
    </w:p>
    <w:p w14:paraId="3B077BF6" w14:textId="77777777" w:rsidR="00F9210A" w:rsidRPr="001D4089" w:rsidRDefault="00F9210A" w:rsidP="00F9210A">
      <w:pPr>
        <w:tabs>
          <w:tab w:val="left" w:pos="7140"/>
        </w:tabs>
        <w:spacing w:before="120" w:after="120"/>
        <w:jc w:val="center"/>
        <w:rPr>
          <w:rFonts w:cs="Calibri"/>
          <w:b/>
          <w:i/>
          <w:sz w:val="14"/>
          <w:szCs w:val="14"/>
        </w:rPr>
      </w:pPr>
      <w:r w:rsidRPr="001D4089">
        <w:rPr>
          <w:rFonts w:cs="Calibri"/>
          <w:b/>
          <w:i/>
          <w:sz w:val="14"/>
          <w:szCs w:val="14"/>
        </w:rPr>
        <w:t>Klauzula informacyjna dla osób fizycznych (również osób prowadzących działalność gospodarczą, CEIDG),</w:t>
      </w:r>
      <w:r w:rsidRPr="001D4089">
        <w:rPr>
          <w:rFonts w:cs="Calibri"/>
          <w:b/>
          <w:i/>
          <w:sz w:val="14"/>
          <w:szCs w:val="14"/>
        </w:rPr>
        <w:br/>
        <w:t>a także osób wskazanych do kontaktu pkt 2.4 oraz spawacza wskazanego w pkt 3 formularza</w:t>
      </w:r>
    </w:p>
    <w:p w14:paraId="292B6BFA" w14:textId="77777777" w:rsidR="00F9210A" w:rsidRDefault="00F9210A" w:rsidP="00F9210A">
      <w:pPr>
        <w:tabs>
          <w:tab w:val="left" w:pos="7140"/>
        </w:tabs>
        <w:spacing w:after="6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 xml:space="preserve">Zgodnie z przepisem art. 13 ust. 1 i ust. 2, art. 14 ust. 1 i 2 Rozporządzenia Parlamentu Europejskiego i Rady (UE) 2016/679 z dnia 27 kwietnia 2016 r. w sprawie </w:t>
      </w:r>
    </w:p>
    <w:p w14:paraId="01DA26F9" w14:textId="77777777" w:rsidR="00F9210A" w:rsidRPr="001D4089" w:rsidRDefault="00F9210A" w:rsidP="00F9210A">
      <w:pPr>
        <w:tabs>
          <w:tab w:val="left" w:pos="7140"/>
        </w:tabs>
        <w:spacing w:after="6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 xml:space="preserve">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 w:rsidRPr="001D4089">
        <w:rPr>
          <w:rFonts w:cs="Calibri"/>
          <w:b/>
          <w:i/>
          <w:sz w:val="14"/>
          <w:szCs w:val="14"/>
        </w:rPr>
        <w:t>RODO</w:t>
      </w:r>
      <w:r w:rsidRPr="001D4089">
        <w:rPr>
          <w:rFonts w:cs="Calibri"/>
          <w:i/>
          <w:sz w:val="14"/>
          <w:szCs w:val="14"/>
        </w:rPr>
        <w:t xml:space="preserve">, Polski Rejestr Statków Spółka Akcyjna z siedzibą w Gdańsku, zwana w dalszej części </w:t>
      </w:r>
      <w:r w:rsidRPr="001D4089">
        <w:rPr>
          <w:rFonts w:cs="Calibri"/>
          <w:b/>
          <w:i/>
          <w:sz w:val="14"/>
          <w:szCs w:val="14"/>
        </w:rPr>
        <w:t>Spółką</w:t>
      </w:r>
      <w:r w:rsidRPr="001D4089">
        <w:rPr>
          <w:rFonts w:cs="Calibri"/>
          <w:i/>
          <w:sz w:val="14"/>
          <w:szCs w:val="14"/>
        </w:rPr>
        <w:t>, informuje, że:</w:t>
      </w:r>
    </w:p>
    <w:p w14:paraId="2915C712" w14:textId="77777777" w:rsidR="00F9210A" w:rsidRPr="001D4089" w:rsidRDefault="00F9210A" w:rsidP="00F9210A">
      <w:pPr>
        <w:tabs>
          <w:tab w:val="left" w:pos="7140"/>
        </w:tabs>
        <w:spacing w:after="0"/>
        <w:jc w:val="both"/>
        <w:rPr>
          <w:rFonts w:cs="Calibri"/>
          <w:b/>
          <w:i/>
          <w:sz w:val="14"/>
          <w:szCs w:val="14"/>
        </w:rPr>
      </w:pPr>
      <w:r w:rsidRPr="001D4089">
        <w:rPr>
          <w:rFonts w:cs="Calibri"/>
          <w:b/>
          <w:i/>
          <w:sz w:val="14"/>
          <w:szCs w:val="14"/>
        </w:rPr>
        <w:t>Administrator Danych Osobowych</w:t>
      </w:r>
    </w:p>
    <w:p w14:paraId="4382C240" w14:textId="77777777" w:rsidR="00F9210A" w:rsidRPr="001D4089" w:rsidRDefault="00F9210A" w:rsidP="00F9210A">
      <w:pPr>
        <w:tabs>
          <w:tab w:val="left" w:pos="7140"/>
        </w:tabs>
        <w:spacing w:after="6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 xml:space="preserve">Administratorem Pani/Pana danych osobowych jest Polski Rejestr Statków Spółka Akcyjna z siedzibą w Gdańsku (adres: al. gen. Józefa Hallera 126, 80-416 Gdańsk, tel.: + 48 58 346 17 00, + 48 58 751 11 00, adres e-mail: </w:t>
      </w:r>
      <w:hyperlink r:id="rId9" w:history="1">
        <w:r w:rsidRPr="001D4089">
          <w:rPr>
            <w:rFonts w:cs="Calibri"/>
            <w:i/>
            <w:sz w:val="14"/>
            <w:szCs w:val="14"/>
            <w:u w:val="single"/>
          </w:rPr>
          <w:t>mailbox@prs.pl</w:t>
        </w:r>
      </w:hyperlink>
      <w:r w:rsidRPr="001D4089">
        <w:rPr>
          <w:rFonts w:cs="Calibri"/>
          <w:i/>
          <w:sz w:val="14"/>
          <w:szCs w:val="14"/>
        </w:rPr>
        <w:t>).</w:t>
      </w:r>
    </w:p>
    <w:p w14:paraId="0A62F163" w14:textId="77777777" w:rsidR="00F9210A" w:rsidRPr="001D4089" w:rsidRDefault="00F9210A" w:rsidP="00F9210A">
      <w:pPr>
        <w:tabs>
          <w:tab w:val="left" w:pos="7140"/>
        </w:tabs>
        <w:spacing w:after="0"/>
        <w:jc w:val="both"/>
        <w:rPr>
          <w:rFonts w:cs="Calibri"/>
          <w:b/>
          <w:i/>
          <w:sz w:val="14"/>
          <w:szCs w:val="14"/>
        </w:rPr>
      </w:pPr>
      <w:r w:rsidRPr="001D4089">
        <w:rPr>
          <w:rFonts w:cs="Calibri"/>
          <w:b/>
          <w:i/>
          <w:sz w:val="14"/>
          <w:szCs w:val="14"/>
        </w:rPr>
        <w:t>I. Inspektor Ochrony Danych</w:t>
      </w:r>
    </w:p>
    <w:p w14:paraId="10D3182B" w14:textId="77777777" w:rsidR="00F9210A" w:rsidRPr="001D4089" w:rsidRDefault="00F9210A" w:rsidP="00F9210A">
      <w:pPr>
        <w:tabs>
          <w:tab w:val="left" w:pos="7140"/>
        </w:tabs>
        <w:spacing w:after="6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 xml:space="preserve">Spółka wyznaczyła Inspektora Ochrony Danych, z którym może Pani/Pan skontaktować się w sprawach ochrony swoich danych osobowych pod numerem tel.: + 48 58 751 12 97, e-mailem: </w:t>
      </w:r>
      <w:hyperlink r:id="rId10" w:history="1">
        <w:r w:rsidRPr="001D4089">
          <w:rPr>
            <w:rFonts w:cs="Calibri"/>
            <w:i/>
            <w:sz w:val="14"/>
            <w:szCs w:val="14"/>
            <w:u w:val="single"/>
          </w:rPr>
          <w:t>iod@prs.pl</w:t>
        </w:r>
      </w:hyperlink>
      <w:r w:rsidRPr="001D4089">
        <w:rPr>
          <w:rFonts w:cs="Calibri"/>
          <w:i/>
          <w:sz w:val="14"/>
          <w:szCs w:val="14"/>
        </w:rPr>
        <w:t xml:space="preserve"> lub pisemnie na adres siedziby Spółki, wskazany w pkt I.</w:t>
      </w:r>
    </w:p>
    <w:p w14:paraId="0D52DBC0" w14:textId="77777777" w:rsidR="00F9210A" w:rsidRPr="001D4089" w:rsidRDefault="00F9210A" w:rsidP="00F9210A">
      <w:pPr>
        <w:tabs>
          <w:tab w:val="left" w:pos="7140"/>
        </w:tabs>
        <w:spacing w:after="0"/>
        <w:jc w:val="both"/>
        <w:rPr>
          <w:rFonts w:cs="Calibri"/>
          <w:b/>
          <w:i/>
          <w:sz w:val="14"/>
          <w:szCs w:val="14"/>
        </w:rPr>
      </w:pPr>
      <w:r w:rsidRPr="001D4089">
        <w:rPr>
          <w:rFonts w:cs="Calibri"/>
          <w:b/>
          <w:i/>
          <w:sz w:val="14"/>
          <w:szCs w:val="14"/>
        </w:rPr>
        <w:t>II. Cele i podstawy przetwarzania</w:t>
      </w:r>
    </w:p>
    <w:p w14:paraId="3EC51C15" w14:textId="77777777" w:rsidR="00F9210A" w:rsidRPr="001D4089" w:rsidRDefault="00F9210A" w:rsidP="00F9210A">
      <w:pPr>
        <w:tabs>
          <w:tab w:val="left" w:pos="7140"/>
        </w:tabs>
        <w:spacing w:after="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 xml:space="preserve">1. Pani/Pana dane osobowe są niezbędne do przygotowania oferty i wzoru umowy, której jest Pani/Pan stroną. W związku z powyższym Pani/Pana dane osobowe będą przetwarzane na podstawie przepisu art. 6 ust. 1 lit. b) RODO w celu prawidłowego oraz zgodnego z zamiarem stron negocjacji zawarcia właściwej umowy. Podanie przez Panią/Pana danych osobowych jest warunkiem przygotowania oferty i projektu umowy. Podanie danych jest dobrowolne, jednak konsekwencją niepodania danych osobowych będzie niemożność przedstawienia umowy, zawarcia umowy/utrudnienie w prawidłowym realizowaniu umowy. </w:t>
      </w:r>
    </w:p>
    <w:p w14:paraId="2AD32879" w14:textId="77777777" w:rsidR="00F9210A" w:rsidRPr="001D4089" w:rsidRDefault="00F9210A" w:rsidP="00F9210A">
      <w:pPr>
        <w:tabs>
          <w:tab w:val="left" w:pos="7140"/>
        </w:tabs>
        <w:spacing w:after="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2. W przypadku Zgody nr 1, 2 oraz 3 Pani/Pana dane osobowe będą przetwarzane na podstawie przepisu art. 6 ust. 1 lit. a) RODO tj. Pani/Pana zgody w celach marketingowych, doboru usług do Pani/Pana zainteresowań lub w celu badania Pani/Pana satysfakcji z realizowanych usług.</w:t>
      </w:r>
    </w:p>
    <w:p w14:paraId="01C47171" w14:textId="77777777" w:rsidR="00F9210A" w:rsidRPr="001D4089" w:rsidRDefault="00F9210A" w:rsidP="00F9210A">
      <w:pPr>
        <w:tabs>
          <w:tab w:val="left" w:pos="7140"/>
        </w:tabs>
        <w:spacing w:after="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3. Jeżeli jest Pani/Pan jedynie osobą wskazaną do kontaktu zgodnie z pkt 2.4 lub spawaczem wskazanym w pkt 3 formularza powyżej Pani/Pana dane wskazane w pkt 2.4 lub 3 formularza powyżej przetwarzane będą z uwagi na prawnie uzasadniony interes Administratora, a mianowicie w celu przygotowania oferty i wzoru umowy oraz jej ewentualnego zawarcia z podmiotem, wskazanym w formularzu powyżej, który przekazał nam Pani/Pana dane. Interes Administratora koncentruje się wokół rozwijania oferty handlowej i przedsiębiorstwa oraz rachunku ekonomicznego przy poszanowaniu Pani/Pana prywatności i praw, w tym poprzez przetwarzanie Pani/Pana danych osobowych w minimalnym zakresie, koniecznym do osiągnięcia tego celu. Pani/Pana dane zostały nam formalnie przekazane przez podmiot wskazany w formularzu powyżej.</w:t>
      </w:r>
    </w:p>
    <w:p w14:paraId="6840BA77" w14:textId="77777777" w:rsidR="00F9210A" w:rsidRPr="001D4089" w:rsidRDefault="00F9210A" w:rsidP="00F9210A">
      <w:pPr>
        <w:tabs>
          <w:tab w:val="left" w:pos="7140"/>
        </w:tabs>
        <w:spacing w:after="6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4. Spółka nie planuje przetwarzać Pani/Pana danych osobowych w celu innym niż cel, w którym Pani/Pana dane osobowe zostały zebrane. Gdyby zaistniała potrzeba przetwarzania danych w innym celu, Spółka przed planowanym przetwarzaniem poinformuje Panią/Pana o tym innym celu oraz udzieli w tym zakresie wszelkich innych, stosownych informacji.</w:t>
      </w:r>
    </w:p>
    <w:p w14:paraId="163E4CD7" w14:textId="77777777" w:rsidR="00F9210A" w:rsidRPr="001D4089" w:rsidRDefault="00F9210A" w:rsidP="00F9210A">
      <w:pPr>
        <w:keepNext/>
        <w:tabs>
          <w:tab w:val="left" w:pos="7140"/>
        </w:tabs>
        <w:spacing w:after="0"/>
        <w:jc w:val="both"/>
        <w:rPr>
          <w:rFonts w:cs="Calibri"/>
          <w:b/>
          <w:i/>
          <w:sz w:val="14"/>
          <w:szCs w:val="14"/>
        </w:rPr>
      </w:pPr>
      <w:r w:rsidRPr="001D4089">
        <w:rPr>
          <w:rFonts w:cs="Calibri"/>
          <w:b/>
          <w:i/>
          <w:sz w:val="14"/>
          <w:szCs w:val="14"/>
        </w:rPr>
        <w:t>III. Prawo do sprzeciwu</w:t>
      </w:r>
    </w:p>
    <w:p w14:paraId="6F1683E8" w14:textId="77777777" w:rsidR="00F9210A" w:rsidRPr="001D4089" w:rsidRDefault="00F9210A" w:rsidP="00F9210A">
      <w:pPr>
        <w:tabs>
          <w:tab w:val="left" w:pos="7140"/>
        </w:tabs>
        <w:spacing w:after="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 xml:space="preserve">W każdej chwili przysługuje Pani/Panu prawo do wniesienia sprzeciwu wobec przetwarzania przez Spółkę Pani/Pana danych opisanych powyżej. Spółka przestanie przetwarzać Pani/Pana dane w tych celach, chyba że Spółka będzie w stanie wykazać, że w stosunku do Pani/Pana danych istnieją dla Spółki ważne prawnie uzasadnione podstawy, które są nadrzędne wobec Pani/Pana interesów, praw i wolności lub Pani/Pana dane będą nam niezbędne do ewentualnego ustalenia, dochodzenia lub obrony roszczeń. </w:t>
      </w:r>
    </w:p>
    <w:p w14:paraId="4DCF5723" w14:textId="77777777" w:rsidR="00F9210A" w:rsidRPr="001D4089" w:rsidRDefault="00F9210A" w:rsidP="00F9210A">
      <w:pPr>
        <w:tabs>
          <w:tab w:val="left" w:pos="7140"/>
        </w:tabs>
        <w:spacing w:after="6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Jeżeli Pani/Pana dane osobowe są przetwarzane na potrzeby marketingu bezpośredniego, ma Pani/Pan prawo w dowolnym momencie wnieść sprzeciw wobec przetwarzania dotyczących Pani/Pana danych osobowych na potrzeby takiego marketingu, w tym profilowania, w zakresie, w jakim przetwarzanie jest związane z takim marketingiem bezpośrednim. W takiej sytuacji Pani/Pana dane nie będą już w tym celu przetwarzane.</w:t>
      </w:r>
    </w:p>
    <w:p w14:paraId="264EBD4C" w14:textId="77777777" w:rsidR="00F9210A" w:rsidRPr="001D4089" w:rsidRDefault="00F9210A" w:rsidP="00F9210A">
      <w:pPr>
        <w:keepNext/>
        <w:tabs>
          <w:tab w:val="left" w:pos="7140"/>
        </w:tabs>
        <w:spacing w:after="0"/>
        <w:jc w:val="both"/>
        <w:rPr>
          <w:rFonts w:cs="Calibri"/>
          <w:b/>
          <w:i/>
          <w:sz w:val="14"/>
          <w:szCs w:val="14"/>
        </w:rPr>
      </w:pPr>
      <w:r w:rsidRPr="001D4089">
        <w:rPr>
          <w:rFonts w:cs="Calibri"/>
          <w:b/>
          <w:i/>
          <w:sz w:val="14"/>
          <w:szCs w:val="14"/>
        </w:rPr>
        <w:t>IV. Okres przechowywania danych</w:t>
      </w:r>
    </w:p>
    <w:p w14:paraId="35C0CF72" w14:textId="77777777" w:rsidR="00F9210A" w:rsidRPr="001D4089" w:rsidRDefault="00F9210A" w:rsidP="00F9210A">
      <w:pPr>
        <w:tabs>
          <w:tab w:val="left" w:pos="7140"/>
        </w:tabs>
        <w:spacing w:after="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1. W przypadku pkt II.1 oraz II.3 powyżej Pani/Pana dane osobowe będą przetwarzane przez okres przygotowania i obowiązywania oferty, do momentu ewentualnego zawarcia umowy.</w:t>
      </w:r>
    </w:p>
    <w:p w14:paraId="40E32327" w14:textId="77777777" w:rsidR="00F9210A" w:rsidRPr="001D4089" w:rsidRDefault="00F9210A" w:rsidP="00F9210A">
      <w:pPr>
        <w:tabs>
          <w:tab w:val="left" w:pos="7140"/>
        </w:tabs>
        <w:spacing w:after="60"/>
        <w:jc w:val="both"/>
        <w:rPr>
          <w:rFonts w:cs="Calibri"/>
          <w:b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lastRenderedPageBreak/>
        <w:t>2. W przypadku pkt II.2 powyżej Pani/Pana dane osobowe będą przetwarzane do czasu, aż zgłosi Pani/Pan sprzeciw względem ich przetwarzania lub zostanie ustalone, że się zdezaktualizowały.</w:t>
      </w:r>
    </w:p>
    <w:p w14:paraId="64C867BB" w14:textId="77777777" w:rsidR="00F9210A" w:rsidRPr="001D4089" w:rsidRDefault="00F9210A" w:rsidP="00F9210A">
      <w:pPr>
        <w:keepNext/>
        <w:tabs>
          <w:tab w:val="left" w:pos="7140"/>
        </w:tabs>
        <w:spacing w:after="0"/>
        <w:jc w:val="both"/>
        <w:rPr>
          <w:rFonts w:cs="Calibri"/>
          <w:b/>
          <w:i/>
          <w:sz w:val="14"/>
          <w:szCs w:val="14"/>
        </w:rPr>
      </w:pPr>
      <w:r w:rsidRPr="001D4089">
        <w:rPr>
          <w:rFonts w:cs="Calibri"/>
          <w:b/>
          <w:i/>
          <w:sz w:val="14"/>
          <w:szCs w:val="14"/>
        </w:rPr>
        <w:t>V. Odbiorcy danych</w:t>
      </w:r>
    </w:p>
    <w:p w14:paraId="77406598" w14:textId="77777777" w:rsidR="00F9210A" w:rsidRPr="001D4089" w:rsidRDefault="00F9210A" w:rsidP="00F9210A">
      <w:pPr>
        <w:tabs>
          <w:tab w:val="left" w:pos="7140"/>
        </w:tabs>
        <w:spacing w:after="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1. Odbiorcą Pani/Pana danych osobowych będą pracownicy i współpracownicy Polskiego Rejestru Statków Spółka Akcyjna z siedzibą w Gdańsku. Pani/Pana dane osobowe mogą zostać ujawnione także podmiotom z naszej grupy kapitałowej (spółkom zależnym) oraz oddziałom (polskim i zagranicznym).</w:t>
      </w:r>
    </w:p>
    <w:p w14:paraId="7C86714D" w14:textId="77777777" w:rsidR="00F9210A" w:rsidRPr="001D4089" w:rsidRDefault="00F9210A" w:rsidP="00F9210A">
      <w:pPr>
        <w:tabs>
          <w:tab w:val="left" w:pos="7140"/>
        </w:tabs>
        <w:spacing w:after="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2. Do Pani/Pana danych mogą też mieć dostęp nasi podwykonawcy (podmioty przetwarzające), tj. firmy księgowe, prawnicze, informatyczne, agencje marketingowe.</w:t>
      </w:r>
    </w:p>
    <w:p w14:paraId="4CB58531" w14:textId="77777777" w:rsidR="00F9210A" w:rsidRPr="001D4089" w:rsidRDefault="00F9210A" w:rsidP="00F9210A">
      <w:pPr>
        <w:tabs>
          <w:tab w:val="left" w:pos="7140"/>
        </w:tabs>
        <w:spacing w:after="6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3. Administrator nie przekazuje Pani/Pana danych do Państw trzecich ani organizacji międzynarodowych.</w:t>
      </w:r>
    </w:p>
    <w:p w14:paraId="6AC38A21" w14:textId="77777777" w:rsidR="00F9210A" w:rsidRPr="001D4089" w:rsidRDefault="00F9210A" w:rsidP="00F9210A">
      <w:pPr>
        <w:tabs>
          <w:tab w:val="left" w:pos="7140"/>
        </w:tabs>
        <w:spacing w:after="0"/>
        <w:jc w:val="both"/>
        <w:rPr>
          <w:rFonts w:cs="Calibri"/>
          <w:b/>
          <w:i/>
          <w:sz w:val="14"/>
          <w:szCs w:val="14"/>
        </w:rPr>
      </w:pPr>
      <w:r w:rsidRPr="001D4089">
        <w:rPr>
          <w:rFonts w:cs="Calibri"/>
          <w:b/>
          <w:i/>
          <w:sz w:val="14"/>
          <w:szCs w:val="14"/>
        </w:rPr>
        <w:t>VI. Prawa osób, których dane dotyczą</w:t>
      </w:r>
    </w:p>
    <w:p w14:paraId="6A971251" w14:textId="77777777" w:rsidR="00F9210A" w:rsidRPr="001D4089" w:rsidRDefault="00F9210A" w:rsidP="00F9210A">
      <w:pPr>
        <w:tabs>
          <w:tab w:val="left" w:pos="7140"/>
        </w:tabs>
        <w:spacing w:after="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1. Zgodnie z RODO, przysługuje Pani/Panu:</w:t>
      </w:r>
    </w:p>
    <w:p w14:paraId="40A690B5" w14:textId="77777777" w:rsidR="00F9210A" w:rsidRPr="001D4089" w:rsidRDefault="00F9210A" w:rsidP="00F9210A">
      <w:pPr>
        <w:numPr>
          <w:ilvl w:val="0"/>
          <w:numId w:val="9"/>
        </w:numPr>
        <w:spacing w:after="0" w:line="276" w:lineRule="auto"/>
        <w:ind w:left="397" w:hanging="227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prawo dostępu do swoich danych oraz otrzymania ich kopii;</w:t>
      </w:r>
    </w:p>
    <w:p w14:paraId="510A3D14" w14:textId="77777777" w:rsidR="00F9210A" w:rsidRPr="001D4089" w:rsidRDefault="00F9210A" w:rsidP="00F9210A">
      <w:pPr>
        <w:numPr>
          <w:ilvl w:val="0"/>
          <w:numId w:val="9"/>
        </w:numPr>
        <w:spacing w:after="0" w:line="276" w:lineRule="auto"/>
        <w:ind w:left="397" w:hanging="227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prawo do sprostowania (poprawiania) swoich danych;</w:t>
      </w:r>
    </w:p>
    <w:p w14:paraId="10D6137E" w14:textId="77777777" w:rsidR="00F9210A" w:rsidRPr="001D4089" w:rsidRDefault="00F9210A" w:rsidP="00F9210A">
      <w:pPr>
        <w:numPr>
          <w:ilvl w:val="0"/>
          <w:numId w:val="9"/>
        </w:numPr>
        <w:spacing w:after="0" w:line="276" w:lineRule="auto"/>
        <w:ind w:left="397" w:hanging="227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prawo do usunięcia danych, ograniczenia przetwarzania danych;</w:t>
      </w:r>
    </w:p>
    <w:p w14:paraId="7FB67979" w14:textId="77777777" w:rsidR="00F9210A" w:rsidRPr="001D4089" w:rsidRDefault="00F9210A" w:rsidP="00F9210A">
      <w:pPr>
        <w:numPr>
          <w:ilvl w:val="0"/>
          <w:numId w:val="9"/>
        </w:numPr>
        <w:spacing w:after="0" w:line="276" w:lineRule="auto"/>
        <w:ind w:left="397" w:hanging="227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prawo do wniesienia sprzeciwu wobec przetwarzania danych;</w:t>
      </w:r>
    </w:p>
    <w:p w14:paraId="165F19B6" w14:textId="77777777" w:rsidR="00F9210A" w:rsidRPr="001D4089" w:rsidRDefault="00F9210A" w:rsidP="00F9210A">
      <w:pPr>
        <w:numPr>
          <w:ilvl w:val="0"/>
          <w:numId w:val="9"/>
        </w:numPr>
        <w:spacing w:after="0" w:line="276" w:lineRule="auto"/>
        <w:ind w:left="397" w:hanging="227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prawo do przenoszenia danych;</w:t>
      </w:r>
    </w:p>
    <w:p w14:paraId="596A0D3E" w14:textId="77777777" w:rsidR="00F9210A" w:rsidRPr="001D4089" w:rsidRDefault="00F9210A" w:rsidP="00F9210A">
      <w:pPr>
        <w:numPr>
          <w:ilvl w:val="0"/>
          <w:numId w:val="9"/>
        </w:numPr>
        <w:spacing w:after="0" w:line="276" w:lineRule="auto"/>
        <w:ind w:left="397" w:hanging="227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 xml:space="preserve">prawo do wniesienia skargi do organu nadzorczego. </w:t>
      </w:r>
    </w:p>
    <w:p w14:paraId="548AF138" w14:textId="77777777" w:rsidR="00F9210A" w:rsidRPr="001D4089" w:rsidRDefault="00F9210A" w:rsidP="00F9210A">
      <w:pPr>
        <w:tabs>
          <w:tab w:val="left" w:pos="7140"/>
        </w:tabs>
        <w:spacing w:after="6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2. Zgodnie z uprawnieniem z podpunktu 6) powyżej, ma Pani/Pan prawo wniesienia skargi do Prezesa Urzędu Ochrony Danych, gdy uzna Pani/Pan, iż przetwarzanie danych osobowych Pani/Pana narusza przepisy RODO.</w:t>
      </w:r>
    </w:p>
    <w:p w14:paraId="7154C82F" w14:textId="77777777" w:rsidR="00F9210A" w:rsidRPr="001D4089" w:rsidRDefault="00F9210A" w:rsidP="00F9210A">
      <w:pPr>
        <w:tabs>
          <w:tab w:val="left" w:pos="7140"/>
        </w:tabs>
        <w:spacing w:after="0"/>
        <w:jc w:val="both"/>
        <w:rPr>
          <w:rFonts w:cs="Calibri"/>
          <w:b/>
          <w:i/>
          <w:sz w:val="14"/>
          <w:szCs w:val="14"/>
        </w:rPr>
      </w:pPr>
      <w:r w:rsidRPr="001D4089">
        <w:rPr>
          <w:rFonts w:cs="Calibri"/>
          <w:b/>
          <w:i/>
          <w:sz w:val="14"/>
          <w:szCs w:val="14"/>
        </w:rPr>
        <w:t>VII. Informacja o dobrowolności podania danych</w:t>
      </w:r>
    </w:p>
    <w:p w14:paraId="5C90A0EB" w14:textId="77777777" w:rsidR="00F9210A" w:rsidRPr="001D4089" w:rsidRDefault="00F9210A" w:rsidP="00F9210A">
      <w:pPr>
        <w:tabs>
          <w:tab w:val="left" w:pos="7140"/>
        </w:tabs>
        <w:spacing w:after="0"/>
        <w:jc w:val="both"/>
        <w:rPr>
          <w:rFonts w:cs="Calibri"/>
          <w:b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1. Podanie danych w kontekście przygotowania oferty przez Administratora i doprowadzenia do zawarcia umowy ma charakter dobrowolny, jednakże jest konieczne do przygotowania oferty i projektu umowy, której zawarciem jest Pani/Pan zainteresowana/y.</w:t>
      </w:r>
    </w:p>
    <w:p w14:paraId="337A3C4D" w14:textId="77777777" w:rsidR="00F9210A" w:rsidRPr="001D4089" w:rsidRDefault="00F9210A" w:rsidP="00F9210A">
      <w:pPr>
        <w:tabs>
          <w:tab w:val="left" w:pos="7140"/>
        </w:tabs>
        <w:spacing w:after="60"/>
        <w:jc w:val="both"/>
        <w:rPr>
          <w:rFonts w:cs="Calibri"/>
          <w:b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2. W przypadku Zgody nr 1, 2 i 3 podanie danych ma charakter dobrowolny.</w:t>
      </w:r>
    </w:p>
    <w:p w14:paraId="73682325" w14:textId="77777777" w:rsidR="00F9210A" w:rsidRPr="001D4089" w:rsidRDefault="00F9210A" w:rsidP="00F9210A">
      <w:pPr>
        <w:tabs>
          <w:tab w:val="left" w:pos="7140"/>
        </w:tabs>
        <w:spacing w:after="0"/>
        <w:jc w:val="both"/>
        <w:rPr>
          <w:rFonts w:cs="Calibri"/>
          <w:b/>
          <w:i/>
          <w:sz w:val="14"/>
          <w:szCs w:val="14"/>
        </w:rPr>
      </w:pPr>
      <w:r w:rsidRPr="001D4089">
        <w:rPr>
          <w:rFonts w:cs="Calibri"/>
          <w:b/>
          <w:i/>
          <w:sz w:val="14"/>
          <w:szCs w:val="14"/>
        </w:rPr>
        <w:t>VIII. Zautomatyzowane podejmowanie decyzji</w:t>
      </w:r>
    </w:p>
    <w:p w14:paraId="7D194616" w14:textId="77777777" w:rsidR="00F9210A" w:rsidRPr="001D4089" w:rsidRDefault="00F9210A" w:rsidP="00F9210A">
      <w:pPr>
        <w:tabs>
          <w:tab w:val="left" w:pos="7140"/>
        </w:tabs>
        <w:spacing w:after="0"/>
        <w:jc w:val="both"/>
        <w:rPr>
          <w:rFonts w:cs="Calibri"/>
          <w:i/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1. W procesie zawarcia i wykonywania umowy Spółka nie podejmuje decyzji w sposób zautomatyzowany w oparciu o podane przez Panią/Pana dane.</w:t>
      </w:r>
    </w:p>
    <w:p w14:paraId="4DA2BFBD" w14:textId="77777777" w:rsidR="00F9210A" w:rsidRPr="001D4089" w:rsidRDefault="00F9210A" w:rsidP="00F9210A">
      <w:pPr>
        <w:tabs>
          <w:tab w:val="left" w:pos="7140"/>
        </w:tabs>
        <w:spacing w:after="0"/>
        <w:jc w:val="both"/>
        <w:rPr>
          <w:sz w:val="14"/>
          <w:szCs w:val="14"/>
        </w:rPr>
      </w:pPr>
      <w:r w:rsidRPr="001D4089">
        <w:rPr>
          <w:rFonts w:cs="Calibri"/>
          <w:i/>
          <w:sz w:val="14"/>
          <w:szCs w:val="14"/>
        </w:rPr>
        <w:t>2. Pani/Pana dane nie będą przetwarzane w sposób zautomatyzowany w tym również w formie profilowania. Zgodnie z przepisem art. 4 pkt 4) RODO, "profilowanie"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77A29856" w14:textId="77777777" w:rsidR="00C97984" w:rsidRPr="00B560CE" w:rsidRDefault="00C97984" w:rsidP="00C97984">
      <w:pPr>
        <w:spacing w:before="120"/>
        <w:rPr>
          <w:rFonts w:ascii="Lato" w:hAnsi="Lato" w:cs="Calibri"/>
          <w:b/>
          <w:sz w:val="18"/>
        </w:rPr>
      </w:pPr>
      <w:r w:rsidRPr="00B560CE">
        <w:rPr>
          <w:rFonts w:ascii="Lato" w:hAnsi="Lato" w:cs="Calibri"/>
          <w:b/>
          <w:sz w:val="18"/>
        </w:rPr>
        <w:br w:type="page"/>
      </w:r>
    </w:p>
    <w:p w14:paraId="33BB23EA" w14:textId="77777777" w:rsidR="00C97984" w:rsidRPr="00B560CE" w:rsidRDefault="00C97984" w:rsidP="00C97984">
      <w:pPr>
        <w:spacing w:before="120"/>
        <w:rPr>
          <w:rFonts w:ascii="Lato" w:hAnsi="Lato" w:cs="Calibri"/>
          <w:b/>
          <w:spacing w:val="20"/>
          <w:sz w:val="24"/>
          <w:szCs w:val="24"/>
        </w:rPr>
      </w:pPr>
      <w:r w:rsidRPr="00B560CE">
        <w:rPr>
          <w:rFonts w:ascii="Lato" w:hAnsi="Lato" w:cs="Calibri"/>
          <w:b/>
          <w:spacing w:val="20"/>
          <w:sz w:val="24"/>
          <w:szCs w:val="24"/>
        </w:rPr>
        <w:lastRenderedPageBreak/>
        <w:t>Przegląd wniosku:</w:t>
      </w:r>
    </w:p>
    <w:p w14:paraId="2D5D8779" w14:textId="77777777" w:rsidR="00C97984" w:rsidRPr="00B560CE" w:rsidRDefault="00C97984" w:rsidP="00C97984">
      <w:pPr>
        <w:spacing w:before="40"/>
        <w:rPr>
          <w:rFonts w:ascii="Lato" w:hAnsi="Lato" w:cs="Calibri"/>
          <w:i/>
          <w:spacing w:val="20"/>
          <w:sz w:val="16"/>
          <w:szCs w:val="16"/>
        </w:rPr>
      </w:pPr>
      <w:r w:rsidRPr="00B560CE">
        <w:rPr>
          <w:rFonts w:ascii="Lato" w:hAnsi="Lato" w:cs="Calibri"/>
          <w:i/>
          <w:spacing w:val="20"/>
          <w:sz w:val="16"/>
          <w:szCs w:val="16"/>
        </w:rPr>
        <w:t>(wypełnia PRS S.A. Biuro Certyfikacji Wyrobów)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47"/>
        <w:gridCol w:w="3770"/>
      </w:tblGrid>
      <w:tr w:rsidR="00C97984" w:rsidRPr="00B560CE" w14:paraId="385E7DEB" w14:textId="77777777" w:rsidTr="00035834">
        <w:trPr>
          <w:jc w:val="center"/>
        </w:trPr>
        <w:tc>
          <w:tcPr>
            <w:tcW w:w="568" w:type="dxa"/>
            <w:vAlign w:val="center"/>
          </w:tcPr>
          <w:p w14:paraId="78230106" w14:textId="77777777" w:rsidR="00C97984" w:rsidRPr="00B560CE" w:rsidRDefault="00C97984" w:rsidP="00C97984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left="414" w:hanging="357"/>
              <w:jc w:val="center"/>
              <w:rPr>
                <w:rFonts w:ascii="Lato" w:hAnsi="Lato" w:cs="Calibri"/>
                <w:sz w:val="18"/>
              </w:rPr>
            </w:pPr>
          </w:p>
        </w:tc>
        <w:tc>
          <w:tcPr>
            <w:tcW w:w="4947" w:type="dxa"/>
            <w:vAlign w:val="center"/>
          </w:tcPr>
          <w:p w14:paraId="71EB3BBD" w14:textId="77777777" w:rsidR="00C97984" w:rsidRPr="00B560CE" w:rsidRDefault="00C97984" w:rsidP="00035834">
            <w:pPr>
              <w:spacing w:before="60" w:after="60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t>Organizacja dostarczyła wystarczające informacje do opracowania oferty</w:t>
            </w:r>
          </w:p>
        </w:tc>
        <w:tc>
          <w:tcPr>
            <w:tcW w:w="3770" w:type="dxa"/>
          </w:tcPr>
          <w:p w14:paraId="685FA58A" w14:textId="77777777" w:rsidR="00C97984" w:rsidRPr="00B560CE" w:rsidRDefault="00C97984" w:rsidP="00035834">
            <w:pPr>
              <w:spacing w:before="60" w:after="60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t xml:space="preserve">                   </w:t>
            </w:r>
          </w:p>
        </w:tc>
      </w:tr>
      <w:tr w:rsidR="00C97984" w:rsidRPr="00B560CE" w14:paraId="5138C756" w14:textId="77777777" w:rsidTr="00035834">
        <w:trPr>
          <w:jc w:val="center"/>
        </w:trPr>
        <w:tc>
          <w:tcPr>
            <w:tcW w:w="568" w:type="dxa"/>
            <w:vAlign w:val="center"/>
          </w:tcPr>
          <w:p w14:paraId="1C117199" w14:textId="77777777" w:rsidR="00C97984" w:rsidRPr="00B560CE" w:rsidRDefault="00C97984" w:rsidP="00C97984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left="414" w:hanging="357"/>
              <w:jc w:val="center"/>
              <w:rPr>
                <w:rFonts w:ascii="Lato" w:hAnsi="Lato" w:cs="Calibri"/>
                <w:sz w:val="18"/>
              </w:rPr>
            </w:pPr>
          </w:p>
        </w:tc>
        <w:tc>
          <w:tcPr>
            <w:tcW w:w="4947" w:type="dxa"/>
            <w:vAlign w:val="center"/>
          </w:tcPr>
          <w:p w14:paraId="643FAA29" w14:textId="77777777" w:rsidR="00C97984" w:rsidRPr="00B560CE" w:rsidRDefault="00C97984" w:rsidP="00035834">
            <w:pPr>
              <w:spacing w:before="60" w:after="60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t xml:space="preserve">Organizacja została zapoznana z wymaganiami certyfikacyjnymi ZKP (zawartymi na stronie internetowej </w:t>
            </w:r>
            <w:hyperlink r:id="rId11" w:history="1">
              <w:r w:rsidRPr="00B560CE">
                <w:rPr>
                  <w:rStyle w:val="Hipercze"/>
                  <w:rFonts w:ascii="Lato" w:hAnsi="Lato" w:cs="Calibri"/>
                  <w:b/>
                  <w:color w:val="0070C0"/>
                  <w:sz w:val="18"/>
                </w:rPr>
                <w:t>www.prs.pl</w:t>
              </w:r>
            </w:hyperlink>
            <w:r w:rsidRPr="00B560CE">
              <w:rPr>
                <w:rFonts w:ascii="Lato" w:hAnsi="Lato" w:cs="Calibri"/>
                <w:sz w:val="18"/>
              </w:rPr>
              <w:t xml:space="preserve">) </w:t>
            </w:r>
          </w:p>
        </w:tc>
        <w:tc>
          <w:tcPr>
            <w:tcW w:w="3770" w:type="dxa"/>
          </w:tcPr>
          <w:p w14:paraId="796FCDD8" w14:textId="77777777" w:rsidR="00C97984" w:rsidRPr="00B560CE" w:rsidRDefault="00C97984" w:rsidP="00035834">
            <w:pPr>
              <w:spacing w:before="60" w:after="60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t xml:space="preserve">                  </w:t>
            </w:r>
          </w:p>
        </w:tc>
      </w:tr>
      <w:tr w:rsidR="00C97984" w:rsidRPr="00B560CE" w14:paraId="18577FF6" w14:textId="77777777" w:rsidTr="00035834">
        <w:trPr>
          <w:jc w:val="center"/>
        </w:trPr>
        <w:tc>
          <w:tcPr>
            <w:tcW w:w="568" w:type="dxa"/>
            <w:vAlign w:val="center"/>
          </w:tcPr>
          <w:p w14:paraId="0A440F6E" w14:textId="77777777" w:rsidR="00C97984" w:rsidRPr="00B560CE" w:rsidRDefault="00C97984" w:rsidP="00C97984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left="414" w:hanging="357"/>
              <w:jc w:val="center"/>
              <w:rPr>
                <w:rFonts w:ascii="Lato" w:hAnsi="Lato" w:cs="Calibri"/>
                <w:sz w:val="18"/>
              </w:rPr>
            </w:pPr>
          </w:p>
        </w:tc>
        <w:tc>
          <w:tcPr>
            <w:tcW w:w="4947" w:type="dxa"/>
            <w:vAlign w:val="center"/>
          </w:tcPr>
          <w:p w14:paraId="701092A0" w14:textId="77777777" w:rsidR="00C97984" w:rsidRPr="00B560CE" w:rsidRDefault="00C97984" w:rsidP="00035834">
            <w:pPr>
              <w:spacing w:before="60" w:after="60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t>Czy zakres wnioskowanej certyfikacji mieści się w ramach udzielonej notyfikacji?</w:t>
            </w:r>
          </w:p>
        </w:tc>
        <w:tc>
          <w:tcPr>
            <w:tcW w:w="3770" w:type="dxa"/>
            <w:vAlign w:val="bottom"/>
          </w:tcPr>
          <w:p w14:paraId="46D5EFA6" w14:textId="77777777" w:rsidR="00C97984" w:rsidRPr="00B560CE" w:rsidRDefault="00C97984" w:rsidP="00035834">
            <w:pPr>
              <w:spacing w:before="60" w:after="60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t xml:space="preserve">                      </w:t>
            </w:r>
          </w:p>
        </w:tc>
      </w:tr>
      <w:tr w:rsidR="00C97984" w:rsidRPr="00B560CE" w14:paraId="5A273BD5" w14:textId="77777777" w:rsidTr="00035834">
        <w:trPr>
          <w:jc w:val="center"/>
        </w:trPr>
        <w:tc>
          <w:tcPr>
            <w:tcW w:w="568" w:type="dxa"/>
            <w:vAlign w:val="center"/>
          </w:tcPr>
          <w:p w14:paraId="6FD4ACDF" w14:textId="77777777" w:rsidR="00C97984" w:rsidRPr="00B560CE" w:rsidRDefault="00C97984" w:rsidP="00C97984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left="414" w:hanging="357"/>
              <w:jc w:val="center"/>
              <w:rPr>
                <w:rFonts w:ascii="Lato" w:hAnsi="Lato" w:cs="Calibri"/>
                <w:sz w:val="18"/>
              </w:rPr>
            </w:pPr>
          </w:p>
        </w:tc>
        <w:tc>
          <w:tcPr>
            <w:tcW w:w="4947" w:type="dxa"/>
            <w:vAlign w:val="center"/>
          </w:tcPr>
          <w:p w14:paraId="4CF8E32B" w14:textId="77777777" w:rsidR="00C97984" w:rsidRPr="00B560CE" w:rsidRDefault="00C97984" w:rsidP="00035834">
            <w:pPr>
              <w:spacing w:before="60" w:after="60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t>Biuro Certyfikacji Wyrobów posiada kompetentnego inspektora ZKP i możliwości przeprowadzenia inspekcji wstępnej/nadzoru</w:t>
            </w:r>
          </w:p>
        </w:tc>
        <w:tc>
          <w:tcPr>
            <w:tcW w:w="3770" w:type="dxa"/>
            <w:vAlign w:val="bottom"/>
          </w:tcPr>
          <w:p w14:paraId="032FC1B7" w14:textId="77777777" w:rsidR="00C97984" w:rsidRPr="00B560CE" w:rsidRDefault="00C97984" w:rsidP="00035834">
            <w:pPr>
              <w:spacing w:before="60" w:after="60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t xml:space="preserve">                     </w:t>
            </w:r>
          </w:p>
        </w:tc>
      </w:tr>
      <w:tr w:rsidR="00C97984" w:rsidRPr="00B560CE" w14:paraId="7008039D" w14:textId="77777777" w:rsidTr="00035834">
        <w:trPr>
          <w:jc w:val="center"/>
        </w:trPr>
        <w:tc>
          <w:tcPr>
            <w:tcW w:w="568" w:type="dxa"/>
            <w:vAlign w:val="center"/>
          </w:tcPr>
          <w:p w14:paraId="2E2F369F" w14:textId="77777777" w:rsidR="00C97984" w:rsidRPr="00B560CE" w:rsidRDefault="00C97984" w:rsidP="00C97984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left="414" w:hanging="357"/>
              <w:jc w:val="center"/>
              <w:rPr>
                <w:rFonts w:ascii="Lato" w:hAnsi="Lato" w:cs="Calibri"/>
                <w:sz w:val="18"/>
              </w:rPr>
            </w:pPr>
          </w:p>
        </w:tc>
        <w:tc>
          <w:tcPr>
            <w:tcW w:w="4947" w:type="dxa"/>
            <w:vAlign w:val="center"/>
          </w:tcPr>
          <w:p w14:paraId="644F2CE1" w14:textId="77777777" w:rsidR="00C97984" w:rsidRPr="00B560CE" w:rsidRDefault="00C97984" w:rsidP="00035834">
            <w:pPr>
              <w:spacing w:before="60" w:after="60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t>Rozwiązano ewentualne kwestie pomiędzy Organizacją a Biurem Certyfikacji Wyrobów</w:t>
            </w:r>
          </w:p>
        </w:tc>
        <w:tc>
          <w:tcPr>
            <w:tcW w:w="3770" w:type="dxa"/>
            <w:vAlign w:val="bottom"/>
          </w:tcPr>
          <w:p w14:paraId="4C7999A4" w14:textId="77777777" w:rsidR="00C97984" w:rsidRPr="00B560CE" w:rsidRDefault="00C97984" w:rsidP="00035834">
            <w:pPr>
              <w:spacing w:before="60" w:after="60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t xml:space="preserve">                     </w:t>
            </w:r>
          </w:p>
        </w:tc>
      </w:tr>
      <w:tr w:rsidR="00C97984" w:rsidRPr="00B560CE" w14:paraId="21547EB0" w14:textId="77777777" w:rsidTr="00035834">
        <w:trPr>
          <w:cantSplit/>
          <w:trHeight w:val="631"/>
          <w:jc w:val="center"/>
        </w:trPr>
        <w:tc>
          <w:tcPr>
            <w:tcW w:w="568" w:type="dxa"/>
            <w:vMerge w:val="restart"/>
            <w:vAlign w:val="center"/>
          </w:tcPr>
          <w:p w14:paraId="7E7F9278" w14:textId="77777777" w:rsidR="00C97984" w:rsidRPr="00B560CE" w:rsidRDefault="00C97984" w:rsidP="00C97984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left="414" w:hanging="357"/>
              <w:jc w:val="center"/>
              <w:rPr>
                <w:rFonts w:ascii="Lato" w:hAnsi="Lato" w:cs="Calibri"/>
                <w:sz w:val="18"/>
              </w:rPr>
            </w:pPr>
          </w:p>
        </w:tc>
        <w:tc>
          <w:tcPr>
            <w:tcW w:w="4947" w:type="dxa"/>
            <w:vMerge w:val="restart"/>
            <w:vAlign w:val="center"/>
          </w:tcPr>
          <w:p w14:paraId="7F231048" w14:textId="77777777" w:rsidR="00C97984" w:rsidRPr="00B560CE" w:rsidRDefault="00C97984" w:rsidP="00035834">
            <w:pPr>
              <w:spacing w:before="60" w:after="60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t>Wzięto pod uwagę lokalizacje zakładów produkcyjnych, czas potrzebny do zakończenia inspekcji oraz inne elementy związane z procesem certyfikacji (język, warunki bezpieczeństwa, zagrożenia dla bezstronności, logistyka, itp.)</w:t>
            </w:r>
          </w:p>
        </w:tc>
        <w:tc>
          <w:tcPr>
            <w:tcW w:w="3770" w:type="dxa"/>
            <w:vAlign w:val="center"/>
          </w:tcPr>
          <w:p w14:paraId="7F34A2BF" w14:textId="77777777" w:rsidR="00C97984" w:rsidRPr="00B560CE" w:rsidRDefault="00C97984" w:rsidP="00035834">
            <w:pPr>
              <w:spacing w:before="60" w:after="60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t>Inspekcja wstępna: ............ os. dni</w:t>
            </w:r>
          </w:p>
        </w:tc>
      </w:tr>
      <w:tr w:rsidR="00C97984" w:rsidRPr="00B560CE" w14:paraId="3F9CD945" w14:textId="77777777" w:rsidTr="00035834">
        <w:trPr>
          <w:cantSplit/>
          <w:trHeight w:val="315"/>
          <w:jc w:val="center"/>
        </w:trPr>
        <w:tc>
          <w:tcPr>
            <w:tcW w:w="568" w:type="dxa"/>
            <w:vMerge/>
            <w:vAlign w:val="center"/>
          </w:tcPr>
          <w:p w14:paraId="418CDECF" w14:textId="77777777" w:rsidR="00C97984" w:rsidRPr="00B560CE" w:rsidRDefault="00C97984" w:rsidP="00C97984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left="414" w:hanging="357"/>
              <w:jc w:val="center"/>
              <w:rPr>
                <w:rFonts w:ascii="Lato" w:hAnsi="Lato" w:cs="Calibri"/>
                <w:sz w:val="18"/>
              </w:rPr>
            </w:pPr>
          </w:p>
        </w:tc>
        <w:tc>
          <w:tcPr>
            <w:tcW w:w="4947" w:type="dxa"/>
            <w:vMerge/>
            <w:vAlign w:val="center"/>
          </w:tcPr>
          <w:p w14:paraId="544C7FDE" w14:textId="77777777" w:rsidR="00C97984" w:rsidRPr="00B560CE" w:rsidRDefault="00C97984" w:rsidP="00035834">
            <w:pPr>
              <w:spacing w:before="60" w:after="60"/>
              <w:rPr>
                <w:rFonts w:ascii="Lato" w:hAnsi="Lato" w:cs="Calibri"/>
                <w:sz w:val="18"/>
              </w:rPr>
            </w:pPr>
          </w:p>
        </w:tc>
        <w:tc>
          <w:tcPr>
            <w:tcW w:w="3770" w:type="dxa"/>
            <w:vAlign w:val="center"/>
          </w:tcPr>
          <w:p w14:paraId="15D24B3B" w14:textId="77777777" w:rsidR="00C97984" w:rsidRPr="00B560CE" w:rsidRDefault="00C97984" w:rsidP="00035834">
            <w:pPr>
              <w:spacing w:before="60" w:after="60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t>Inspekcja kontynuacji nadzoru: .......... os. dni</w:t>
            </w:r>
          </w:p>
        </w:tc>
      </w:tr>
      <w:tr w:rsidR="00C97984" w:rsidRPr="00B560CE" w14:paraId="7D041B4D" w14:textId="77777777" w:rsidTr="00035834">
        <w:trPr>
          <w:trHeight w:val="449"/>
          <w:jc w:val="center"/>
        </w:trPr>
        <w:tc>
          <w:tcPr>
            <w:tcW w:w="568" w:type="dxa"/>
            <w:vAlign w:val="center"/>
          </w:tcPr>
          <w:p w14:paraId="7F4806CD" w14:textId="77777777" w:rsidR="00C97984" w:rsidRPr="00B560CE" w:rsidRDefault="00C97984" w:rsidP="00C97984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left="414" w:hanging="357"/>
              <w:jc w:val="center"/>
              <w:rPr>
                <w:rFonts w:ascii="Lato" w:hAnsi="Lato" w:cs="Calibri"/>
                <w:sz w:val="18"/>
              </w:rPr>
            </w:pPr>
          </w:p>
        </w:tc>
        <w:tc>
          <w:tcPr>
            <w:tcW w:w="4947" w:type="dxa"/>
            <w:vAlign w:val="center"/>
          </w:tcPr>
          <w:p w14:paraId="0939E568" w14:textId="77777777" w:rsidR="00C97984" w:rsidRPr="00B560CE" w:rsidRDefault="00C97984" w:rsidP="00035834">
            <w:pPr>
              <w:spacing w:before="60" w:after="60"/>
              <w:rPr>
                <w:rFonts w:ascii="Lato" w:hAnsi="Lato" w:cs="Calibri"/>
                <w:color w:val="FF0000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t>Uzgodniono termin inspekcji</w:t>
            </w:r>
          </w:p>
        </w:tc>
        <w:tc>
          <w:tcPr>
            <w:tcW w:w="3770" w:type="dxa"/>
          </w:tcPr>
          <w:p w14:paraId="0D226EDF" w14:textId="77777777" w:rsidR="00C97984" w:rsidRPr="00B560CE" w:rsidRDefault="00C97984" w:rsidP="00035834">
            <w:pPr>
              <w:spacing w:before="60" w:after="60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t xml:space="preserve">                     </w:t>
            </w:r>
          </w:p>
        </w:tc>
      </w:tr>
      <w:tr w:rsidR="00C97984" w:rsidRPr="00B560CE" w14:paraId="247A4C38" w14:textId="77777777" w:rsidTr="00035834">
        <w:trPr>
          <w:jc w:val="center"/>
        </w:trPr>
        <w:tc>
          <w:tcPr>
            <w:tcW w:w="568" w:type="dxa"/>
            <w:vAlign w:val="center"/>
          </w:tcPr>
          <w:p w14:paraId="21986551" w14:textId="77777777" w:rsidR="00C97984" w:rsidRPr="00B560CE" w:rsidRDefault="00C97984" w:rsidP="00C97984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left="414" w:hanging="357"/>
              <w:jc w:val="center"/>
              <w:rPr>
                <w:rFonts w:ascii="Lato" w:hAnsi="Lato" w:cs="Calibri"/>
                <w:sz w:val="18"/>
              </w:rPr>
            </w:pPr>
          </w:p>
        </w:tc>
        <w:tc>
          <w:tcPr>
            <w:tcW w:w="4947" w:type="dxa"/>
            <w:vAlign w:val="center"/>
          </w:tcPr>
          <w:p w14:paraId="6E739024" w14:textId="77777777" w:rsidR="00C97984" w:rsidRPr="00B560CE" w:rsidRDefault="00C97984" w:rsidP="00035834">
            <w:pPr>
              <w:spacing w:before="60" w:after="60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t xml:space="preserve">Powołanie kompetentnego zespołu inspektorów ZKP/ekspertów </w:t>
            </w:r>
          </w:p>
        </w:tc>
        <w:tc>
          <w:tcPr>
            <w:tcW w:w="3770" w:type="dxa"/>
          </w:tcPr>
          <w:p w14:paraId="626DAC5D" w14:textId="77777777" w:rsidR="00C97984" w:rsidRPr="00B560CE" w:rsidRDefault="00C97984" w:rsidP="00035834">
            <w:pPr>
              <w:spacing w:before="60" w:after="60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t xml:space="preserve">                     </w:t>
            </w:r>
          </w:p>
        </w:tc>
      </w:tr>
      <w:tr w:rsidR="00C97984" w:rsidRPr="00B560CE" w14:paraId="6574A5CC" w14:textId="77777777" w:rsidTr="00035834">
        <w:trPr>
          <w:jc w:val="center"/>
        </w:trPr>
        <w:tc>
          <w:tcPr>
            <w:tcW w:w="568" w:type="dxa"/>
            <w:vAlign w:val="center"/>
          </w:tcPr>
          <w:p w14:paraId="02CAD16C" w14:textId="77777777" w:rsidR="00C97984" w:rsidRPr="00B560CE" w:rsidRDefault="00C97984" w:rsidP="00C97984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left="414" w:hanging="357"/>
              <w:jc w:val="center"/>
              <w:rPr>
                <w:rFonts w:ascii="Lato" w:hAnsi="Lato" w:cs="Calibri"/>
                <w:sz w:val="18"/>
              </w:rPr>
            </w:pPr>
          </w:p>
        </w:tc>
        <w:tc>
          <w:tcPr>
            <w:tcW w:w="4947" w:type="dxa"/>
            <w:vAlign w:val="center"/>
          </w:tcPr>
          <w:p w14:paraId="39D0BDE1" w14:textId="77777777" w:rsidR="00C97984" w:rsidRPr="00B560CE" w:rsidRDefault="00C97984" w:rsidP="00035834">
            <w:pPr>
              <w:spacing w:before="60" w:after="60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t>Osoby podejmujące decyzję o certyfikacji</w:t>
            </w:r>
          </w:p>
        </w:tc>
        <w:tc>
          <w:tcPr>
            <w:tcW w:w="3770" w:type="dxa"/>
          </w:tcPr>
          <w:p w14:paraId="18112993" w14:textId="77777777" w:rsidR="00C97984" w:rsidRPr="00B560CE" w:rsidRDefault="00C97984" w:rsidP="00035834">
            <w:pPr>
              <w:spacing w:before="60" w:after="60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t xml:space="preserve">                       </w:t>
            </w:r>
          </w:p>
        </w:tc>
      </w:tr>
    </w:tbl>
    <w:p w14:paraId="47096231" w14:textId="77777777" w:rsidR="00C97984" w:rsidRPr="00B560CE" w:rsidRDefault="00C97984" w:rsidP="00C97984">
      <w:pPr>
        <w:rPr>
          <w:rFonts w:ascii="Lato" w:hAnsi="Lato" w:cs="Calibri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2552"/>
        <w:gridCol w:w="1418"/>
        <w:gridCol w:w="1806"/>
      </w:tblGrid>
      <w:tr w:rsidR="00C97984" w:rsidRPr="00B560CE" w14:paraId="2D69C17F" w14:textId="77777777" w:rsidTr="00035834">
        <w:trPr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DEE5" w14:textId="77777777" w:rsidR="00C97984" w:rsidRPr="00B560CE" w:rsidRDefault="00C97984" w:rsidP="00035834">
            <w:pPr>
              <w:tabs>
                <w:tab w:val="left" w:pos="999"/>
              </w:tabs>
              <w:spacing w:before="120" w:after="120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t>Osoba dokonująca przeglądu wniosku: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E303" w14:textId="77777777" w:rsidR="00C97984" w:rsidRPr="00B560CE" w:rsidRDefault="00C97984" w:rsidP="00035834">
            <w:pPr>
              <w:spacing w:before="120" w:after="120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t xml:space="preserve">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D28A" w14:textId="77777777" w:rsidR="00C97984" w:rsidRPr="00B560CE" w:rsidRDefault="00C97984" w:rsidP="00035834">
            <w:pPr>
              <w:spacing w:before="120" w:after="120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t xml:space="preserve">            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D9EB" w14:textId="77777777" w:rsidR="00C97984" w:rsidRPr="00B560CE" w:rsidRDefault="00C97984" w:rsidP="00035834">
            <w:pPr>
              <w:spacing w:before="120" w:after="120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t xml:space="preserve">              </w:t>
            </w:r>
          </w:p>
        </w:tc>
      </w:tr>
      <w:tr w:rsidR="00C97984" w:rsidRPr="00B560CE" w14:paraId="486DACEA" w14:textId="77777777" w:rsidTr="00035834">
        <w:trPr>
          <w:jc w:val="center"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0F6A9" w14:textId="77777777" w:rsidR="00C97984" w:rsidRPr="00B560CE" w:rsidRDefault="00C97984" w:rsidP="00035834">
            <w:pPr>
              <w:pStyle w:val="Tekstdymka"/>
              <w:rPr>
                <w:rFonts w:ascii="Lato" w:hAnsi="Lato" w:cs="Calibri"/>
                <w:sz w:val="1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37CD8" w14:textId="77777777" w:rsidR="00C97984" w:rsidRPr="00B560CE" w:rsidRDefault="00C97984" w:rsidP="00035834">
            <w:pPr>
              <w:spacing w:before="40"/>
              <w:jc w:val="center"/>
              <w:rPr>
                <w:rFonts w:ascii="Lato" w:hAnsi="Lato" w:cs="Calibri"/>
                <w:sz w:val="16"/>
              </w:rPr>
            </w:pPr>
            <w:r w:rsidRPr="00B560CE">
              <w:rPr>
                <w:rFonts w:ascii="Lato" w:hAnsi="Lato" w:cs="Calibri"/>
                <w:sz w:val="16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9674C" w14:textId="77777777" w:rsidR="00C97984" w:rsidRPr="00B560CE" w:rsidRDefault="00C97984" w:rsidP="00035834">
            <w:pPr>
              <w:spacing w:before="40"/>
              <w:jc w:val="center"/>
              <w:rPr>
                <w:rFonts w:ascii="Lato" w:hAnsi="Lato" w:cs="Calibri"/>
                <w:sz w:val="16"/>
              </w:rPr>
            </w:pPr>
            <w:r w:rsidRPr="00B560CE">
              <w:rPr>
                <w:rFonts w:ascii="Lato" w:hAnsi="Lato" w:cs="Calibri"/>
                <w:sz w:val="16"/>
              </w:rPr>
              <w:t xml:space="preserve">Podpis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CBFFB" w14:textId="77777777" w:rsidR="00C97984" w:rsidRPr="00B560CE" w:rsidRDefault="00C97984" w:rsidP="00035834">
            <w:pPr>
              <w:spacing w:before="40"/>
              <w:jc w:val="center"/>
              <w:rPr>
                <w:rFonts w:ascii="Lato" w:hAnsi="Lato" w:cs="Calibri"/>
                <w:sz w:val="16"/>
              </w:rPr>
            </w:pPr>
            <w:r w:rsidRPr="00B560CE">
              <w:rPr>
                <w:rFonts w:ascii="Lato" w:hAnsi="Lato" w:cs="Calibri"/>
                <w:sz w:val="16"/>
              </w:rPr>
              <w:t>Data</w:t>
            </w:r>
          </w:p>
        </w:tc>
      </w:tr>
      <w:tr w:rsidR="00C97984" w:rsidRPr="00B560CE" w14:paraId="0CC5DEE3" w14:textId="77777777" w:rsidTr="00035834">
        <w:trPr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77B5" w14:textId="77777777" w:rsidR="00C97984" w:rsidRPr="00B560CE" w:rsidRDefault="00C97984" w:rsidP="00035834">
            <w:pPr>
              <w:tabs>
                <w:tab w:val="left" w:pos="999"/>
              </w:tabs>
              <w:spacing w:before="120" w:after="120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t>Osoba weryfikująca wniosek: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2768" w14:textId="77777777" w:rsidR="00C97984" w:rsidRPr="00B560CE" w:rsidRDefault="00C97984" w:rsidP="00035834">
            <w:pPr>
              <w:spacing w:before="120" w:after="120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t xml:space="preserve">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93A7" w14:textId="77777777" w:rsidR="00C97984" w:rsidRPr="00B560CE" w:rsidRDefault="00C97984" w:rsidP="00035834">
            <w:pPr>
              <w:spacing w:before="120" w:after="120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t xml:space="preserve">             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4376" w14:textId="77777777" w:rsidR="00C97984" w:rsidRPr="00B560CE" w:rsidRDefault="00C97984" w:rsidP="00035834">
            <w:pPr>
              <w:spacing w:before="120" w:after="120"/>
              <w:rPr>
                <w:rFonts w:ascii="Lato" w:hAnsi="Lato" w:cs="Calibri"/>
                <w:sz w:val="18"/>
              </w:rPr>
            </w:pPr>
            <w:r w:rsidRPr="00B560CE">
              <w:rPr>
                <w:rFonts w:ascii="Lato" w:hAnsi="Lato" w:cs="Calibri"/>
                <w:sz w:val="18"/>
              </w:rPr>
              <w:t xml:space="preserve">                 </w:t>
            </w:r>
          </w:p>
        </w:tc>
      </w:tr>
      <w:tr w:rsidR="00C97984" w:rsidRPr="00B560CE" w14:paraId="66761B99" w14:textId="77777777" w:rsidTr="00035834">
        <w:trPr>
          <w:jc w:val="center"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455DA" w14:textId="77777777" w:rsidR="00C97984" w:rsidRPr="00B560CE" w:rsidRDefault="00C97984" w:rsidP="00035834">
            <w:pPr>
              <w:rPr>
                <w:rFonts w:ascii="Lato" w:hAnsi="Lato" w:cs="Calibr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E4631" w14:textId="77777777" w:rsidR="00C97984" w:rsidRPr="00B560CE" w:rsidRDefault="00C97984" w:rsidP="00035834">
            <w:pPr>
              <w:spacing w:before="40"/>
              <w:jc w:val="center"/>
              <w:rPr>
                <w:rFonts w:ascii="Lato" w:hAnsi="Lato" w:cs="Calibri"/>
                <w:sz w:val="16"/>
              </w:rPr>
            </w:pPr>
            <w:r w:rsidRPr="00B560CE">
              <w:rPr>
                <w:rFonts w:ascii="Lato" w:hAnsi="Lato" w:cs="Calibri"/>
                <w:sz w:val="16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78FE7" w14:textId="77777777" w:rsidR="00C97984" w:rsidRPr="00B560CE" w:rsidRDefault="00C97984" w:rsidP="00035834">
            <w:pPr>
              <w:spacing w:before="40"/>
              <w:jc w:val="center"/>
              <w:rPr>
                <w:rFonts w:ascii="Lato" w:hAnsi="Lato" w:cs="Calibri"/>
                <w:sz w:val="16"/>
              </w:rPr>
            </w:pPr>
            <w:r w:rsidRPr="00B560CE">
              <w:rPr>
                <w:rFonts w:ascii="Lato" w:hAnsi="Lato" w:cs="Calibri"/>
                <w:sz w:val="16"/>
              </w:rPr>
              <w:t xml:space="preserve">Podpis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88369" w14:textId="77777777" w:rsidR="00C97984" w:rsidRPr="00B560CE" w:rsidRDefault="00C97984" w:rsidP="00035834">
            <w:pPr>
              <w:spacing w:before="40"/>
              <w:jc w:val="center"/>
              <w:rPr>
                <w:rFonts w:ascii="Lato" w:hAnsi="Lato" w:cs="Calibri"/>
                <w:sz w:val="16"/>
              </w:rPr>
            </w:pPr>
            <w:r w:rsidRPr="00B560CE">
              <w:rPr>
                <w:rFonts w:ascii="Lato" w:hAnsi="Lato" w:cs="Calibri"/>
                <w:sz w:val="16"/>
              </w:rPr>
              <w:t>Data</w:t>
            </w:r>
          </w:p>
        </w:tc>
      </w:tr>
    </w:tbl>
    <w:p w14:paraId="5C0DAF39" w14:textId="77777777" w:rsidR="000942D5" w:rsidRPr="000942D5" w:rsidRDefault="000942D5">
      <w:pPr>
        <w:spacing w:before="120" w:after="120"/>
        <w:rPr>
          <w:rFonts w:ascii="Lato" w:hAnsi="Lato"/>
        </w:rPr>
      </w:pPr>
    </w:p>
    <w:sectPr w:rsidR="000942D5" w:rsidRPr="000942D5" w:rsidSect="002062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410" w:right="1418" w:bottom="1418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BCDBF" w14:textId="77777777" w:rsidR="00225B75" w:rsidRDefault="00225B75" w:rsidP="005D4EDB">
      <w:pPr>
        <w:spacing w:after="0" w:line="240" w:lineRule="auto"/>
      </w:pPr>
      <w:r>
        <w:separator/>
      </w:r>
    </w:p>
  </w:endnote>
  <w:endnote w:type="continuationSeparator" w:id="0">
    <w:p w14:paraId="7D70D787" w14:textId="77777777" w:rsidR="00225B75" w:rsidRDefault="00225B75" w:rsidP="005D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533F8" w14:textId="77777777" w:rsidR="00C5182F" w:rsidRDefault="00C5182F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6490A" w14:textId="77777777" w:rsidR="004A657D" w:rsidRDefault="00AE19F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0701973" wp14:editId="178D4764">
              <wp:simplePos x="0" y="0"/>
              <wp:positionH relativeFrom="column">
                <wp:posOffset>6120130</wp:posOffset>
              </wp:positionH>
              <wp:positionV relativeFrom="paragraph">
                <wp:posOffset>-156210</wp:posOffset>
              </wp:positionV>
              <wp:extent cx="349885" cy="292100"/>
              <wp:effectExtent l="0" t="0" r="0" b="0"/>
              <wp:wrapSquare wrapText="bothSides"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9885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4390FF" w14:textId="77777777" w:rsidR="004A657D" w:rsidRPr="008E30FE" w:rsidRDefault="004A657D" w:rsidP="004A657D">
                          <w:pPr>
                            <w:pStyle w:val="Bezodstpw"/>
                            <w:jc w:val="center"/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</w:pP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instrText xml:space="preserve"> PAGE  \* Arabic  \* MERGEFORMAT </w:instrText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noProof/>
                              <w:color w:val="233A6C"/>
                              <w:sz w:val="12"/>
                              <w:szCs w:val="12"/>
                            </w:rPr>
                            <w:t>1</w:t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fldChar w:fldCharType="end"/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t>/</w:t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instrText xml:space="preserve"> NUMPAGES  \* Arabic  \* MERGEFORMAT </w:instrText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noProof/>
                              <w:color w:val="233A6C"/>
                              <w:sz w:val="12"/>
                              <w:szCs w:val="12"/>
                            </w:rPr>
                            <w:t>1</w:t>
                          </w:r>
                          <w:r w:rsidRPr="008E30FE">
                            <w:rPr>
                              <w:rStyle w:val="Numerstrony"/>
                              <w:rFonts w:ascii="Lato" w:hAnsi="Lato" w:cs="Calibri"/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231E4115" w14:textId="77777777" w:rsidR="004A657D" w:rsidRPr="008E30FE" w:rsidRDefault="004A657D" w:rsidP="004A657D">
                          <w:pPr>
                            <w:rPr>
                              <w:b/>
                              <w:bCs/>
                              <w:color w:val="233A6C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01973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margin-left:481.9pt;margin-top:-12.3pt;width:27.55pt;height:2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" filled="f" stroked="f" strokeweight=".5pt">
              <v:textbox>
                <w:txbxContent>
                  <w:p w14:paraId="084390FF" w14:textId="77777777" w:rsidR="004A657D" w:rsidRPr="008E30FE" w:rsidRDefault="004A657D" w:rsidP="004A657D">
                    <w:pPr>
                      <w:pStyle w:val="Bezodstpw"/>
                      <w:jc w:val="center"/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</w:pP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fldChar w:fldCharType="begin"/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instrText xml:space="preserve"> PAGE  \* Arabic  \* MERGEFORMAT </w:instrText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fldChar w:fldCharType="separate"/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noProof/>
                        <w:color w:val="233A6C"/>
                        <w:sz w:val="12"/>
                        <w:szCs w:val="12"/>
                      </w:rPr>
                      <w:t>1</w:t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fldChar w:fldCharType="end"/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t>/</w:t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fldChar w:fldCharType="begin"/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instrText xml:space="preserve"> NUMPAGES  \* Arabic  \* MERGEFORMAT </w:instrText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fldChar w:fldCharType="separate"/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noProof/>
                        <w:color w:val="233A6C"/>
                        <w:sz w:val="12"/>
                        <w:szCs w:val="12"/>
                      </w:rPr>
                      <w:t>1</w:t>
                    </w:r>
                    <w:r w:rsidRPr="008E30FE">
                      <w:rPr>
                        <w:rStyle w:val="Numerstrony"/>
                        <w:rFonts w:ascii="Lato" w:hAnsi="Lato" w:cs="Calibri"/>
                        <w:b/>
                        <w:bCs/>
                        <w:color w:val="233A6C"/>
                        <w:sz w:val="12"/>
                        <w:szCs w:val="12"/>
                      </w:rPr>
                      <w:fldChar w:fldCharType="end"/>
                    </w:r>
                  </w:p>
                  <w:p w14:paraId="231E4115" w14:textId="77777777" w:rsidR="004A657D" w:rsidRPr="008E30FE" w:rsidRDefault="004A657D" w:rsidP="004A657D">
                    <w:pPr>
                      <w:rPr>
                        <w:b/>
                        <w:bCs/>
                        <w:color w:val="233A6C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A93DA" w14:textId="77777777" w:rsidR="00C5182F" w:rsidRDefault="00C5182F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5DCD2" w14:textId="77777777" w:rsidR="00225B75" w:rsidRDefault="00225B75" w:rsidP="005D4EDB">
      <w:pPr>
        <w:spacing w:after="0" w:line="240" w:lineRule="auto"/>
      </w:pPr>
      <w:r>
        <w:separator/>
      </w:r>
    </w:p>
  </w:footnote>
  <w:footnote w:type="continuationSeparator" w:id="0">
    <w:p w14:paraId="08B768D1" w14:textId="77777777" w:rsidR="00225B75" w:rsidRDefault="00225B75" w:rsidP="005D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298F9" w14:textId="77777777" w:rsidR="00BE74CC" w:rsidRDefault="00225B75">
    <w:pPr>
      <w:pStyle w:val="Nagwek"/>
    </w:pPr>
    <w:r>
      <w:rPr>
        <w:noProof/>
      </w:rPr>
      <w:pict w14:anchorId="47E60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2289111" o:spid="_x0000_s2081" type="#_x0000_t75" style="position:absolute;margin-left:0;margin-top:0;width:598.65pt;height:844.5pt;z-index:-251657728;mso-position-horizontal:center;mso-position-horizontal-relative:margin;mso-position-vertical:center;mso-position-vertical-relative:margin" o:allowincell="f">
          <v:imagedata r:id="rId1" o:title="CW"/>
          <w10:wrap anchorx="margin" anchory="margin"/>
        </v:shape>
      </w:pict>
    </w:r>
    <w:r w:rsidR="00AE19F3">
      <w:rPr>
        <w:noProof/>
      </w:rPr>
      <w:drawing>
        <wp:anchor distT="0" distB="0" distL="114300" distR="114300" simplePos="0" relativeHeight="251656704" behindDoc="1" locked="0" layoutInCell="0" allowOverlap="1" wp14:anchorId="5F62BF7B" wp14:editId="6A58BE7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918450" cy="1279842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DFBE1" w14:textId="77777777" w:rsidR="004A657D" w:rsidRDefault="00225B75">
    <w:pPr>
      <w:pStyle w:val="Nagwek"/>
      <w:rPr>
        <w:noProof/>
      </w:rPr>
    </w:pPr>
    <w:r>
      <w:rPr>
        <w:noProof/>
      </w:rPr>
      <w:pict w14:anchorId="69904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2289112" o:spid="_x0000_s2082" type="#_x0000_t75" style="position:absolute;margin-left:-54.4pt;margin-top:-115.9pt;width:598.65pt;height:844.5pt;z-index:-251656704;mso-position-horizontal-relative:margin;mso-position-vertical-relative:margin" o:allowincell="f">
          <v:imagedata r:id="rId1" o:title="CW"/>
          <w10:wrap anchorx="margin" anchory="margin"/>
        </v:shape>
      </w:pict>
    </w:r>
  </w:p>
  <w:p w14:paraId="2F24E226" w14:textId="77777777" w:rsidR="005D4EDB" w:rsidRDefault="00986DC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EA5CD6C" wp14:editId="19C68885">
              <wp:simplePos x="0" y="0"/>
              <wp:positionH relativeFrom="column">
                <wp:posOffset>4343969</wp:posOffset>
              </wp:positionH>
              <wp:positionV relativeFrom="topMargin">
                <wp:posOffset>886895</wp:posOffset>
              </wp:positionV>
              <wp:extent cx="1809750" cy="372979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3729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A55ED0" w14:textId="77777777" w:rsidR="00C97984" w:rsidRPr="00B560CE" w:rsidRDefault="00C97984" w:rsidP="00C97984">
                          <w:pPr>
                            <w:pStyle w:val="listownikprs"/>
                            <w:spacing w:after="0"/>
                            <w:rPr>
                              <w:rFonts w:ascii="Lato" w:hAnsi="Lato"/>
                              <w:b w:val="0"/>
                              <w:color w:val="auto"/>
                              <w:sz w:val="14"/>
                              <w:szCs w:val="14"/>
                            </w:rPr>
                          </w:pPr>
                          <w:r w:rsidRPr="00B560CE">
                            <w:rPr>
                              <w:rFonts w:ascii="Lato" w:hAnsi="Lato"/>
                              <w:b w:val="0"/>
                              <w:color w:val="auto"/>
                              <w:sz w:val="14"/>
                              <w:szCs w:val="14"/>
                            </w:rPr>
                            <w:t xml:space="preserve">Form. 1/PCW-01/ZKP </w:t>
                          </w:r>
                        </w:p>
                        <w:p w14:paraId="7E333870" w14:textId="77777777" w:rsidR="00C97984" w:rsidRPr="00B560CE" w:rsidRDefault="00C97984" w:rsidP="00C97984">
                          <w:pPr>
                            <w:pStyle w:val="listownikprs"/>
                            <w:spacing w:after="0"/>
                            <w:rPr>
                              <w:rFonts w:ascii="Lato" w:hAnsi="Lato"/>
                              <w:b w:val="0"/>
                              <w:color w:val="auto"/>
                              <w:sz w:val="14"/>
                              <w:szCs w:val="14"/>
                            </w:rPr>
                          </w:pPr>
                          <w:r w:rsidRPr="00B560CE">
                            <w:rPr>
                              <w:rFonts w:ascii="Lato" w:hAnsi="Lato"/>
                              <w:b w:val="0"/>
                              <w:color w:val="auto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Lato" w:hAnsi="Lato"/>
                              <w:b w:val="0"/>
                              <w:color w:val="auto"/>
                              <w:sz w:val="14"/>
                              <w:szCs w:val="14"/>
                            </w:rPr>
                            <w:t>20</w:t>
                          </w:r>
                          <w:r w:rsidRPr="00B560CE">
                            <w:rPr>
                              <w:rFonts w:ascii="Lato" w:hAnsi="Lato"/>
                              <w:b w:val="0"/>
                              <w:color w:val="auto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Lato" w:hAnsi="Lato"/>
                              <w:b w:val="0"/>
                              <w:color w:val="auto"/>
                              <w:sz w:val="14"/>
                              <w:szCs w:val="14"/>
                            </w:rPr>
                            <w:t>11</w:t>
                          </w:r>
                          <w:r w:rsidRPr="00B560CE">
                            <w:rPr>
                              <w:rFonts w:ascii="Lato" w:hAnsi="Lato"/>
                              <w:b w:val="0"/>
                              <w:color w:val="auto"/>
                              <w:sz w:val="14"/>
                              <w:szCs w:val="14"/>
                            </w:rPr>
                            <w:t>-2</w:t>
                          </w:r>
                          <w:r w:rsidR="00880F4E">
                            <w:rPr>
                              <w:rFonts w:ascii="Lato" w:hAnsi="Lato"/>
                              <w:b w:val="0"/>
                              <w:color w:val="auto"/>
                              <w:sz w:val="14"/>
                              <w:szCs w:val="14"/>
                            </w:rPr>
                            <w:t>7</w:t>
                          </w:r>
                        </w:p>
                        <w:p w14:paraId="0E090997" w14:textId="77777777" w:rsidR="00C97984" w:rsidRPr="00F4401C" w:rsidRDefault="00C97984" w:rsidP="00986DC6">
                          <w:pPr>
                            <w:pStyle w:val="Bezodstpw"/>
                            <w:jc w:val="right"/>
                            <w:rPr>
                              <w:rFonts w:ascii="Calibri" w:hAnsi="Calibri" w:cs="Calibri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0BC1A4B9" w14:textId="77777777" w:rsidR="00986DC6" w:rsidRDefault="00986D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5CD6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42.05pt;margin-top:69.85pt;width:142.5pt;height:2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" filled="f" stroked="f" strokeweight=".5pt">
              <v:textbox>
                <w:txbxContent>
                  <w:p w14:paraId="57A55ED0" w14:textId="77777777" w:rsidR="00C97984" w:rsidRPr="00B560CE" w:rsidRDefault="00C97984" w:rsidP="00C97984">
                    <w:pPr>
                      <w:pStyle w:val="listownikprs"/>
                      <w:spacing w:after="0"/>
                      <w:rPr>
                        <w:rFonts w:ascii="Lato" w:hAnsi="Lato"/>
                        <w:b w:val="0"/>
                        <w:color w:val="auto"/>
                        <w:sz w:val="14"/>
                        <w:szCs w:val="14"/>
                      </w:rPr>
                    </w:pPr>
                    <w:r w:rsidRPr="00B560CE">
                      <w:rPr>
                        <w:rFonts w:ascii="Lato" w:hAnsi="Lato"/>
                        <w:b w:val="0"/>
                        <w:color w:val="auto"/>
                        <w:sz w:val="14"/>
                        <w:szCs w:val="14"/>
                      </w:rPr>
                      <w:t xml:space="preserve">Form. 1/PCW-01/ZKP </w:t>
                    </w:r>
                  </w:p>
                  <w:p w14:paraId="7E333870" w14:textId="77777777" w:rsidR="00C97984" w:rsidRPr="00B560CE" w:rsidRDefault="00C97984" w:rsidP="00C97984">
                    <w:pPr>
                      <w:pStyle w:val="listownikprs"/>
                      <w:spacing w:after="0"/>
                      <w:rPr>
                        <w:rFonts w:ascii="Lato" w:hAnsi="Lato"/>
                        <w:b w:val="0"/>
                        <w:color w:val="auto"/>
                        <w:sz w:val="14"/>
                        <w:szCs w:val="14"/>
                      </w:rPr>
                    </w:pPr>
                    <w:r w:rsidRPr="00B560CE">
                      <w:rPr>
                        <w:rFonts w:ascii="Lato" w:hAnsi="Lato"/>
                        <w:b w:val="0"/>
                        <w:color w:val="auto"/>
                        <w:sz w:val="14"/>
                        <w:szCs w:val="14"/>
                      </w:rPr>
                      <w:t>20</w:t>
                    </w:r>
                    <w:r>
                      <w:rPr>
                        <w:rFonts w:ascii="Lato" w:hAnsi="Lato"/>
                        <w:b w:val="0"/>
                        <w:color w:val="auto"/>
                        <w:sz w:val="14"/>
                        <w:szCs w:val="14"/>
                      </w:rPr>
                      <w:t>20</w:t>
                    </w:r>
                    <w:r w:rsidRPr="00B560CE">
                      <w:rPr>
                        <w:rFonts w:ascii="Lato" w:hAnsi="Lato"/>
                        <w:b w:val="0"/>
                        <w:color w:val="auto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Lato" w:hAnsi="Lato"/>
                        <w:b w:val="0"/>
                        <w:color w:val="auto"/>
                        <w:sz w:val="14"/>
                        <w:szCs w:val="14"/>
                      </w:rPr>
                      <w:t>11</w:t>
                    </w:r>
                    <w:r w:rsidRPr="00B560CE">
                      <w:rPr>
                        <w:rFonts w:ascii="Lato" w:hAnsi="Lato"/>
                        <w:b w:val="0"/>
                        <w:color w:val="auto"/>
                        <w:sz w:val="14"/>
                        <w:szCs w:val="14"/>
                      </w:rPr>
                      <w:t>-2</w:t>
                    </w:r>
                    <w:r w:rsidR="00880F4E">
                      <w:rPr>
                        <w:rFonts w:ascii="Lato" w:hAnsi="Lato"/>
                        <w:b w:val="0"/>
                        <w:color w:val="auto"/>
                        <w:sz w:val="14"/>
                        <w:szCs w:val="14"/>
                      </w:rPr>
                      <w:t>7</w:t>
                    </w:r>
                  </w:p>
                  <w:p w14:paraId="0E090997" w14:textId="77777777" w:rsidR="00C97984" w:rsidRPr="00F4401C" w:rsidRDefault="00C97984" w:rsidP="00986DC6">
                    <w:pPr>
                      <w:pStyle w:val="Bezodstpw"/>
                      <w:jc w:val="right"/>
                      <w:rPr>
                        <w:rFonts w:ascii="Calibri" w:hAnsi="Calibri" w:cs="Calibri"/>
                        <w:sz w:val="14"/>
                        <w:szCs w:val="14"/>
                        <w:lang w:val="en-US"/>
                      </w:rPr>
                    </w:pPr>
                  </w:p>
                  <w:p w14:paraId="0BC1A4B9" w14:textId="77777777" w:rsidR="00986DC6" w:rsidRDefault="00986DC6"/>
                </w:txbxContent>
              </v:textbox>
              <w10:wrap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C9ECD" w14:textId="77777777" w:rsidR="00BE74CC" w:rsidRDefault="00225B75">
    <w:pPr>
      <w:pStyle w:val="Nagwek"/>
    </w:pPr>
    <w:r>
      <w:rPr>
        <w:noProof/>
      </w:rPr>
      <w:pict w14:anchorId="21F88F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2289110" o:spid="_x0000_s2080" type="#_x0000_t75" style="position:absolute;margin-left:0;margin-top:0;width:598.65pt;height:844.5pt;z-index:-251658752;mso-position-horizontal:center;mso-position-horizontal-relative:margin;mso-position-vertical:center;mso-position-vertical-relative:margin" o:allowincell="f">
          <v:imagedata r:id="rId1" o:title="C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F4C17CA"/>
    <w:lvl w:ilvl="0">
      <w:numFmt w:val="decimal"/>
      <w:lvlText w:val="*"/>
      <w:lvlJc w:val="left"/>
    </w:lvl>
  </w:abstractNum>
  <w:abstractNum w:abstractNumId="1" w15:restartNumberingAfterBreak="0">
    <w:nsid w:val="0F9627AF"/>
    <w:multiLevelType w:val="hybridMultilevel"/>
    <w:tmpl w:val="2F867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6C3E"/>
    <w:multiLevelType w:val="hybridMultilevel"/>
    <w:tmpl w:val="753E34D2"/>
    <w:lvl w:ilvl="0" w:tplc="D938FB3A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b w:val="0"/>
        <w:i w:val="0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16569"/>
    <w:multiLevelType w:val="hybridMultilevel"/>
    <w:tmpl w:val="F59C2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45562"/>
    <w:multiLevelType w:val="hybridMultilevel"/>
    <w:tmpl w:val="E848B886"/>
    <w:lvl w:ilvl="0" w:tplc="63B6C7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DE202A"/>
    <w:multiLevelType w:val="hybridMultilevel"/>
    <w:tmpl w:val="D61C79B2"/>
    <w:lvl w:ilvl="0" w:tplc="3DCAB8D6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b w:val="0"/>
        <w:i w:val="0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46F4B"/>
    <w:multiLevelType w:val="hybridMultilevel"/>
    <w:tmpl w:val="574A3E78"/>
    <w:lvl w:ilvl="0" w:tplc="8E52518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3C11276"/>
    <w:multiLevelType w:val="hybridMultilevel"/>
    <w:tmpl w:val="C6541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947FF2"/>
    <w:multiLevelType w:val="hybridMultilevel"/>
    <w:tmpl w:val="409E5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21B8A"/>
    <w:multiLevelType w:val="hybridMultilevel"/>
    <w:tmpl w:val="78667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D062BC"/>
    <w:multiLevelType w:val="hybridMultilevel"/>
    <w:tmpl w:val="079A2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121E05"/>
    <w:multiLevelType w:val="hybridMultilevel"/>
    <w:tmpl w:val="0832D0F0"/>
    <w:lvl w:ilvl="0" w:tplc="1254A6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–"/>
        <w:legacy w:legacy="1" w:legacySpace="0" w:legacyIndent="284"/>
        <w:lvlJc w:val="left"/>
        <w:pPr>
          <w:ind w:left="284" w:hanging="284"/>
        </w:pPr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11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ocumentProtection w:edit="forms" w:enforcement="1"/>
  <w:defaultTabStop w:val="709"/>
  <w:hyphenationZone w:val="425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F7"/>
    <w:rsid w:val="00020E09"/>
    <w:rsid w:val="000942D5"/>
    <w:rsid w:val="000E189E"/>
    <w:rsid w:val="000F4DAC"/>
    <w:rsid w:val="00106C89"/>
    <w:rsid w:val="001827CF"/>
    <w:rsid w:val="00197B39"/>
    <w:rsid w:val="001A6008"/>
    <w:rsid w:val="002062DA"/>
    <w:rsid w:val="00210AF9"/>
    <w:rsid w:val="00211C3A"/>
    <w:rsid w:val="00225B75"/>
    <w:rsid w:val="00247846"/>
    <w:rsid w:val="002821B6"/>
    <w:rsid w:val="002F7FF1"/>
    <w:rsid w:val="00315997"/>
    <w:rsid w:val="00380B4F"/>
    <w:rsid w:val="003B082C"/>
    <w:rsid w:val="003D2E30"/>
    <w:rsid w:val="003F0BD0"/>
    <w:rsid w:val="00403431"/>
    <w:rsid w:val="00404A9F"/>
    <w:rsid w:val="0044592F"/>
    <w:rsid w:val="00464C92"/>
    <w:rsid w:val="004928FD"/>
    <w:rsid w:val="004A657D"/>
    <w:rsid w:val="004E6EF6"/>
    <w:rsid w:val="00584197"/>
    <w:rsid w:val="005D4EDB"/>
    <w:rsid w:val="00647075"/>
    <w:rsid w:val="00656753"/>
    <w:rsid w:val="00665102"/>
    <w:rsid w:val="006767CC"/>
    <w:rsid w:val="006D08F7"/>
    <w:rsid w:val="007A3236"/>
    <w:rsid w:val="007D2235"/>
    <w:rsid w:val="00837D79"/>
    <w:rsid w:val="00880F4E"/>
    <w:rsid w:val="008B23A4"/>
    <w:rsid w:val="008E30FE"/>
    <w:rsid w:val="009720EC"/>
    <w:rsid w:val="00986DC6"/>
    <w:rsid w:val="009C2E3F"/>
    <w:rsid w:val="009C6680"/>
    <w:rsid w:val="009D1AB8"/>
    <w:rsid w:val="009E04C1"/>
    <w:rsid w:val="009E5A37"/>
    <w:rsid w:val="00A13851"/>
    <w:rsid w:val="00A166BF"/>
    <w:rsid w:val="00A31933"/>
    <w:rsid w:val="00A370CC"/>
    <w:rsid w:val="00AE19F3"/>
    <w:rsid w:val="00AE403B"/>
    <w:rsid w:val="00AF7DE0"/>
    <w:rsid w:val="00B96527"/>
    <w:rsid w:val="00BD648D"/>
    <w:rsid w:val="00BD65D6"/>
    <w:rsid w:val="00BE74CC"/>
    <w:rsid w:val="00BF61DB"/>
    <w:rsid w:val="00C05A68"/>
    <w:rsid w:val="00C5182F"/>
    <w:rsid w:val="00C54714"/>
    <w:rsid w:val="00C75E84"/>
    <w:rsid w:val="00C97984"/>
    <w:rsid w:val="00CB2E36"/>
    <w:rsid w:val="00D11F86"/>
    <w:rsid w:val="00D75204"/>
    <w:rsid w:val="00D771DF"/>
    <w:rsid w:val="00D84A2F"/>
    <w:rsid w:val="00DC5570"/>
    <w:rsid w:val="00DF2432"/>
    <w:rsid w:val="00E148E3"/>
    <w:rsid w:val="00E56FDC"/>
    <w:rsid w:val="00E57D38"/>
    <w:rsid w:val="00EE5587"/>
    <w:rsid w:val="00F352D5"/>
    <w:rsid w:val="00F52C46"/>
    <w:rsid w:val="00F87198"/>
    <w:rsid w:val="00F9210A"/>
    <w:rsid w:val="00F92787"/>
    <w:rsid w:val="00FA64A5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,"/>
  <w:listSeparator w:val=";"/>
  <w14:docId w14:val="67F1A8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71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5D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EDB"/>
  </w:style>
  <w:style w:type="paragraph" w:styleId="Stopka">
    <w:name w:val="footer"/>
    <w:basedOn w:val="Normalny"/>
    <w:link w:val="StopkaZnak"/>
    <w:unhideWhenUsed/>
    <w:locked/>
    <w:rsid w:val="005D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4EDB"/>
  </w:style>
  <w:style w:type="character" w:styleId="Tekstzastpczy">
    <w:name w:val="Placeholder Text"/>
    <w:uiPriority w:val="99"/>
    <w:semiHidden/>
    <w:rsid w:val="00C54714"/>
    <w:rPr>
      <w:color w:val="808080"/>
    </w:rPr>
  </w:style>
  <w:style w:type="character" w:styleId="Tytuksiki">
    <w:name w:val="Book Title"/>
    <w:uiPriority w:val="33"/>
    <w:qFormat/>
    <w:rsid w:val="00C54714"/>
    <w:rPr>
      <w:b/>
      <w:bCs/>
      <w:smallCaps/>
      <w:spacing w:val="5"/>
    </w:rPr>
  </w:style>
  <w:style w:type="character" w:customStyle="1" w:styleId="nrdokumentu">
    <w:name w:val="nr dokumentu"/>
    <w:uiPriority w:val="1"/>
    <w:rsid w:val="00C54714"/>
    <w:rPr>
      <w:rFonts w:ascii="Calibri" w:hAnsi="Calibri" w:hint="default"/>
      <w:color w:val="0D0D0D"/>
      <w:sz w:val="22"/>
    </w:rPr>
  </w:style>
  <w:style w:type="paragraph" w:styleId="Bezodstpw">
    <w:name w:val="No Spacing"/>
    <w:uiPriority w:val="1"/>
    <w:qFormat/>
    <w:rsid w:val="00C54714"/>
    <w:rPr>
      <w:rFonts w:ascii="Times New Roman" w:hAnsi="Times New Roman"/>
    </w:rPr>
  </w:style>
  <w:style w:type="character" w:styleId="Numerstrony">
    <w:name w:val="page number"/>
    <w:uiPriority w:val="99"/>
    <w:rsid w:val="00C54714"/>
  </w:style>
  <w:style w:type="paragraph" w:styleId="Tekstdymka">
    <w:name w:val="Balloon Text"/>
    <w:basedOn w:val="Normalny"/>
    <w:link w:val="TekstdymkaZnak"/>
    <w:semiHidden/>
    <w:unhideWhenUsed/>
    <w:rsid w:val="00D1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11F86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D11F86"/>
    <w:pPr>
      <w:spacing w:after="200" w:line="276" w:lineRule="auto"/>
      <w:ind w:left="720"/>
      <w:contextualSpacing/>
    </w:pPr>
  </w:style>
  <w:style w:type="character" w:styleId="Hipercze">
    <w:name w:val="Hyperlink"/>
    <w:uiPriority w:val="99"/>
    <w:unhideWhenUsed/>
    <w:rsid w:val="00D11F86"/>
    <w:rPr>
      <w:color w:val="0000FF"/>
      <w:u w:val="single"/>
    </w:rPr>
  </w:style>
  <w:style w:type="character" w:styleId="Wyrnieniedelikatne">
    <w:name w:val="Subtle Emphasis"/>
    <w:uiPriority w:val="19"/>
    <w:qFormat/>
    <w:rsid w:val="00D11F86"/>
    <w:rPr>
      <w:i/>
      <w:iCs/>
      <w:color w:val="808080"/>
    </w:rPr>
  </w:style>
  <w:style w:type="paragraph" w:customStyle="1" w:styleId="listownikprs">
    <w:name w:val="listownik prs"/>
    <w:basedOn w:val="Normalny"/>
    <w:qFormat/>
    <w:rsid w:val="00D11F86"/>
    <w:pPr>
      <w:spacing w:after="200" w:line="276" w:lineRule="auto"/>
      <w:jc w:val="right"/>
    </w:pPr>
    <w:rPr>
      <w:b/>
      <w:color w:val="262626"/>
    </w:rPr>
  </w:style>
  <w:style w:type="table" w:styleId="Tabela-Siatka">
    <w:name w:val="Table Grid"/>
    <w:basedOn w:val="Standardowy"/>
    <w:uiPriority w:val="59"/>
    <w:rsid w:val="00D1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D11F86"/>
    <w:pPr>
      <w:spacing w:after="0" w:line="260" w:lineRule="atLeast"/>
      <w:ind w:left="284" w:hanging="284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Podpisnadtabel">
    <w:name w:val="Podpis nad tabelą"/>
    <w:basedOn w:val="Legenda"/>
    <w:rsid w:val="00D11F86"/>
    <w:pPr>
      <w:spacing w:before="180" w:after="120" w:line="260" w:lineRule="atLeast"/>
      <w:ind w:firstLine="284"/>
      <w:jc w:val="center"/>
    </w:pPr>
    <w:rPr>
      <w:rFonts w:ascii="Times New Roman" w:eastAsia="Times New Roman" w:hAnsi="Times New Roman"/>
      <w:bCs w:val="0"/>
      <w:sz w:val="22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D11F86"/>
    <w:pPr>
      <w:spacing w:after="200" w:line="276" w:lineRule="auto"/>
    </w:pPr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11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F86"/>
    <w:pPr>
      <w:spacing w:after="200" w:line="276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F8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F86"/>
    <w:rPr>
      <w:b/>
      <w:bCs/>
      <w:lang w:eastAsia="en-US"/>
    </w:rPr>
  </w:style>
  <w:style w:type="paragraph" w:styleId="NormalnyWeb">
    <w:name w:val="Normal (Web)"/>
    <w:basedOn w:val="Normalny"/>
    <w:rsid w:val="00D11F8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97984"/>
    <w:pPr>
      <w:spacing w:after="0" w:line="240" w:lineRule="auto"/>
      <w:jc w:val="both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7984"/>
    <w:rPr>
      <w:rFonts w:ascii="Tahoma" w:eastAsia="Times New Roman" w:hAnsi="Tahoma"/>
    </w:rPr>
  </w:style>
  <w:style w:type="paragraph" w:styleId="Tytu">
    <w:name w:val="Title"/>
    <w:basedOn w:val="Normalny"/>
    <w:link w:val="TytuZnak"/>
    <w:qFormat/>
    <w:rsid w:val="00C97984"/>
    <w:pPr>
      <w:spacing w:before="60"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97984"/>
    <w:rPr>
      <w:rFonts w:ascii="Arial" w:eastAsia="Times New Roman" w:hAnsi="Arial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s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s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3948F-8E57-4462-B9F6-55E91CCE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O CERTYFIKACJĘ.dotx</Template>
  <TotalTime>1</TotalTime>
  <Pages>5</Pages>
  <Words>2066</Words>
  <Characters>12397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Pigłowska</dc:creator>
  <cp:keywords/>
  <dc:description/>
  <cp:lastModifiedBy>Małgorzata Pigłowska</cp:lastModifiedBy>
  <cp:revision>1</cp:revision>
  <cp:lastPrinted>2020-11-27T12:49:00Z</cp:lastPrinted>
  <dcterms:created xsi:type="dcterms:W3CDTF">2020-12-04T12:50:00Z</dcterms:created>
  <dcterms:modified xsi:type="dcterms:W3CDTF">2020-12-04T12:51:00Z</dcterms:modified>
</cp:coreProperties>
</file>